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2"/>
        </w:rPr>
        <w:id w:val="1655023616"/>
        <w:lock w:val="sdtContentLocked"/>
        <w:placeholder>
          <w:docPart w:val="37E3AB5C0C79474DA340125C44BBD150"/>
        </w:placeholder>
        <w:group/>
      </w:sdtPr>
      <w:sdtEndPr>
        <w:rPr>
          <w:b w:val="0"/>
          <w:sz w:val="24"/>
        </w:rPr>
      </w:sdtEndPr>
      <w:sdtContent>
        <w:p w14:paraId="512C3633" w14:textId="77777777" w:rsidR="00520D91" w:rsidRDefault="00520D91" w:rsidP="000D294D">
          <w:pPr>
            <w:suppressAutoHyphens/>
            <w:jc w:val="center"/>
            <w:rPr>
              <w:sz w:val="22"/>
            </w:rPr>
          </w:pPr>
          <w:r>
            <w:rPr>
              <w:b/>
              <w:sz w:val="22"/>
            </w:rPr>
            <w:t>PLEASE ANSWER ALL QUESTIONS COMPLETELY!</w:t>
          </w:r>
        </w:p>
        <w:p w14:paraId="282827D5" w14:textId="77777777" w:rsidR="00520D91" w:rsidRDefault="00520D91" w:rsidP="000D294D">
          <w:pPr>
            <w:suppressAutoHyphens/>
            <w:jc w:val="center"/>
            <w:rPr>
              <w:sz w:val="22"/>
            </w:rPr>
          </w:pPr>
          <w:r>
            <w:rPr>
              <w:sz w:val="22"/>
            </w:rPr>
            <w:t>(Attach more sheets if necessary)</w:t>
          </w:r>
        </w:p>
        <w:p w14:paraId="278CE009" w14:textId="77777777" w:rsidR="00526EF7" w:rsidRDefault="00526EF7" w:rsidP="000D294D">
          <w:pPr>
            <w:suppressAutoHyphens/>
            <w:rPr>
              <w:sz w:val="22"/>
            </w:rPr>
          </w:pPr>
        </w:p>
        <w:p w14:paraId="627B81F3" w14:textId="77777777" w:rsidR="00520D91" w:rsidRDefault="00520D91" w:rsidP="000D294D">
          <w:pPr>
            <w:suppressAutoHyphens/>
            <w:jc w:val="center"/>
            <w:rPr>
              <w:b/>
              <w:sz w:val="22"/>
            </w:rPr>
          </w:pPr>
          <w:r>
            <w:rPr>
              <w:b/>
              <w:sz w:val="22"/>
              <w:u w:val="single"/>
            </w:rPr>
            <w:t>INITIAL CLIENT INFORMATION SHEET</w:t>
          </w:r>
        </w:p>
        <w:p w14:paraId="37352876" w14:textId="77777777" w:rsidR="00520D91" w:rsidRDefault="00520D91" w:rsidP="000D294D">
          <w:pPr>
            <w:suppressAutoHyphens/>
            <w:jc w:val="center"/>
            <w:rPr>
              <w:sz w:val="22"/>
            </w:rPr>
          </w:pPr>
          <w:r>
            <w:rPr>
              <w:b/>
              <w:sz w:val="22"/>
            </w:rPr>
            <w:t>(EMPLOYMENT LAW)</w:t>
          </w:r>
        </w:p>
        <w:p w14:paraId="0D5E00E6" w14:textId="77777777" w:rsidR="00520D91" w:rsidRDefault="00520D91" w:rsidP="000D294D">
          <w:pPr>
            <w:suppressAutoHyphens/>
            <w:rPr>
              <w:sz w:val="22"/>
            </w:rPr>
          </w:pPr>
        </w:p>
        <w:p w14:paraId="6A553CB6" w14:textId="77777777" w:rsidR="00520D91" w:rsidRDefault="00520D91" w:rsidP="000D294D">
          <w:pPr>
            <w:suppressAutoHyphens/>
            <w:rPr>
              <w:sz w:val="22"/>
            </w:rPr>
          </w:pPr>
          <w:r>
            <w:rPr>
              <w:sz w:val="22"/>
            </w:rPr>
            <w:t>Today's Date:</w:t>
          </w:r>
          <w:r w:rsidR="00F03140">
            <w:rPr>
              <w:sz w:val="22"/>
            </w:rPr>
            <w:tab/>
          </w:r>
          <w:sdt>
            <w:sdtPr>
              <w:rPr>
                <w:sz w:val="22"/>
              </w:rPr>
              <w:id w:val="880218595"/>
              <w:lock w:val="sdtLocked"/>
              <w:placeholder>
                <w:docPart w:val="4173DD95862F42D49E6ECDCE1E21D853"/>
              </w:placeholder>
              <w:showingPlcHdr/>
              <w:date>
                <w:dateFormat w:val="MMMM d, yyyy"/>
                <w:lid w:val="en-US"/>
                <w:storeMappedDataAs w:val="dateTime"/>
                <w:calendar w:val="gregorian"/>
              </w:date>
            </w:sdtPr>
            <w:sdtEndPr/>
            <w:sdtContent>
              <w:r w:rsidR="00F03140" w:rsidRPr="00BC325F">
                <w:rPr>
                  <w:rStyle w:val="PlaceholderText"/>
                </w:rPr>
                <w:t>Click or tap to enter a date.</w:t>
              </w:r>
            </w:sdtContent>
          </w:sdt>
        </w:p>
        <w:p w14:paraId="6307050E" w14:textId="77777777" w:rsidR="00520D91" w:rsidRDefault="00520D91" w:rsidP="000D294D">
          <w:pPr>
            <w:suppressAutoHyphens/>
            <w:rPr>
              <w:sz w:val="22"/>
            </w:rPr>
          </w:pPr>
        </w:p>
        <w:p w14:paraId="1F59DC5B" w14:textId="77777777" w:rsidR="00520D91" w:rsidRDefault="00520D91" w:rsidP="000D294D">
          <w:pPr>
            <w:suppressAutoHyphens/>
            <w:rPr>
              <w:sz w:val="22"/>
            </w:rPr>
          </w:pPr>
          <w:r>
            <w:rPr>
              <w:sz w:val="22"/>
            </w:rPr>
            <w:t xml:space="preserve">YOUR NAME: </w:t>
          </w:r>
          <w:sdt>
            <w:sdtPr>
              <w:rPr>
                <w:sz w:val="22"/>
              </w:rPr>
              <w:id w:val="993921828"/>
              <w:placeholder>
                <w:docPart w:val="5483C2B9446E453A876BFBA47ACBD63E"/>
              </w:placeholder>
              <w:showingPlcHdr/>
            </w:sdtPr>
            <w:sdtEndPr/>
            <w:sdtContent>
              <w:r w:rsidR="00B554AD" w:rsidRPr="00BC325F">
                <w:rPr>
                  <w:rStyle w:val="PlaceholderText"/>
                </w:rPr>
                <w:t>Click or tap here to enter text.</w:t>
              </w:r>
            </w:sdtContent>
          </w:sdt>
        </w:p>
        <w:p w14:paraId="5567429C" w14:textId="77777777" w:rsidR="00520D91" w:rsidRDefault="00520D91" w:rsidP="000D294D">
          <w:pPr>
            <w:suppressAutoHyphens/>
            <w:rPr>
              <w:sz w:val="22"/>
            </w:rPr>
          </w:pPr>
        </w:p>
        <w:p w14:paraId="7573334F" w14:textId="77777777" w:rsidR="00520D91" w:rsidRDefault="00F03140" w:rsidP="000D294D">
          <w:pPr>
            <w:suppressAutoHyphens/>
            <w:rPr>
              <w:sz w:val="22"/>
            </w:rPr>
          </w:pPr>
          <w:r>
            <w:rPr>
              <w:sz w:val="22"/>
            </w:rPr>
            <w:t xml:space="preserve">MAILING </w:t>
          </w:r>
          <w:r w:rsidR="00520D91">
            <w:rPr>
              <w:sz w:val="22"/>
            </w:rPr>
            <w:t xml:space="preserve">ADDRESS: </w:t>
          </w:r>
          <w:sdt>
            <w:sdtPr>
              <w:rPr>
                <w:sz w:val="22"/>
              </w:rPr>
              <w:id w:val="1613932443"/>
              <w:placeholder>
                <w:docPart w:val="3EF3B0EB3A474485963804F58D8ACA3B"/>
              </w:placeholder>
              <w:showingPlcHdr/>
            </w:sdtPr>
            <w:sdtEndPr/>
            <w:sdtContent>
              <w:r w:rsidRPr="00BC325F">
                <w:rPr>
                  <w:rStyle w:val="PlaceholderText"/>
                </w:rPr>
                <w:t>Click or tap here to enter text.</w:t>
              </w:r>
            </w:sdtContent>
          </w:sdt>
        </w:p>
        <w:p w14:paraId="5F845954" w14:textId="77777777" w:rsidR="00520D91" w:rsidRDefault="00520D91" w:rsidP="000D294D">
          <w:pPr>
            <w:suppressAutoHyphens/>
            <w:rPr>
              <w:sz w:val="22"/>
            </w:rPr>
          </w:pPr>
        </w:p>
        <w:p w14:paraId="7363E0A0"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PHONE: Home:</w:t>
          </w:r>
          <w:r w:rsidR="00F03140">
            <w:rPr>
              <w:sz w:val="22"/>
            </w:rPr>
            <w:t xml:space="preserve"> </w:t>
          </w:r>
          <w:sdt>
            <w:sdtPr>
              <w:rPr>
                <w:sz w:val="22"/>
              </w:rPr>
              <w:id w:val="1016187258"/>
              <w:placeholder>
                <w:docPart w:val="21F68B8CDA4B4D70B9F14636DC143CF0"/>
              </w:placeholder>
              <w:showingPlcHdr/>
            </w:sdtPr>
            <w:sdtEndPr/>
            <w:sdtContent>
              <w:r w:rsidR="00F03140" w:rsidRPr="00BC325F">
                <w:rPr>
                  <w:rStyle w:val="PlaceholderText"/>
                </w:rPr>
                <w:t>Click or tap here to enter text.</w:t>
              </w:r>
            </w:sdtContent>
          </w:sdt>
          <w:r>
            <w:rPr>
              <w:sz w:val="22"/>
            </w:rPr>
            <w:tab/>
            <w:t xml:space="preserve">Work: </w:t>
          </w:r>
          <w:sdt>
            <w:sdtPr>
              <w:rPr>
                <w:sz w:val="22"/>
              </w:rPr>
              <w:id w:val="-1024389833"/>
              <w:placeholder>
                <w:docPart w:val="C3EFE99D8E8742AEA25600C88A6FB228"/>
              </w:placeholder>
              <w:showingPlcHdr/>
            </w:sdtPr>
            <w:sdtEndPr/>
            <w:sdtContent>
              <w:r w:rsidR="00F03140" w:rsidRPr="00BC325F">
                <w:rPr>
                  <w:rStyle w:val="PlaceholderText"/>
                </w:rPr>
                <w:t>Click or tap here to enter text.</w:t>
              </w:r>
            </w:sdtContent>
          </w:sdt>
        </w:p>
        <w:p w14:paraId="59AD56A8"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69E240AC"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DATE OF BIRTH:</w:t>
          </w:r>
          <w:r w:rsidR="00F03140">
            <w:rPr>
              <w:sz w:val="22"/>
            </w:rPr>
            <w:t xml:space="preserve"> </w:t>
          </w:r>
          <w:sdt>
            <w:sdtPr>
              <w:rPr>
                <w:sz w:val="22"/>
              </w:rPr>
              <w:id w:val="1210836779"/>
              <w:placeholder>
                <w:docPart w:val="D3C2AB7BAB9F48BFAF7FBBB7D78F4A8F"/>
              </w:placeholder>
              <w:showingPlcHdr/>
              <w:date>
                <w:dateFormat w:val="M/d/yyyy"/>
                <w:lid w:val="en-US"/>
                <w:storeMappedDataAs w:val="dateTime"/>
                <w:calendar w:val="gregorian"/>
              </w:date>
            </w:sdtPr>
            <w:sdtEndPr/>
            <w:sdtContent>
              <w:r w:rsidR="00F03140" w:rsidRPr="00BC325F">
                <w:rPr>
                  <w:rStyle w:val="PlaceholderText"/>
                </w:rPr>
                <w:t>Click or tap to enter a date.</w:t>
              </w:r>
            </w:sdtContent>
          </w:sdt>
          <w:r>
            <w:rPr>
              <w:sz w:val="22"/>
            </w:rPr>
            <w:tab/>
          </w:r>
          <w:r>
            <w:rPr>
              <w:sz w:val="22"/>
            </w:rPr>
            <w:tab/>
            <w:t xml:space="preserve">MARITAL STATUS: </w:t>
          </w:r>
          <w:sdt>
            <w:sdtPr>
              <w:rPr>
                <w:sz w:val="22"/>
              </w:rPr>
              <w:id w:val="-952166913"/>
              <w:placeholder>
                <w:docPart w:val="3FCD4404FDEB462BA50497EC88F42154"/>
              </w:placeholder>
              <w:showingPlcHdr/>
              <w:dropDownList>
                <w:listItem w:value="Choose an item."/>
                <w:listItem w:displayText="Single" w:value="Single"/>
                <w:listItem w:displayText="Married" w:value="Married"/>
                <w:listItem w:displayText="Divorced" w:value="Divorced"/>
                <w:listItem w:displayText="Widowed" w:value="Widowed"/>
              </w:dropDownList>
            </w:sdtPr>
            <w:sdtEndPr/>
            <w:sdtContent>
              <w:r w:rsidR="00F03140" w:rsidRPr="00BC325F">
                <w:rPr>
                  <w:rStyle w:val="PlaceholderText"/>
                </w:rPr>
                <w:t>Choose an item.</w:t>
              </w:r>
            </w:sdtContent>
          </w:sdt>
        </w:p>
        <w:p w14:paraId="27D7F7ED"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234F1917"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SOCIAL SEC. #:</w:t>
          </w:r>
          <w:r w:rsidR="00F03140">
            <w:rPr>
              <w:sz w:val="22"/>
            </w:rPr>
            <w:t xml:space="preserve"> </w:t>
          </w:r>
          <w:sdt>
            <w:sdtPr>
              <w:rPr>
                <w:sz w:val="22"/>
              </w:rPr>
              <w:id w:val="631217765"/>
              <w:placeholder>
                <w:docPart w:val="6AE41D6F98614B039D8338530072D672"/>
              </w:placeholder>
              <w:showingPlcHdr/>
            </w:sdtPr>
            <w:sdtEndPr/>
            <w:sdtContent>
              <w:r w:rsidR="00F03140" w:rsidRPr="00BC325F">
                <w:rPr>
                  <w:rStyle w:val="PlaceholderText"/>
                </w:rPr>
                <w:t>Click or tap here to enter text.</w:t>
              </w:r>
            </w:sdtContent>
          </w:sdt>
          <w:r>
            <w:rPr>
              <w:sz w:val="22"/>
            </w:rPr>
            <w:tab/>
          </w:r>
          <w:r>
            <w:rPr>
              <w:sz w:val="22"/>
            </w:rPr>
            <w:tab/>
            <w:t xml:space="preserve">SPOUSE'S NAME: </w:t>
          </w:r>
          <w:sdt>
            <w:sdtPr>
              <w:rPr>
                <w:sz w:val="22"/>
              </w:rPr>
              <w:id w:val="1347056741"/>
              <w:placeholder>
                <w:docPart w:val="B4132318226C433AB1C054D7B2447B1A"/>
              </w:placeholder>
              <w:showingPlcHdr/>
            </w:sdtPr>
            <w:sdtEndPr/>
            <w:sdtContent>
              <w:r w:rsidR="00F03140" w:rsidRPr="00BC325F">
                <w:rPr>
                  <w:rStyle w:val="PlaceholderText"/>
                </w:rPr>
                <w:t>Click or tap here to enter text.</w:t>
              </w:r>
            </w:sdtContent>
          </w:sdt>
        </w:p>
        <w:p w14:paraId="2C82409A"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1BF52518"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 xml:space="preserve">LAST GRADE COMPLETED: </w:t>
          </w:r>
          <w:sdt>
            <w:sdtPr>
              <w:rPr>
                <w:sz w:val="22"/>
              </w:rPr>
              <w:id w:val="-1570342031"/>
              <w:placeholder>
                <w:docPart w:val="65D0F0798F6F40088F693C003642F7CB"/>
              </w:placeholder>
              <w:showingPlcHdr/>
            </w:sdtPr>
            <w:sdtEndPr/>
            <w:sdtContent>
              <w:r w:rsidR="00F03140" w:rsidRPr="00BC325F">
                <w:rPr>
                  <w:rStyle w:val="PlaceholderText"/>
                </w:rPr>
                <w:t>Click or tap here to enter text.</w:t>
              </w:r>
            </w:sdtContent>
          </w:sdt>
        </w:p>
        <w:p w14:paraId="269CD8B2"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6A31E95F"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 xml:space="preserve">How did you learn about our firm? </w:t>
          </w:r>
          <w:sdt>
            <w:sdtPr>
              <w:rPr>
                <w:sz w:val="22"/>
              </w:rPr>
              <w:id w:val="-75212562"/>
              <w:placeholder>
                <w:docPart w:val="EE21DBB25A7E41718339E9D55CEF10A5"/>
              </w:placeholder>
              <w:showingPlcHdr/>
            </w:sdtPr>
            <w:sdtEndPr/>
            <w:sdtContent>
              <w:r w:rsidR="00F03140" w:rsidRPr="00BC325F">
                <w:rPr>
                  <w:rStyle w:val="PlaceholderText"/>
                </w:rPr>
                <w:t>Click or tap here to enter text.</w:t>
              </w:r>
            </w:sdtContent>
          </w:sdt>
        </w:p>
        <w:p w14:paraId="17D2D102"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0DA8F7FF"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w:t>
          </w:r>
        </w:p>
        <w:p w14:paraId="263EA2F1"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jc w:val="center"/>
            <w:rPr>
              <w:sz w:val="17"/>
            </w:rPr>
          </w:pPr>
          <w:r>
            <w:rPr>
              <w:b/>
              <w:sz w:val="17"/>
            </w:rPr>
            <w:t>Please provide the name of the employer about whom you are seeking legal advice.</w:t>
          </w:r>
        </w:p>
        <w:p w14:paraId="4BFDBEF5"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60939AD0"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 xml:space="preserve">EMPLOYER: </w:t>
          </w:r>
          <w:sdt>
            <w:sdtPr>
              <w:rPr>
                <w:sz w:val="22"/>
              </w:rPr>
              <w:id w:val="-406227378"/>
              <w:placeholder>
                <w:docPart w:val="186CF52D2AAB4DAF8D375DBB3D23F45B"/>
              </w:placeholder>
              <w:showingPlcHdr/>
            </w:sdtPr>
            <w:sdtEndPr/>
            <w:sdtContent>
              <w:r w:rsidR="00F03140" w:rsidRPr="00BC325F">
                <w:rPr>
                  <w:rStyle w:val="PlaceholderText"/>
                </w:rPr>
                <w:t>Click or tap here to enter text.</w:t>
              </w:r>
            </w:sdtContent>
          </w:sdt>
        </w:p>
        <w:p w14:paraId="19A7074A"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37CF60AC" w14:textId="77777777" w:rsidR="00520D91" w:rsidRDefault="00F03140"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 xml:space="preserve">PHYSICAL ADDRESS: </w:t>
          </w:r>
          <w:sdt>
            <w:sdtPr>
              <w:rPr>
                <w:sz w:val="22"/>
              </w:rPr>
              <w:id w:val="-623315936"/>
              <w:placeholder>
                <w:docPart w:val="688A9C1097E84DB38697E9DA58A21A8A"/>
              </w:placeholder>
              <w:showingPlcHdr/>
            </w:sdtPr>
            <w:sdtEndPr/>
            <w:sdtContent>
              <w:r w:rsidRPr="00BC325F">
                <w:rPr>
                  <w:rStyle w:val="PlaceholderText"/>
                </w:rPr>
                <w:t>Click or tap here to enter text.</w:t>
              </w:r>
            </w:sdtContent>
          </w:sdt>
        </w:p>
        <w:p w14:paraId="29BC8891"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40CFF399"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r>
            <w:rPr>
              <w:sz w:val="22"/>
            </w:rPr>
            <w:t xml:space="preserve">SUPERVISOR &amp; NAME OF UNIT: </w:t>
          </w:r>
          <w:sdt>
            <w:sdtPr>
              <w:rPr>
                <w:sz w:val="22"/>
              </w:rPr>
              <w:id w:val="-313101450"/>
              <w:placeholder>
                <w:docPart w:val="514F73A9CD1D4CF5938E5FA89B39D9C8"/>
              </w:placeholder>
              <w:showingPlcHdr/>
            </w:sdtPr>
            <w:sdtEndPr/>
            <w:sdtContent>
              <w:r w:rsidR="00F03140" w:rsidRPr="00BC325F">
                <w:rPr>
                  <w:rStyle w:val="PlaceholderText"/>
                </w:rPr>
                <w:t>Click or tap here to enter text.</w:t>
              </w:r>
            </w:sdtContent>
          </w:sdt>
          <w:r w:rsidR="00F03140">
            <w:rPr>
              <w:sz w:val="22"/>
            </w:rPr>
            <w:tab/>
          </w:r>
          <w:r>
            <w:rPr>
              <w:sz w:val="22"/>
            </w:rPr>
            <w:t>PHONE:</w:t>
          </w:r>
          <w:r w:rsidR="00F03140">
            <w:rPr>
              <w:sz w:val="22"/>
            </w:rPr>
            <w:t xml:space="preserve"> </w:t>
          </w:r>
          <w:sdt>
            <w:sdtPr>
              <w:rPr>
                <w:sz w:val="22"/>
              </w:rPr>
              <w:id w:val="-540748823"/>
              <w:placeholder>
                <w:docPart w:val="D0B3B9F84E77485FA77781737604B751"/>
              </w:placeholder>
              <w:showingPlcHdr/>
            </w:sdtPr>
            <w:sdtEndPr/>
            <w:sdtContent>
              <w:r w:rsidR="00F03140" w:rsidRPr="00BC325F">
                <w:rPr>
                  <w:rStyle w:val="PlaceholderText"/>
                </w:rPr>
                <w:t>Click or tap here to enter text.</w:t>
              </w:r>
            </w:sdtContent>
          </w:sdt>
        </w:p>
        <w:p w14:paraId="04C11505"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22"/>
            </w:rPr>
          </w:pPr>
        </w:p>
        <w:p w14:paraId="7E500B86"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How long were you employed there? </w:t>
          </w:r>
          <w:sdt>
            <w:sdtPr>
              <w:rPr>
                <w:sz w:val="22"/>
              </w:rPr>
              <w:id w:val="-399291631"/>
              <w:placeholder>
                <w:docPart w:val="7738EEC63CE546A984FCBB4BD67E4A85"/>
              </w:placeholder>
              <w:showingPlcHdr/>
            </w:sdtPr>
            <w:sdtEndPr/>
            <w:sdtContent>
              <w:r w:rsidR="00F03140" w:rsidRPr="00BC325F">
                <w:rPr>
                  <w:rStyle w:val="PlaceholderText"/>
                </w:rPr>
                <w:t>Click or tap here to enter text.</w:t>
              </w:r>
            </w:sdtContent>
          </w:sdt>
        </w:p>
        <w:p w14:paraId="5FD7020C"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How many employees are there in the entire company? </w:t>
          </w:r>
          <w:sdt>
            <w:sdtPr>
              <w:rPr>
                <w:sz w:val="22"/>
              </w:rPr>
              <w:id w:val="560294415"/>
              <w:placeholder>
                <w:docPart w:val="300DFD24582A417A8E7E960EC94F0702"/>
              </w:placeholder>
              <w:showingPlcHdr/>
            </w:sdtPr>
            <w:sdtEndPr/>
            <w:sdtContent>
              <w:r w:rsidR="00F03140" w:rsidRPr="00BC325F">
                <w:rPr>
                  <w:rStyle w:val="PlaceholderText"/>
                </w:rPr>
                <w:t>Click or tap here to enter text.</w:t>
              </w:r>
            </w:sdtContent>
          </w:sdt>
        </w:p>
        <w:p w14:paraId="567675A0"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How many employees are there in the location where you work?</w:t>
          </w:r>
          <w:r w:rsidR="00F03140">
            <w:rPr>
              <w:sz w:val="22"/>
            </w:rPr>
            <w:t xml:space="preserve"> </w:t>
          </w:r>
          <w:sdt>
            <w:sdtPr>
              <w:rPr>
                <w:sz w:val="22"/>
              </w:rPr>
              <w:id w:val="617886851"/>
              <w:placeholder>
                <w:docPart w:val="CF89771038C142109365AE05CDD047AB"/>
              </w:placeholder>
              <w:showingPlcHdr/>
            </w:sdtPr>
            <w:sdtEndPr/>
            <w:sdtContent>
              <w:r w:rsidR="00F03140" w:rsidRPr="00BC325F">
                <w:rPr>
                  <w:rStyle w:val="PlaceholderText"/>
                </w:rPr>
                <w:t>Click or tap here to enter text.</w:t>
              </w:r>
            </w:sdtContent>
          </w:sdt>
        </w:p>
        <w:p w14:paraId="198B7137"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pPr>
          <w:r>
            <w:tab/>
          </w:r>
          <w:r>
            <w:rPr>
              <w:sz w:val="22"/>
            </w:rPr>
            <w:t>Have you had any breaks in service?</w:t>
          </w:r>
          <w:r w:rsidR="00F03140">
            <w:rPr>
              <w:sz w:val="22"/>
            </w:rPr>
            <w:tab/>
          </w:r>
          <w:sdt>
            <w:sdtPr>
              <w:rPr>
                <w:sz w:val="22"/>
              </w:rPr>
              <w:id w:val="-482164549"/>
              <w:placeholder>
                <w:docPart w:val="EA079B4305FA4036BA7A8886D4533CB1"/>
              </w:placeholder>
              <w:showingPlcHdr/>
              <w:dropDownList>
                <w:listItem w:value="Choose an item."/>
                <w:listItem w:displayText="Yes" w:value="Yes"/>
                <w:listItem w:displayText="No" w:value="No"/>
              </w:dropDownList>
            </w:sdtPr>
            <w:sdtEndPr/>
            <w:sdtContent>
              <w:r w:rsidR="00F03140" w:rsidRPr="00BC325F">
                <w:rPr>
                  <w:rStyle w:val="PlaceholderText"/>
                </w:rPr>
                <w:t>Choose an item.</w:t>
              </w:r>
            </w:sdtContent>
          </w:sdt>
        </w:p>
        <w:p w14:paraId="158308A6" w14:textId="77777777" w:rsidR="00F03140"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tab/>
          </w:r>
          <w:r>
            <w:rPr>
              <w:sz w:val="22"/>
            </w:rPr>
            <w:t xml:space="preserve">If </w:t>
          </w:r>
          <w:r w:rsidR="00F03140">
            <w:rPr>
              <w:sz w:val="22"/>
            </w:rPr>
            <w:t>yes</w:t>
          </w:r>
          <w:r>
            <w:rPr>
              <w:sz w:val="22"/>
            </w:rPr>
            <w:t xml:space="preserve">, give dates and tell what the breaks were for: </w:t>
          </w:r>
          <w:r>
            <w:rPr>
              <w:sz w:val="22"/>
            </w:rPr>
            <w:tab/>
          </w:r>
          <w:sdt>
            <w:sdtPr>
              <w:rPr>
                <w:sz w:val="22"/>
              </w:rPr>
              <w:id w:val="882835862"/>
              <w:placeholder>
                <w:docPart w:val="B599D3EBD8BB4506BDC80D06CEE9DAB2"/>
              </w:placeholder>
              <w:showingPlcHdr/>
            </w:sdtPr>
            <w:sdtEndPr/>
            <w:sdtContent>
              <w:r w:rsidR="00F03140" w:rsidRPr="00BC325F">
                <w:rPr>
                  <w:rStyle w:val="PlaceholderText"/>
                </w:rPr>
                <w:t>Click or tap here to enter text.</w:t>
              </w:r>
            </w:sdtContent>
          </w:sdt>
        </w:p>
        <w:p w14:paraId="5EEF8E96"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Did your employer have a pension plan?</w:t>
          </w:r>
          <w:r w:rsidR="00F03140">
            <w:rPr>
              <w:sz w:val="22"/>
            </w:rPr>
            <w:tab/>
          </w:r>
          <w:sdt>
            <w:sdtPr>
              <w:rPr>
                <w:sz w:val="22"/>
              </w:rPr>
              <w:id w:val="595060336"/>
              <w:placeholder>
                <w:docPart w:val="94A250DADB644938896A26F5FDCEA3E4"/>
              </w:placeholder>
              <w:showingPlcHdr/>
              <w:dropDownList>
                <w:listItem w:value="Choose an item."/>
                <w:listItem w:displayText="Yes" w:value="Yes"/>
                <w:listItem w:displayText="No" w:value="No"/>
              </w:dropDownList>
            </w:sdtPr>
            <w:sdtEndPr/>
            <w:sdtContent>
              <w:r w:rsidR="00F03140" w:rsidRPr="00BC325F">
                <w:rPr>
                  <w:rStyle w:val="PlaceholderText"/>
                </w:rPr>
                <w:t>Choose an item.</w:t>
              </w:r>
            </w:sdtContent>
          </w:sdt>
        </w:p>
        <w:p w14:paraId="273DF8DE"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rPr>
              <w:sz w:val="22"/>
            </w:rPr>
          </w:pPr>
          <w:r>
            <w:rPr>
              <w:sz w:val="22"/>
            </w:rPr>
            <w:t xml:space="preserve">Are you vested? ("Vested" means you get retirement benefits even if you stop working for the employer.)  </w:t>
          </w:r>
        </w:p>
        <w:p w14:paraId="0F813777"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r>
          <w:sdt>
            <w:sdtPr>
              <w:rPr>
                <w:sz w:val="22"/>
              </w:rPr>
              <w:id w:val="-1126301350"/>
              <w:placeholder>
                <w:docPart w:val="5EDC0836676342148FAC9152DA570DBE"/>
              </w:placeholder>
              <w:showingPlcHdr/>
              <w:dropDownList>
                <w:listItem w:value="Choose an item."/>
                <w:listItem w:displayText="Yes" w:value="Yes"/>
                <w:listItem w:displayText="No" w:value="No"/>
                <w:listItem w:displayText="Not Applicable" w:value="Not Applicable"/>
              </w:dropDownList>
            </w:sdtPr>
            <w:sdtEndPr/>
            <w:sdtContent>
              <w:r w:rsidR="00F03140" w:rsidRPr="00BC325F">
                <w:rPr>
                  <w:rStyle w:val="PlaceholderText"/>
                </w:rPr>
                <w:t>Choose an item.</w:t>
              </w:r>
            </w:sdtContent>
          </w:sdt>
        </w:p>
        <w:p w14:paraId="6B398966"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When were you vested?</w:t>
          </w:r>
          <w:r w:rsidR="00F03140">
            <w:rPr>
              <w:sz w:val="22"/>
            </w:rPr>
            <w:t xml:space="preserve"> </w:t>
          </w:r>
          <w:sdt>
            <w:sdtPr>
              <w:rPr>
                <w:sz w:val="22"/>
              </w:rPr>
              <w:id w:val="692810516"/>
              <w:placeholder>
                <w:docPart w:val="67A9423E1FAE4C0CB8BD4358AE153879"/>
              </w:placeholder>
              <w:showingPlcHdr/>
            </w:sdtPr>
            <w:sdtEndPr/>
            <w:sdtContent>
              <w:r w:rsidR="00F03140" w:rsidRPr="00BC325F">
                <w:rPr>
                  <w:rStyle w:val="PlaceholderText"/>
                </w:rPr>
                <w:t>Click or tap here to enter text.</w:t>
              </w:r>
            </w:sdtContent>
          </w:sdt>
        </w:p>
        <w:p w14:paraId="1958FE9A" w14:textId="77777777" w:rsidR="00F03140"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Last job title with this employer: </w:t>
          </w:r>
          <w:sdt>
            <w:sdtPr>
              <w:rPr>
                <w:sz w:val="22"/>
              </w:rPr>
              <w:id w:val="390623997"/>
              <w:placeholder>
                <w:docPart w:val="2B240CAA494C48B58EF4BFF71CD8B953"/>
              </w:placeholder>
              <w:showingPlcHdr/>
            </w:sdtPr>
            <w:sdtEndPr/>
            <w:sdtContent>
              <w:r w:rsidR="00F03140" w:rsidRPr="00BC325F">
                <w:rPr>
                  <w:rStyle w:val="PlaceholderText"/>
                </w:rPr>
                <w:t>Click or tap here to enter text.</w:t>
              </w:r>
            </w:sdtContent>
          </w:sdt>
        </w:p>
        <w:p w14:paraId="062C06D5"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Previous job titles with this employer: </w:t>
          </w:r>
          <w:sdt>
            <w:sdtPr>
              <w:rPr>
                <w:sz w:val="22"/>
              </w:rPr>
              <w:id w:val="-1062481048"/>
              <w:placeholder>
                <w:docPart w:val="559A3AF7B7D34638BF8982D0A19FA968"/>
              </w:placeholder>
              <w:showingPlcHdr/>
            </w:sdtPr>
            <w:sdtEndPr/>
            <w:sdtContent>
              <w:r w:rsidR="00F03140" w:rsidRPr="00BC325F">
                <w:rPr>
                  <w:rStyle w:val="PlaceholderText"/>
                </w:rPr>
                <w:t>Click or tap here to enter text.</w:t>
              </w:r>
            </w:sdtContent>
          </w:sdt>
        </w:p>
        <w:p w14:paraId="620EC549" w14:textId="77777777" w:rsidR="00520D91" w:rsidRPr="00B554AD" w:rsidRDefault="00520D91" w:rsidP="000D294D">
          <w:pPr>
            <w:numPr>
              <w:ilvl w:val="2"/>
              <w:numId w:val="1"/>
            </w:numPr>
            <w:tabs>
              <w:tab w:val="left" w:pos="-504"/>
              <w:tab w:val="left" w:pos="0"/>
              <w:tab w:val="left" w:pos="720"/>
              <w:tab w:val="left" w:pos="1440"/>
              <w:tab w:val="left" w:pos="2160"/>
              <w:tab w:val="left" w:pos="2880"/>
              <w:tab w:val="left" w:pos="3600"/>
              <w:tab w:val="left" w:pos="432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hanging="720"/>
            <w:rPr>
              <w:sz w:val="22"/>
            </w:rPr>
          </w:pPr>
          <w:r w:rsidRPr="00B554AD">
            <w:rPr>
              <w:sz w:val="22"/>
            </w:rPr>
            <w:lastRenderedPageBreak/>
            <w:tab/>
            <w:t>Are/were you covered by a union contract on this job? (Please note, even though you are not a dues-paying member of the union, you may still be covered by union contract.)</w:t>
          </w:r>
          <w:r w:rsidRPr="00B554AD">
            <w:rPr>
              <w:sz w:val="22"/>
            </w:rPr>
            <w:tab/>
          </w:r>
          <w:sdt>
            <w:sdtPr>
              <w:rPr>
                <w:sz w:val="22"/>
              </w:rPr>
              <w:id w:val="-807934307"/>
              <w:placeholder>
                <w:docPart w:val="816187F2F4BA45B287B383A88CBD94C3"/>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6BB36C4A"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so, which union is it? </w:t>
          </w:r>
          <w:sdt>
            <w:sdtPr>
              <w:rPr>
                <w:sz w:val="22"/>
              </w:rPr>
              <w:id w:val="442031369"/>
              <w:placeholder>
                <w:docPart w:val="33131E2F5F9947E5BD21F9955D7A6D4E"/>
              </w:placeholder>
              <w:showingPlcHdr/>
            </w:sdtPr>
            <w:sdtEndPr/>
            <w:sdtContent>
              <w:r w:rsidR="00B554AD" w:rsidRPr="00BC325F">
                <w:rPr>
                  <w:rStyle w:val="PlaceholderText"/>
                </w:rPr>
                <w:t>Click or tap here to enter text.</w:t>
              </w:r>
            </w:sdtContent>
          </w:sdt>
        </w:p>
        <w:p w14:paraId="5D4E4CDD"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If you have a union, have you grieved your employer's action?</w:t>
          </w:r>
          <w:r w:rsidR="00B554AD">
            <w:rPr>
              <w:sz w:val="22"/>
            </w:rPr>
            <w:tab/>
          </w:r>
          <w:sdt>
            <w:sdtPr>
              <w:rPr>
                <w:sz w:val="22"/>
              </w:rPr>
              <w:id w:val="-906912467"/>
              <w:placeholder>
                <w:docPart w:val="314E0EFC6796420790CA402924E3E69A"/>
              </w:placeholder>
              <w:showingPlcHdr/>
              <w:dropDownList>
                <w:listItem w:value="Choose an item."/>
                <w:listItem w:displayText="Yes" w:value="Yes"/>
                <w:listItem w:displayText="No" w:value="No"/>
                <w:listItem w:displayText="Not Applicable" w:value="Not Applicable"/>
              </w:dropDownList>
            </w:sdtPr>
            <w:sdtEndPr/>
            <w:sdtContent>
              <w:r w:rsidR="00B554AD" w:rsidRPr="00BC325F">
                <w:rPr>
                  <w:rStyle w:val="PlaceholderText"/>
                </w:rPr>
                <w:t>Choose an item.</w:t>
              </w:r>
            </w:sdtContent>
          </w:sdt>
        </w:p>
        <w:p w14:paraId="1FE7AF66" w14:textId="77777777" w:rsidR="00520D91" w:rsidRPr="00B554AD"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sidRPr="00B554AD">
            <w:rPr>
              <w:sz w:val="22"/>
            </w:rPr>
            <w:tab/>
            <w:t>Have you tried to organize a union at your work place or spoken out in favor of a union?</w:t>
          </w:r>
          <w:r w:rsidRPr="00B554AD">
            <w:rPr>
              <w:sz w:val="22"/>
            </w:rPr>
            <w:tab/>
          </w:r>
          <w:sdt>
            <w:sdtPr>
              <w:rPr>
                <w:sz w:val="22"/>
              </w:rPr>
              <w:id w:val="-735863975"/>
              <w:placeholder>
                <w:docPart w:val="5DBCFB50C3AC4CE9A69940C290A2DFDF"/>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1640B23A" w14:textId="77777777" w:rsidR="00B554AD"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If so, please explain:</w:t>
          </w:r>
          <w:r w:rsidR="00B554AD">
            <w:rPr>
              <w:sz w:val="22"/>
            </w:rPr>
            <w:t xml:space="preserve"> </w:t>
          </w:r>
          <w:sdt>
            <w:sdtPr>
              <w:rPr>
                <w:sz w:val="22"/>
              </w:rPr>
              <w:id w:val="-1726296331"/>
              <w:placeholder>
                <w:docPart w:val="44154D9B1D6144B7951EEC165BDDF087"/>
              </w:placeholder>
              <w:showingPlcHdr/>
            </w:sdtPr>
            <w:sdtEndPr/>
            <w:sdtContent>
              <w:r w:rsidR="00B554AD" w:rsidRPr="00BC325F">
                <w:rPr>
                  <w:rStyle w:val="PlaceholderText"/>
                </w:rPr>
                <w:t>Click or tap here to enter text.</w:t>
              </w:r>
            </w:sdtContent>
          </w:sdt>
        </w:p>
        <w:p w14:paraId="4B020A33"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If you have a union, do you think your union was responsible for what happened to you or should have done more to help you?</w:t>
          </w:r>
          <w:r w:rsidR="00B554AD">
            <w:rPr>
              <w:sz w:val="22"/>
            </w:rPr>
            <w:t xml:space="preserve">  </w:t>
          </w:r>
          <w:sdt>
            <w:sdtPr>
              <w:rPr>
                <w:sz w:val="22"/>
              </w:rPr>
              <w:id w:val="-1359040776"/>
              <w:placeholder>
                <w:docPart w:val="B5AD0E387CF7437996D0785D0A5DEB2E"/>
              </w:placeholder>
              <w:showingPlcHdr/>
              <w:dropDownList>
                <w:listItem w:value="Choose an item."/>
                <w:listItem w:displayText="Yes" w:value="Yes"/>
                <w:listItem w:displayText="No" w:value="No"/>
                <w:listItem w:displayText="Not Applicable" w:value="Not Applicable"/>
              </w:dropDownList>
            </w:sdtPr>
            <w:sdtEndPr/>
            <w:sdtContent>
              <w:r w:rsidR="00B554AD" w:rsidRPr="00BC325F">
                <w:rPr>
                  <w:rStyle w:val="PlaceholderText"/>
                </w:rPr>
                <w:t>Choose an item.</w:t>
              </w:r>
            </w:sdtContent>
          </w:sdt>
          <w:r w:rsidR="00B554AD">
            <w:rPr>
              <w:sz w:val="22"/>
            </w:rPr>
            <w:t xml:space="preserve">  </w:t>
          </w:r>
          <w:r>
            <w:rPr>
              <w:sz w:val="22"/>
            </w:rPr>
            <w:t>(If the answer is "yes", please take a minute and let the receptionist know this now.)</w:t>
          </w:r>
        </w:p>
        <w:p w14:paraId="284E2A09"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so, please describe: </w:t>
          </w:r>
          <w:sdt>
            <w:sdtPr>
              <w:rPr>
                <w:sz w:val="22"/>
              </w:rPr>
              <w:id w:val="1075940400"/>
              <w:placeholder>
                <w:docPart w:val="6B1F4CBDC95749AD80F0E32273C5823F"/>
              </w:placeholder>
              <w:showingPlcHdr/>
            </w:sdtPr>
            <w:sdtEndPr/>
            <w:sdtContent>
              <w:r w:rsidR="00B554AD" w:rsidRPr="00BC325F">
                <w:rPr>
                  <w:rStyle w:val="PlaceholderText"/>
                </w:rPr>
                <w:t>Click or tap here to enter text.</w:t>
              </w:r>
            </w:sdtContent>
          </w:sdt>
        </w:p>
        <w:p w14:paraId="59AF5723"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During the last three (3) years, have there been any weeks in which you have worked more than 40 hours per week?</w:t>
          </w:r>
          <w:r w:rsidR="00B554AD">
            <w:rPr>
              <w:sz w:val="22"/>
            </w:rPr>
            <w:tab/>
          </w:r>
          <w:sdt>
            <w:sdtPr>
              <w:rPr>
                <w:sz w:val="22"/>
              </w:rPr>
              <w:id w:val="-1179572300"/>
              <w:placeholder>
                <w:docPart w:val="8644346EC2C2408BB8D7CA9DEED93D80"/>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36AEB893"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rPr>
              <w:sz w:val="22"/>
            </w:rPr>
          </w:pPr>
          <w:r>
            <w:rPr>
              <w:sz w:val="22"/>
            </w:rPr>
            <w:t>If so, were you paid time and a half for that time?</w:t>
          </w:r>
          <w:r w:rsidR="00B554AD">
            <w:rPr>
              <w:sz w:val="22"/>
            </w:rPr>
            <w:tab/>
          </w:r>
          <w:sdt>
            <w:sdtPr>
              <w:rPr>
                <w:sz w:val="22"/>
              </w:rPr>
              <w:id w:val="-991637526"/>
              <w:placeholder>
                <w:docPart w:val="51C71161A81147778F9B45D654EC3624"/>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67EBB797"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If not, please explain why your employer was not paying you time and a half:</w:t>
          </w:r>
          <w:r w:rsidR="00B554AD">
            <w:rPr>
              <w:sz w:val="22"/>
            </w:rPr>
            <w:t xml:space="preserve">  </w:t>
          </w:r>
          <w:sdt>
            <w:sdtPr>
              <w:rPr>
                <w:sz w:val="22"/>
              </w:rPr>
              <w:id w:val="605615905"/>
              <w:placeholder>
                <w:docPart w:val="DD5CD6DCFF7145E293F439CDC8864F17"/>
              </w:placeholder>
              <w:showingPlcHdr/>
            </w:sdtPr>
            <w:sdtEndPr/>
            <w:sdtContent>
              <w:r w:rsidR="00B554AD" w:rsidRPr="00BC325F">
                <w:rPr>
                  <w:rStyle w:val="PlaceholderText"/>
                </w:rPr>
                <w:t>Click or tap here to enter text.</w:t>
              </w:r>
            </w:sdtContent>
          </w:sdt>
        </w:p>
        <w:p w14:paraId="58EF140A" w14:textId="77777777" w:rsidR="00B554AD"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How were you paid?</w:t>
          </w:r>
          <w:r w:rsidR="00B554AD">
            <w:rPr>
              <w:sz w:val="22"/>
            </w:rPr>
            <w:t xml:space="preserve"> </w:t>
          </w:r>
          <w:sdt>
            <w:sdtPr>
              <w:rPr>
                <w:sz w:val="22"/>
              </w:rPr>
              <w:id w:val="761721432"/>
              <w:placeholder>
                <w:docPart w:val="0659C3DC9EAD4F3CBA39B907192B2E5D"/>
              </w:placeholder>
              <w:showingPlcHdr/>
              <w:dropDownList>
                <w:listItem w:value="Choose an item."/>
                <w:listItem w:displayText="Hourly" w:value="Hourly"/>
                <w:listItem w:displayText="Salary" w:value="Salary"/>
                <w:listItem w:displayText="Commission" w:value="Commission"/>
                <w:listItem w:displayText="Other" w:value="Other"/>
              </w:dropDownList>
            </w:sdtPr>
            <w:sdtEndPr/>
            <w:sdtContent>
              <w:r w:rsidR="00B554AD" w:rsidRPr="00BC325F">
                <w:rPr>
                  <w:rStyle w:val="PlaceholderText"/>
                </w:rPr>
                <w:t>Choose an item.</w:t>
              </w:r>
            </w:sdtContent>
          </w:sdt>
        </w:p>
        <w:p w14:paraId="66E0AAF5" w14:textId="77777777" w:rsidR="00B554AD" w:rsidRDefault="00B554AD"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other, please explain: </w:t>
          </w:r>
          <w:sdt>
            <w:sdtPr>
              <w:rPr>
                <w:sz w:val="22"/>
              </w:rPr>
              <w:id w:val="-1703700992"/>
              <w:placeholder>
                <w:docPart w:val="CBC7B3C1C2844CB98673F295665DB964"/>
              </w:placeholder>
              <w:showingPlcHdr/>
            </w:sdtPr>
            <w:sdtEndPr/>
            <w:sdtContent>
              <w:r w:rsidRPr="00BC325F">
                <w:rPr>
                  <w:rStyle w:val="PlaceholderText"/>
                </w:rPr>
                <w:t>Click or tap here to enter text.</w:t>
              </w:r>
            </w:sdtContent>
          </w:sdt>
        </w:p>
        <w:p w14:paraId="540B6559"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Gross wage or salar</w:t>
          </w:r>
          <w:r w:rsidR="00B554AD">
            <w:rPr>
              <w:sz w:val="22"/>
            </w:rPr>
            <w:t>y</w:t>
          </w:r>
          <w:r>
            <w:rPr>
              <w:sz w:val="22"/>
            </w:rPr>
            <w:t>: $</w:t>
          </w:r>
          <w:sdt>
            <w:sdtPr>
              <w:rPr>
                <w:sz w:val="22"/>
              </w:rPr>
              <w:id w:val="-601574303"/>
              <w:placeholder>
                <w:docPart w:val="A05C2F4BB5D2496583AD0E890B09690D"/>
              </w:placeholder>
              <w:showingPlcHdr/>
            </w:sdtPr>
            <w:sdtEndPr/>
            <w:sdtContent>
              <w:r w:rsidR="00B554AD" w:rsidRPr="00BC325F">
                <w:rPr>
                  <w:rStyle w:val="PlaceholderText"/>
                </w:rPr>
                <w:t>Click or tap here to enter text.</w:t>
              </w:r>
            </w:sdtContent>
          </w:sdt>
          <w:r>
            <w:rPr>
              <w:sz w:val="22"/>
            </w:rPr>
            <w:t xml:space="preserve"> per </w:t>
          </w:r>
          <w:sdt>
            <w:sdtPr>
              <w:rPr>
                <w:sz w:val="22"/>
              </w:rPr>
              <w:id w:val="1230117134"/>
              <w:placeholder>
                <w:docPart w:val="5FD0E4E055FF45D69B5CD4B7D0DCC8F8"/>
              </w:placeholder>
              <w:showingPlcHdr/>
              <w:dropDownList>
                <w:listItem w:value="Choose an item."/>
                <w:listItem w:displayText="Hour" w:value="Hour"/>
                <w:listItem w:displayText="Month" w:value="Month"/>
              </w:dropDownList>
            </w:sdtPr>
            <w:sdtEndPr/>
            <w:sdtContent>
              <w:r w:rsidR="00B554AD" w:rsidRPr="00BC325F">
                <w:rPr>
                  <w:rStyle w:val="PlaceholderText"/>
                </w:rPr>
                <w:t>Choose an item.</w:t>
              </w:r>
            </w:sdtContent>
          </w:sdt>
        </w:p>
        <w:p w14:paraId="543BFA32" w14:textId="77777777" w:rsidR="00520D91" w:rsidRPr="00D8151F" w:rsidRDefault="00520D91" w:rsidP="000D294D">
          <w:pPr>
            <w:numPr>
              <w:ilvl w:val="2"/>
              <w:numId w:val="1"/>
            </w:numPr>
            <w:tabs>
              <w:tab w:val="left" w:pos="-504"/>
              <w:tab w:val="left" w:pos="0"/>
              <w:tab w:val="left" w:pos="720"/>
              <w:tab w:val="left" w:pos="1440"/>
              <w:tab w:val="left" w:pos="2160"/>
              <w:tab w:val="left" w:pos="2880"/>
              <w:tab w:val="left" w:pos="3600"/>
              <w:tab w:val="left" w:pos="432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If you were on salary did your employer deduct from your salary or the salaries of other employees with the same job title for absences of less than a full day or have a policy of deducting for absences of less than a full day?</w:t>
          </w:r>
          <w:r w:rsidR="00D8151F">
            <w:rPr>
              <w:sz w:val="22"/>
            </w:rPr>
            <w:t xml:space="preserve">  </w:t>
          </w:r>
          <w:sdt>
            <w:sdtPr>
              <w:rPr>
                <w:sz w:val="22"/>
              </w:rPr>
              <w:id w:val="1661268990"/>
              <w:placeholder>
                <w:docPart w:val="A14640265298453386E1E819AFB1FDAB"/>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1BFA3B77"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rPr>
              <w:sz w:val="22"/>
            </w:rPr>
          </w:pPr>
          <w:r>
            <w:rPr>
              <w:sz w:val="22"/>
            </w:rPr>
            <w:t>Did your employer pay you or other employees with the same job title extra when you worked more than 40 hours a week or have a policy of doing this?  (Please answer this, even if you were on salary, commission or piece rate.)</w:t>
          </w:r>
          <w:r w:rsidR="00D8151F">
            <w:rPr>
              <w:sz w:val="22"/>
            </w:rPr>
            <w:t xml:space="preserve">  </w:t>
          </w:r>
          <w:sdt>
            <w:sdtPr>
              <w:rPr>
                <w:sz w:val="22"/>
              </w:rPr>
              <w:id w:val="746309374"/>
              <w:placeholder>
                <w:docPart w:val="EB8E0AE8988F4079A33B93E2F7595D76"/>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69C7FBE6" w14:textId="77777777" w:rsidR="00520D91" w:rsidRPr="00B554AD"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Has your employer ever had you fill out a job description or explain in writing what your job involves?</w:t>
          </w:r>
          <w:r w:rsidR="00B554AD">
            <w:rPr>
              <w:sz w:val="22"/>
            </w:rPr>
            <w:t xml:space="preserve"> </w:t>
          </w:r>
          <w:sdt>
            <w:sdtPr>
              <w:rPr>
                <w:sz w:val="22"/>
              </w:rPr>
              <w:id w:val="1529912883"/>
              <w:placeholder>
                <w:docPart w:val="1145C10D14004EA5B8C424FF318AE5F1"/>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3817A52F"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As part of your work did you travel across state lines (not including commuting)?</w:t>
          </w:r>
          <w:r w:rsidR="00B554AD">
            <w:rPr>
              <w:sz w:val="22"/>
            </w:rPr>
            <w:t xml:space="preserve"> </w:t>
          </w:r>
          <w:sdt>
            <w:sdtPr>
              <w:rPr>
                <w:sz w:val="22"/>
              </w:rPr>
              <w:id w:val="-2006199881"/>
              <w:placeholder>
                <w:docPart w:val="E27674B6A36946FE912C9AD57CD7296F"/>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7E28D4DC"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What percentage of time did you spend working in states other than Washington? </w:t>
          </w:r>
          <w:sdt>
            <w:sdtPr>
              <w:rPr>
                <w:sz w:val="22"/>
              </w:rPr>
              <w:id w:val="-1233769298"/>
              <w:placeholder>
                <w:docPart w:val="234A6F5F3D814969BD89E1798E74BB76"/>
              </w:placeholder>
              <w:showingPlcHdr/>
            </w:sdtPr>
            <w:sdtEndPr/>
            <w:sdtContent>
              <w:r w:rsidR="00B554AD" w:rsidRPr="00BC325F">
                <w:rPr>
                  <w:rStyle w:val="PlaceholderText"/>
                </w:rPr>
                <w:t>Click or tap here to enter text.</w:t>
              </w:r>
            </w:sdtContent>
          </w:sdt>
          <w:r>
            <w:rPr>
              <w:sz w:val="22"/>
            </w:rPr>
            <w:t>%</w:t>
          </w:r>
        </w:p>
        <w:p w14:paraId="7F7B057D"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Which other states did you work in? </w:t>
          </w:r>
          <w:sdt>
            <w:sdtPr>
              <w:rPr>
                <w:sz w:val="22"/>
              </w:rPr>
              <w:id w:val="1415116881"/>
              <w:placeholder>
                <w:docPart w:val="378C3A79F94B4E94A9CB626760E6210B"/>
              </w:placeholder>
              <w:showingPlcHdr/>
            </w:sdtPr>
            <w:sdtEndPr/>
            <w:sdtContent>
              <w:r w:rsidR="00B554AD" w:rsidRPr="00BC325F">
                <w:rPr>
                  <w:rStyle w:val="PlaceholderText"/>
                </w:rPr>
                <w:t>Click or tap here to enter text.</w:t>
              </w:r>
            </w:sdtContent>
          </w:sdt>
        </w:p>
        <w:p w14:paraId="2D8E7922"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Did you drive or ride in a company vehicle at work?</w:t>
          </w:r>
          <w:r w:rsidR="00B554AD">
            <w:rPr>
              <w:sz w:val="22"/>
            </w:rPr>
            <w:tab/>
          </w:r>
          <w:r w:rsidR="00B554AD">
            <w:rPr>
              <w:sz w:val="22"/>
            </w:rPr>
            <w:tab/>
          </w:r>
          <w:sdt>
            <w:sdtPr>
              <w:rPr>
                <w:sz w:val="22"/>
              </w:rPr>
              <w:id w:val="-1614975006"/>
              <w:placeholder>
                <w:docPart w:val="A192F15D27F1473784D6D073B6C57A8B"/>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4DC9D668"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What was the maximum number of employees you managed?</w:t>
          </w:r>
          <w:r w:rsidR="00B554AD">
            <w:rPr>
              <w:sz w:val="22"/>
            </w:rPr>
            <w:t xml:space="preserve">  </w:t>
          </w:r>
          <w:sdt>
            <w:sdtPr>
              <w:rPr>
                <w:sz w:val="22"/>
              </w:rPr>
              <w:id w:val="-869913450"/>
              <w:placeholder>
                <w:docPart w:val="FF04609A929445BAB971BC9B488437FC"/>
              </w:placeholder>
              <w:showingPlcHdr/>
            </w:sdtPr>
            <w:sdtEndPr/>
            <w:sdtContent>
              <w:r w:rsidR="00B554AD" w:rsidRPr="00BC325F">
                <w:rPr>
                  <w:rStyle w:val="PlaceholderText"/>
                </w:rPr>
                <w:t>Click or tap here to enter text.</w:t>
              </w:r>
            </w:sdtContent>
          </w:sdt>
        </w:p>
        <w:p w14:paraId="53333171"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lastRenderedPageBreak/>
            <w:tab/>
            <w:t>Does your employer owe you any money s/he has not paid you?</w:t>
          </w:r>
          <w:r w:rsidR="00B554AD">
            <w:rPr>
              <w:sz w:val="22"/>
            </w:rPr>
            <w:tab/>
          </w:r>
          <w:sdt>
            <w:sdtPr>
              <w:rPr>
                <w:sz w:val="22"/>
              </w:rPr>
              <w:id w:val="-1281183789"/>
              <w:placeholder>
                <w:docPart w:val="455DD04AD1724C55872BDFD85D6E6746"/>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6DFC97D6"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If so, when was the money due, how much is it and what is it for?</w:t>
          </w:r>
          <w:r w:rsidR="00B554AD">
            <w:rPr>
              <w:sz w:val="22"/>
            </w:rPr>
            <w:t xml:space="preserve"> </w:t>
          </w:r>
          <w:sdt>
            <w:sdtPr>
              <w:rPr>
                <w:sz w:val="22"/>
              </w:rPr>
              <w:id w:val="628283740"/>
              <w:placeholder>
                <w:docPart w:val="CD5A05077586483BBA2334E90F797785"/>
              </w:placeholder>
              <w:showingPlcHdr/>
            </w:sdtPr>
            <w:sdtEndPr/>
            <w:sdtContent>
              <w:r w:rsidR="00B554AD" w:rsidRPr="00BC325F">
                <w:rPr>
                  <w:rStyle w:val="PlaceholderText"/>
                </w:rPr>
                <w:t>Click or tap here to enter text.</w:t>
              </w:r>
            </w:sdtContent>
          </w:sdt>
        </w:p>
        <w:p w14:paraId="0E59DA24"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Was your work for this employer in Clark County?</w:t>
          </w:r>
          <w:r w:rsidR="00B554AD">
            <w:rPr>
              <w:sz w:val="22"/>
            </w:rPr>
            <w:tab/>
          </w:r>
          <w:sdt>
            <w:sdtPr>
              <w:rPr>
                <w:sz w:val="22"/>
              </w:rPr>
              <w:id w:val="-178585476"/>
              <w:placeholder>
                <w:docPart w:val="77B456EEAF4E4E0A9F787300156E75E7"/>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2812520C"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not, in what county and state did you work? </w:t>
          </w:r>
          <w:sdt>
            <w:sdtPr>
              <w:rPr>
                <w:sz w:val="22"/>
              </w:rPr>
              <w:id w:val="1871568750"/>
              <w:placeholder>
                <w:docPart w:val="CAFA36713FE7482E9B0603A3E356F9FE"/>
              </w:placeholder>
              <w:showingPlcHdr/>
            </w:sdtPr>
            <w:sdtEndPr/>
            <w:sdtContent>
              <w:r w:rsidR="00B554AD" w:rsidRPr="00BC325F">
                <w:rPr>
                  <w:rStyle w:val="PlaceholderText"/>
                </w:rPr>
                <w:t>Click or tap here to enter text.</w:t>
              </w:r>
            </w:sdtContent>
          </w:sdt>
        </w:p>
        <w:p w14:paraId="61E26E53"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Have you ever had any problems with drugs or alcohol?</w:t>
          </w:r>
          <w:r w:rsidR="00B554AD">
            <w:rPr>
              <w:sz w:val="22"/>
            </w:rPr>
            <w:tab/>
          </w:r>
          <w:sdt>
            <w:sdtPr>
              <w:rPr>
                <w:sz w:val="22"/>
              </w:rPr>
              <w:id w:val="-319968325"/>
              <w:placeholder>
                <w:docPart w:val="C2600C9FA72B4A6A9226EBDB5BDAAE1A"/>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46AF496F" w14:textId="77777777" w:rsidR="00B554AD"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B554AD">
            <w:rPr>
              <w:sz w:val="22"/>
            </w:rPr>
            <w:t>yes</w:t>
          </w:r>
          <w:r>
            <w:rPr>
              <w:sz w:val="22"/>
            </w:rPr>
            <w:t xml:space="preserve">, please explain: </w:t>
          </w:r>
          <w:sdt>
            <w:sdtPr>
              <w:rPr>
                <w:sz w:val="22"/>
              </w:rPr>
              <w:id w:val="779377150"/>
              <w:placeholder>
                <w:docPart w:val="323BF71E6ECA411FB2AE84CFC14538AB"/>
              </w:placeholder>
              <w:showingPlcHdr/>
            </w:sdtPr>
            <w:sdtEndPr/>
            <w:sdtContent>
              <w:r w:rsidR="00B554AD" w:rsidRPr="00BC325F">
                <w:rPr>
                  <w:rStyle w:val="PlaceholderText"/>
                </w:rPr>
                <w:t>Click or tap here to enter text.</w:t>
              </w:r>
            </w:sdtContent>
          </w:sdt>
        </w:p>
        <w:p w14:paraId="4DA0F4A6"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Have you ever been arrested or convicted of a crime?</w:t>
          </w:r>
          <w:r w:rsidR="00B554AD">
            <w:rPr>
              <w:sz w:val="22"/>
            </w:rPr>
            <w:tab/>
          </w:r>
          <w:sdt>
            <w:sdtPr>
              <w:rPr>
                <w:sz w:val="22"/>
              </w:rPr>
              <w:id w:val="-1133718123"/>
              <w:placeholder>
                <w:docPart w:val="FEC1E6C7529744FCB5AEA73E8228306F"/>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32D66F87"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B554AD">
            <w:rPr>
              <w:sz w:val="22"/>
            </w:rPr>
            <w:t>yes</w:t>
          </w:r>
          <w:r>
            <w:rPr>
              <w:sz w:val="22"/>
            </w:rPr>
            <w:t>, please explain</w:t>
          </w:r>
          <w:r w:rsidR="00B554AD">
            <w:rPr>
              <w:sz w:val="22"/>
            </w:rPr>
            <w:t xml:space="preserve">:  </w:t>
          </w:r>
          <w:sdt>
            <w:sdtPr>
              <w:rPr>
                <w:sz w:val="22"/>
              </w:rPr>
              <w:id w:val="-320969249"/>
              <w:placeholder>
                <w:docPart w:val="68202100166E471583712C8050293505"/>
              </w:placeholder>
              <w:showingPlcHdr/>
            </w:sdtPr>
            <w:sdtEndPr/>
            <w:sdtContent>
              <w:r w:rsidR="00B554AD" w:rsidRPr="00BC325F">
                <w:rPr>
                  <w:rStyle w:val="PlaceholderText"/>
                </w:rPr>
                <w:t>Click or tap here to enter text.</w:t>
              </w:r>
            </w:sdtContent>
          </w:sdt>
        </w:p>
        <w:p w14:paraId="6781651C" w14:textId="77777777" w:rsidR="00520D91" w:rsidRPr="00B554AD"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What are your hobbies and interests outside of work? </w:t>
          </w:r>
          <w:sdt>
            <w:sdtPr>
              <w:rPr>
                <w:sz w:val="22"/>
              </w:rPr>
              <w:id w:val="-417175449"/>
              <w:placeholder>
                <w:docPart w:val="1CBC95CEBA5D4FD4905337D5049AEF2B"/>
              </w:placeholder>
              <w:showingPlcHdr/>
            </w:sdtPr>
            <w:sdtEndPr/>
            <w:sdtContent>
              <w:r w:rsidR="00B554AD" w:rsidRPr="00BC325F">
                <w:rPr>
                  <w:rStyle w:val="PlaceholderText"/>
                </w:rPr>
                <w:t>Click or tap here to enter text.</w:t>
              </w:r>
            </w:sdtContent>
          </w:sdt>
        </w:p>
        <w:p w14:paraId="6A10BF8E" w14:textId="77777777" w:rsidR="00520D91" w:rsidRPr="00B554AD" w:rsidRDefault="00520D91" w:rsidP="000D294D">
          <w:pPr>
            <w:numPr>
              <w:ilvl w:val="2"/>
              <w:numId w:val="1"/>
            </w:numPr>
            <w:tabs>
              <w:tab w:val="left" w:pos="-504"/>
              <w:tab w:val="left" w:pos="0"/>
              <w:tab w:val="left" w:pos="720"/>
              <w:tab w:val="left" w:pos="1440"/>
              <w:tab w:val="left" w:pos="2160"/>
              <w:tab w:val="left" w:pos="2880"/>
              <w:tab w:val="left" w:pos="3600"/>
              <w:tab w:val="left" w:pos="4320"/>
              <w:tab w:val="left" w:pos="5040"/>
              <w:tab w:val="left" w:pos="5346"/>
              <w:tab w:val="left" w:pos="5760"/>
              <w:tab w:val="left" w:pos="6480"/>
              <w:tab w:val="left" w:pos="7200"/>
              <w:tab w:val="left" w:pos="7920"/>
              <w:tab w:val="left" w:pos="8640"/>
              <w:tab w:val="left" w:pos="9360"/>
              <w:tab w:val="left" w:pos="10080"/>
            </w:tabs>
            <w:suppressAutoHyphens/>
            <w:spacing w:line="360" w:lineRule="auto"/>
            <w:ind w:left="720" w:hanging="720"/>
            <w:rPr>
              <w:sz w:val="22"/>
            </w:rPr>
          </w:pPr>
          <w:r w:rsidRPr="00B554AD">
            <w:rPr>
              <w:sz w:val="22"/>
            </w:rPr>
            <w:tab/>
            <w:t xml:space="preserve">Please list any organizations you belong to: </w:t>
          </w:r>
          <w:sdt>
            <w:sdtPr>
              <w:rPr>
                <w:sz w:val="22"/>
              </w:rPr>
              <w:id w:val="-1540044839"/>
              <w:placeholder>
                <w:docPart w:val="D884227C4B1C478E976B7A8C8E41377A"/>
              </w:placeholder>
              <w:showingPlcHdr/>
            </w:sdtPr>
            <w:sdtEndPr/>
            <w:sdtContent>
              <w:r w:rsidR="00B554AD" w:rsidRPr="00BC325F">
                <w:rPr>
                  <w:rStyle w:val="PlaceholderText"/>
                </w:rPr>
                <w:t>Click or tap here to enter text.</w:t>
              </w:r>
            </w:sdtContent>
          </w:sdt>
        </w:p>
        <w:p w14:paraId="1F91A95E"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What religion (if any) are you a member of and do you attend a church, temple or synagogue?</w:t>
          </w:r>
        </w:p>
        <w:p w14:paraId="321B3B83"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r>
          <w:sdt>
            <w:sdtPr>
              <w:rPr>
                <w:sz w:val="22"/>
              </w:rPr>
              <w:id w:val="1240605387"/>
              <w:placeholder>
                <w:docPart w:val="9148D70623D64FE68D7DB8484C33C45A"/>
              </w:placeholder>
              <w:showingPlcHdr/>
            </w:sdtPr>
            <w:sdtEndPr/>
            <w:sdtContent>
              <w:r w:rsidR="00B554AD" w:rsidRPr="00BC325F">
                <w:rPr>
                  <w:rStyle w:val="PlaceholderText"/>
                </w:rPr>
                <w:t>Click or tap here to enter text.</w:t>
              </w:r>
            </w:sdtContent>
          </w:sdt>
        </w:p>
        <w:p w14:paraId="59C6EB8D"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Have you ever had an accident or injury or serious illness?</w:t>
          </w:r>
          <w:r w:rsidR="00B554AD">
            <w:rPr>
              <w:sz w:val="22"/>
            </w:rPr>
            <w:tab/>
          </w:r>
          <w:sdt>
            <w:sdtPr>
              <w:rPr>
                <w:sz w:val="22"/>
              </w:rPr>
              <w:id w:val="613493564"/>
              <w:placeholder>
                <w:docPart w:val="F9ECD0025A494E2E9AF5346029A85CB8"/>
              </w:placeholder>
              <w:showingPlcHdr/>
              <w:dropDownList>
                <w:listItem w:value="Choose an item."/>
                <w:listItem w:displayText="Yes" w:value="Yes"/>
                <w:listItem w:displayText="No" w:value="No"/>
              </w:dropDownList>
            </w:sdtPr>
            <w:sdtEndPr/>
            <w:sdtContent>
              <w:r w:rsidR="00B554AD" w:rsidRPr="00BC325F">
                <w:rPr>
                  <w:rStyle w:val="PlaceholderText"/>
                </w:rPr>
                <w:t>Choose an item.</w:t>
              </w:r>
            </w:sdtContent>
          </w:sdt>
        </w:p>
        <w:p w14:paraId="3F476DB1"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B554AD">
            <w:rPr>
              <w:sz w:val="22"/>
            </w:rPr>
            <w:t>yes</w:t>
          </w:r>
          <w:r>
            <w:rPr>
              <w:sz w:val="22"/>
            </w:rPr>
            <w:t xml:space="preserve">, please describe and give dates: </w:t>
          </w:r>
          <w:sdt>
            <w:sdtPr>
              <w:rPr>
                <w:sz w:val="22"/>
              </w:rPr>
              <w:id w:val="-1635704329"/>
              <w:placeholder>
                <w:docPart w:val="52CA926175C0475A94E56025A2C45820"/>
              </w:placeholder>
              <w:showingPlcHdr/>
            </w:sdtPr>
            <w:sdtEndPr/>
            <w:sdtContent>
              <w:r w:rsidR="00B554AD" w:rsidRPr="00BC325F">
                <w:rPr>
                  <w:rStyle w:val="PlaceholderText"/>
                </w:rPr>
                <w:t>Click or tap here to enter text.</w:t>
              </w:r>
            </w:sdtContent>
          </w:sdt>
        </w:p>
        <w:p w14:paraId="3248079A"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Have you ever been sued or filed a lawsuit or been a witness in court?</w:t>
          </w:r>
          <w:r w:rsidR="001B31CB">
            <w:rPr>
              <w:sz w:val="22"/>
            </w:rPr>
            <w:tab/>
          </w:r>
          <w:sdt>
            <w:sdtPr>
              <w:rPr>
                <w:sz w:val="22"/>
              </w:rPr>
              <w:id w:val="-182822120"/>
              <w:placeholder>
                <w:docPart w:val="B73B0B87FB3E4077883E260665B338C1"/>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105872CB"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xml:space="preserve">, please explain and give dates: </w:t>
          </w:r>
          <w:sdt>
            <w:sdtPr>
              <w:rPr>
                <w:sz w:val="22"/>
              </w:rPr>
              <w:id w:val="469485846"/>
              <w:placeholder>
                <w:docPart w:val="D0B9A6F803D04BF48E7C2877682CC39C"/>
              </w:placeholder>
              <w:showingPlcHdr/>
            </w:sdtPr>
            <w:sdtEndPr/>
            <w:sdtContent>
              <w:r w:rsidR="001B31CB" w:rsidRPr="00BC325F">
                <w:rPr>
                  <w:rStyle w:val="PlaceholderText"/>
                </w:rPr>
                <w:t>Click or tap here to enter text.</w:t>
              </w:r>
            </w:sdtContent>
          </w:sdt>
        </w:p>
        <w:p w14:paraId="2C38930A"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Have you ever declared bankruptcy?</w:t>
          </w:r>
          <w:r w:rsidR="001B31CB">
            <w:rPr>
              <w:sz w:val="22"/>
            </w:rPr>
            <w:tab/>
          </w:r>
          <w:sdt>
            <w:sdtPr>
              <w:rPr>
                <w:sz w:val="22"/>
              </w:rPr>
              <w:id w:val="-1268543057"/>
              <w:placeholder>
                <w:docPart w:val="000801B241C14EE796037557A5E08271"/>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116DB071"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xml:space="preserve">, please explain: </w:t>
          </w:r>
          <w:sdt>
            <w:sdtPr>
              <w:rPr>
                <w:sz w:val="22"/>
              </w:rPr>
              <w:id w:val="-1275407560"/>
              <w:placeholder>
                <w:docPart w:val="E0BB2942744E460FB23B359AB6FE5540"/>
              </w:placeholder>
              <w:showingPlcHdr/>
            </w:sdtPr>
            <w:sdtEndPr/>
            <w:sdtContent>
              <w:r w:rsidR="001B31CB" w:rsidRPr="00BC325F">
                <w:rPr>
                  <w:rStyle w:val="PlaceholderText"/>
                </w:rPr>
                <w:t>Click or tap here to enter text.</w:t>
              </w:r>
            </w:sdtContent>
          </w:sdt>
        </w:p>
        <w:p w14:paraId="38168F4E"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Do you have any chronic health problems?</w:t>
          </w:r>
          <w:r w:rsidR="001B31CB">
            <w:rPr>
              <w:sz w:val="22"/>
            </w:rPr>
            <w:tab/>
          </w:r>
          <w:sdt>
            <w:sdtPr>
              <w:rPr>
                <w:sz w:val="22"/>
              </w:rPr>
              <w:id w:val="2043096572"/>
              <w:placeholder>
                <w:docPart w:val="3F82A7D080664FA3A98960074835EF77"/>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54847C46"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xml:space="preserve">, please explain: </w:t>
          </w:r>
          <w:sdt>
            <w:sdtPr>
              <w:rPr>
                <w:sz w:val="22"/>
              </w:rPr>
              <w:id w:val="1331483176"/>
              <w:placeholder>
                <w:docPart w:val="E6BC0DCE9420478EAB4641F74886EA94"/>
              </w:placeholder>
              <w:showingPlcHdr/>
            </w:sdtPr>
            <w:sdtEndPr/>
            <w:sdtContent>
              <w:r w:rsidR="001B31CB" w:rsidRPr="00BC325F">
                <w:rPr>
                  <w:rStyle w:val="PlaceholderText"/>
                </w:rPr>
                <w:t>Click or tap here to enter text.</w:t>
              </w:r>
            </w:sdtContent>
          </w:sdt>
        </w:p>
        <w:p w14:paraId="79A07A91"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Have you ever seen a doctor, therapist, counselor, psychiatrist, etc. for psychological or emotional problems or been hospitalized for psychological or emotional problems?</w:t>
          </w:r>
          <w:r w:rsidR="001B31CB">
            <w:rPr>
              <w:sz w:val="22"/>
            </w:rPr>
            <w:tab/>
          </w:r>
          <w:sdt>
            <w:sdtPr>
              <w:rPr>
                <w:sz w:val="22"/>
              </w:rPr>
              <w:id w:val="-1238398465"/>
              <w:placeholder>
                <w:docPart w:val="CAD9529D0E07480FAA40113F49E5B369"/>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1C8B1785"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xml:space="preserve">, please describe and give dates: </w:t>
          </w:r>
          <w:sdt>
            <w:sdtPr>
              <w:rPr>
                <w:sz w:val="22"/>
              </w:rPr>
              <w:id w:val="-1786181969"/>
              <w:placeholder>
                <w:docPart w:val="C5C1C01B987843BA83195E929CD445B0"/>
              </w:placeholder>
              <w:showingPlcHdr/>
            </w:sdtPr>
            <w:sdtEndPr/>
            <w:sdtContent>
              <w:r w:rsidR="001B31CB" w:rsidRPr="00BC325F">
                <w:rPr>
                  <w:rStyle w:val="PlaceholderText"/>
                </w:rPr>
                <w:t>Click or tap here to enter text.</w:t>
              </w:r>
            </w:sdtContent>
          </w:sdt>
        </w:p>
        <w:p w14:paraId="1F121320"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Have you ever had a doctor or psychiatrist prescribe psychoactive drugs for you?</w:t>
          </w:r>
          <w:r w:rsidR="001B31CB">
            <w:rPr>
              <w:sz w:val="22"/>
            </w:rPr>
            <w:t xml:space="preserve"> </w:t>
          </w:r>
          <w:sdt>
            <w:sdtPr>
              <w:rPr>
                <w:sz w:val="22"/>
              </w:rPr>
              <w:id w:val="-1402367131"/>
              <w:placeholder>
                <w:docPart w:val="9A76924984D74DDDA0E5FB5BE38F14E9"/>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137462E2"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xml:space="preserve">, please explain: </w:t>
          </w:r>
          <w:sdt>
            <w:sdtPr>
              <w:rPr>
                <w:sz w:val="22"/>
              </w:rPr>
              <w:id w:val="1396401509"/>
              <w:placeholder>
                <w:docPart w:val="29B58EAF7CB24D3F80CCCDABFA8B0303"/>
              </w:placeholder>
              <w:showingPlcHdr/>
            </w:sdtPr>
            <w:sdtEndPr/>
            <w:sdtContent>
              <w:r w:rsidR="001B31CB" w:rsidRPr="00BC325F">
                <w:rPr>
                  <w:rStyle w:val="PlaceholderText"/>
                </w:rPr>
                <w:t>Click or tap here to enter text.</w:t>
              </w:r>
            </w:sdtContent>
          </w:sdt>
        </w:p>
        <w:p w14:paraId="73022AAD"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Are you a member of any of the following groups?</w:t>
          </w:r>
          <w:r w:rsidR="001B31CB">
            <w:rPr>
              <w:sz w:val="22"/>
            </w:rPr>
            <w:t xml:space="preserve"> </w:t>
          </w:r>
          <w:sdt>
            <w:sdtPr>
              <w:rPr>
                <w:sz w:val="22"/>
              </w:rPr>
              <w:id w:val="1019200846"/>
              <w:placeholder>
                <w:docPart w:val="47EC0AD52DDA4499864BE2A3EF728BAA"/>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r w:rsidR="001B31CB">
            <w:rPr>
              <w:sz w:val="22"/>
            </w:rPr>
            <w:t xml:space="preserve">  </w:t>
          </w:r>
          <w:r>
            <w:rPr>
              <w:sz w:val="22"/>
            </w:rPr>
            <w:t>(Please check all that apply)</w:t>
          </w:r>
        </w:p>
        <w:p w14:paraId="352C1FFE" w14:textId="77777777" w:rsidR="001B31CB" w:rsidRDefault="001B31CB"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sectPr w:rsidR="001B31CB" w:rsidSect="001B31CB">
              <w:headerReference w:type="even" r:id="rId7"/>
              <w:footerReference w:type="even" r:id="rId8"/>
              <w:footerReference w:type="default" r:id="rId9"/>
              <w:footnotePr>
                <w:numFmt w:val="lowerLetter"/>
              </w:footnotePr>
              <w:endnotePr>
                <w:numFmt w:val="lowerLetter"/>
              </w:endnotePr>
              <w:type w:val="continuous"/>
              <w:pgSz w:w="12240" w:h="15840"/>
              <w:pgMar w:top="1440" w:right="864" w:bottom="1440" w:left="864" w:header="1440" w:footer="864" w:gutter="0"/>
              <w:cols w:space="720"/>
              <w:docGrid w:linePitch="326"/>
            </w:sectPr>
          </w:pPr>
        </w:p>
        <w:p w14:paraId="78D41189"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1991904287"/>
            </w:sdtPr>
            <w:sdtEndPr/>
            <w:sdtContent>
              <w:r w:rsidR="001B31CB">
                <w:rPr>
                  <w:rFonts w:ascii="MS Gothic" w:eastAsia="MS Gothic" w:hAnsi="MS Gothic" w:hint="eastAsia"/>
                  <w:sz w:val="17"/>
                </w:rPr>
                <w:t>☐</w:t>
              </w:r>
            </w:sdtContent>
          </w:sdt>
          <w:r w:rsidR="00211295">
            <w:rPr>
              <w:sz w:val="17"/>
            </w:rPr>
            <w:tab/>
          </w:r>
          <w:r>
            <w:rPr>
              <w:sz w:val="17"/>
            </w:rPr>
            <w:t>African-American (black)</w:t>
          </w:r>
        </w:p>
        <w:p w14:paraId="7AB1B2CC"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1038783395"/>
            </w:sdtPr>
            <w:sdtEndPr/>
            <w:sdtContent>
              <w:r w:rsidR="001B31CB">
                <w:rPr>
                  <w:rFonts w:ascii="MS Gothic" w:eastAsia="MS Gothic" w:hAnsi="MS Gothic" w:hint="eastAsia"/>
                  <w:sz w:val="17"/>
                </w:rPr>
                <w:t>☐</w:t>
              </w:r>
            </w:sdtContent>
          </w:sdt>
          <w:r w:rsidR="00211295">
            <w:rPr>
              <w:sz w:val="17"/>
            </w:rPr>
            <w:tab/>
          </w:r>
          <w:r>
            <w:rPr>
              <w:sz w:val="17"/>
            </w:rPr>
            <w:t>Native American (Indian)</w:t>
          </w:r>
        </w:p>
        <w:p w14:paraId="0E252A08"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1063216484"/>
            </w:sdtPr>
            <w:sdtEndPr/>
            <w:sdtContent>
              <w:r w:rsidR="001B31CB">
                <w:rPr>
                  <w:rFonts w:ascii="MS Gothic" w:eastAsia="MS Gothic" w:hAnsi="MS Gothic" w:hint="eastAsia"/>
                  <w:sz w:val="17"/>
                </w:rPr>
                <w:t>☐</w:t>
              </w:r>
            </w:sdtContent>
          </w:sdt>
          <w:r w:rsidR="00211295">
            <w:rPr>
              <w:sz w:val="17"/>
            </w:rPr>
            <w:tab/>
          </w:r>
          <w:r>
            <w:rPr>
              <w:sz w:val="17"/>
            </w:rPr>
            <w:t>Hispanic (Latino)</w:t>
          </w:r>
        </w:p>
        <w:p w14:paraId="42CA3A5D"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33932590"/>
            </w:sdtPr>
            <w:sdtEndPr/>
            <w:sdtContent>
              <w:r w:rsidR="001B31CB">
                <w:rPr>
                  <w:rFonts w:ascii="MS Gothic" w:eastAsia="MS Gothic" w:hAnsi="MS Gothic" w:hint="eastAsia"/>
                  <w:sz w:val="17"/>
                </w:rPr>
                <w:t>☐</w:t>
              </w:r>
            </w:sdtContent>
          </w:sdt>
          <w:r w:rsidR="00211295">
            <w:rPr>
              <w:sz w:val="17"/>
            </w:rPr>
            <w:tab/>
          </w:r>
          <w:r>
            <w:rPr>
              <w:sz w:val="17"/>
            </w:rPr>
            <w:t>Asian</w:t>
          </w:r>
        </w:p>
        <w:p w14:paraId="632DEA3C" w14:textId="77777777" w:rsidR="00520D91"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608128946"/>
            </w:sdtPr>
            <w:sdtEndPr/>
            <w:sdtContent>
              <w:r w:rsidR="001B31CB">
                <w:rPr>
                  <w:rFonts w:ascii="MS Gothic" w:eastAsia="MS Gothic" w:hAnsi="MS Gothic" w:hint="eastAsia"/>
                  <w:sz w:val="17"/>
                </w:rPr>
                <w:t>☐</w:t>
              </w:r>
            </w:sdtContent>
          </w:sdt>
          <w:r w:rsidR="00211295">
            <w:rPr>
              <w:sz w:val="17"/>
            </w:rPr>
            <w:tab/>
          </w:r>
          <w:r>
            <w:rPr>
              <w:sz w:val="17"/>
            </w:rPr>
            <w:t>biracial</w:t>
          </w:r>
        </w:p>
        <w:p w14:paraId="737FE193" w14:textId="77777777" w:rsidR="00D8151F" w:rsidRDefault="00520D91" w:rsidP="000D294D">
          <w:pPr>
            <w:tabs>
              <w:tab w:val="left" w:pos="-504"/>
              <w:tab w:val="left" w:pos="0"/>
              <w:tab w:val="left" w:pos="720"/>
              <w:tab w:val="left" w:pos="1440"/>
              <w:tab w:val="left" w:pos="2160"/>
              <w:tab w:val="left" w:pos="5040"/>
              <w:tab w:val="left" w:pos="5346"/>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75831896"/>
            </w:sdtPr>
            <w:sdtEndPr/>
            <w:sdtContent>
              <w:r w:rsidR="001B31CB">
                <w:rPr>
                  <w:rFonts w:ascii="MS Gothic" w:eastAsia="MS Gothic" w:hAnsi="MS Gothic" w:hint="eastAsia"/>
                  <w:sz w:val="17"/>
                </w:rPr>
                <w:t>☐</w:t>
              </w:r>
            </w:sdtContent>
          </w:sdt>
          <w:r w:rsidR="00211295">
            <w:rPr>
              <w:sz w:val="17"/>
            </w:rPr>
            <w:tab/>
          </w:r>
          <w:r>
            <w:rPr>
              <w:sz w:val="17"/>
            </w:rPr>
            <w:t>AIDS/HIV</w:t>
          </w:r>
        </w:p>
        <w:p w14:paraId="0BFDC62F" w14:textId="77777777" w:rsidR="00520D91" w:rsidRDefault="000F22B2" w:rsidP="000D2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17"/>
            </w:rPr>
          </w:pPr>
          <w:sdt>
            <w:sdtPr>
              <w:rPr>
                <w:sz w:val="17"/>
              </w:rPr>
              <w:id w:val="-941675921"/>
            </w:sdtPr>
            <w:sdtEndPr/>
            <w:sdtContent>
              <w:r w:rsidR="00211295">
                <w:rPr>
                  <w:rFonts w:ascii="MS Gothic" w:eastAsia="MS Gothic" w:hAnsi="MS Gothic" w:hint="eastAsia"/>
                  <w:sz w:val="17"/>
                </w:rPr>
                <w:t>☐</w:t>
              </w:r>
            </w:sdtContent>
          </w:sdt>
          <w:r w:rsidR="00211295">
            <w:rPr>
              <w:sz w:val="17"/>
            </w:rPr>
            <w:tab/>
          </w:r>
          <w:r w:rsidR="00520D91">
            <w:rPr>
              <w:sz w:val="17"/>
            </w:rPr>
            <w:t>religious minority</w:t>
          </w:r>
        </w:p>
        <w:p w14:paraId="21A89D44" w14:textId="77777777" w:rsidR="00520D91" w:rsidRDefault="000F22B2" w:rsidP="000D2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17"/>
            </w:rPr>
          </w:pPr>
          <w:sdt>
            <w:sdtPr>
              <w:rPr>
                <w:sz w:val="17"/>
              </w:rPr>
              <w:id w:val="724649843"/>
            </w:sdtPr>
            <w:sdtEndPr/>
            <w:sdtContent>
              <w:r w:rsidR="001B31CB">
                <w:rPr>
                  <w:rFonts w:ascii="MS Gothic" w:eastAsia="MS Gothic" w:hAnsi="MS Gothic" w:hint="eastAsia"/>
                  <w:sz w:val="17"/>
                </w:rPr>
                <w:t>☐</w:t>
              </w:r>
            </w:sdtContent>
          </w:sdt>
          <w:r w:rsidR="00211295">
            <w:rPr>
              <w:sz w:val="17"/>
            </w:rPr>
            <w:tab/>
          </w:r>
          <w:r w:rsidR="00520D91">
            <w:rPr>
              <w:sz w:val="17"/>
            </w:rPr>
            <w:t>gay, lesbian or bisexual</w:t>
          </w:r>
          <w:r w:rsidR="001B31CB">
            <w:rPr>
              <w:sz w:val="17"/>
            </w:rPr>
            <w:t xml:space="preserve"> </w:t>
          </w:r>
          <w:r w:rsidR="00520D91">
            <w:rPr>
              <w:sz w:val="17"/>
            </w:rPr>
            <w:t>(actual or perceived)</w:t>
          </w:r>
        </w:p>
        <w:p w14:paraId="5CA60947" w14:textId="77777777" w:rsidR="001B31CB" w:rsidRDefault="000F22B2" w:rsidP="000D2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17"/>
            </w:rPr>
          </w:pPr>
          <w:sdt>
            <w:sdtPr>
              <w:rPr>
                <w:sz w:val="17"/>
              </w:rPr>
              <w:id w:val="1703202073"/>
            </w:sdtPr>
            <w:sdtEndPr/>
            <w:sdtContent>
              <w:r w:rsidR="001B31CB">
                <w:rPr>
                  <w:rFonts w:ascii="MS Gothic" w:eastAsia="MS Gothic" w:hAnsi="MS Gothic" w:hint="eastAsia"/>
                  <w:sz w:val="17"/>
                </w:rPr>
                <w:t>☐</w:t>
              </w:r>
            </w:sdtContent>
          </w:sdt>
          <w:r w:rsidR="00211295">
            <w:rPr>
              <w:sz w:val="17"/>
            </w:rPr>
            <w:tab/>
          </w:r>
          <w:r w:rsidR="00520D91">
            <w:rPr>
              <w:sz w:val="17"/>
            </w:rPr>
            <w:t>over 40</w:t>
          </w:r>
        </w:p>
        <w:p w14:paraId="68BEBEE2" w14:textId="77777777" w:rsidR="00D8151F" w:rsidRDefault="000F22B2" w:rsidP="000D2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17"/>
            </w:rPr>
          </w:pPr>
          <w:sdt>
            <w:sdtPr>
              <w:rPr>
                <w:sz w:val="17"/>
              </w:rPr>
              <w:id w:val="-1902745433"/>
            </w:sdtPr>
            <w:sdtEndPr/>
            <w:sdtContent>
              <w:r w:rsidR="001B31CB">
                <w:rPr>
                  <w:rFonts w:ascii="MS Gothic" w:eastAsia="MS Gothic" w:hAnsi="MS Gothic" w:hint="eastAsia"/>
                  <w:sz w:val="17"/>
                </w:rPr>
                <w:t>☐</w:t>
              </w:r>
            </w:sdtContent>
          </w:sdt>
          <w:r w:rsidR="00211295">
            <w:rPr>
              <w:sz w:val="17"/>
            </w:rPr>
            <w:tab/>
          </w:r>
          <w:r w:rsidR="00520D91">
            <w:rPr>
              <w:sz w:val="17"/>
            </w:rPr>
            <w:t xml:space="preserve">other: </w:t>
          </w:r>
          <w:r w:rsidR="001B31CB">
            <w:rPr>
              <w:sz w:val="17"/>
            </w:rPr>
            <w:t xml:space="preserve"> </w:t>
          </w:r>
          <w:sdt>
            <w:sdtPr>
              <w:rPr>
                <w:sz w:val="17"/>
              </w:rPr>
              <w:id w:val="441884806"/>
              <w:placeholder>
                <w:docPart w:val="9FEE276058844293B2E186B42FE49A06"/>
              </w:placeholder>
              <w:showingPlcHdr/>
            </w:sdtPr>
            <w:sdtEndPr/>
            <w:sdtContent>
              <w:r w:rsidR="001B31CB" w:rsidRPr="00BC325F">
                <w:rPr>
                  <w:rStyle w:val="PlaceholderText"/>
                </w:rPr>
                <w:t>Click or tap here to enter text.</w:t>
              </w:r>
            </w:sdtContent>
          </w:sdt>
        </w:p>
        <w:p w14:paraId="78ADD8FD" w14:textId="77777777" w:rsidR="00D8151F" w:rsidRDefault="00D8151F" w:rsidP="000D2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sz w:val="17"/>
            </w:rPr>
            <w:sectPr w:rsidR="00D8151F" w:rsidSect="001B31CB">
              <w:footnotePr>
                <w:numFmt w:val="lowerLetter"/>
              </w:footnotePr>
              <w:endnotePr>
                <w:numFmt w:val="lowerLetter"/>
              </w:endnotePr>
              <w:type w:val="continuous"/>
              <w:pgSz w:w="12240" w:h="15840"/>
              <w:pgMar w:top="1440" w:right="864" w:bottom="1440" w:left="864" w:header="1440" w:footer="864" w:gutter="0"/>
              <w:cols w:num="2" w:space="720"/>
              <w:docGrid w:linePitch="326"/>
            </w:sectPr>
          </w:pPr>
        </w:p>
        <w:p w14:paraId="406A4989"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line="360" w:lineRule="auto"/>
            <w:rPr>
              <w:sz w:val="22"/>
            </w:rPr>
          </w:pPr>
          <w:r>
            <w:rPr>
              <w:sz w:val="22"/>
            </w:rPr>
            <w:lastRenderedPageBreak/>
            <w:tab/>
            <w:t xml:space="preserve">Are you disabled (handicapped) or do you have any important physical or psychological problems? </w:t>
          </w:r>
          <w:sdt>
            <w:sdtPr>
              <w:rPr>
                <w:sz w:val="22"/>
              </w:rPr>
              <w:id w:val="-1504277563"/>
              <w:placeholder>
                <w:docPart w:val="7FECDB1E799545EE82AAC837EFED51C5"/>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4893EEB3" w14:textId="77777777" w:rsidR="00520D91" w:rsidRDefault="00520D91" w:rsidP="000D294D">
          <w:p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1B31CB">
            <w:rPr>
              <w:sz w:val="22"/>
            </w:rPr>
            <w:t>yes</w:t>
          </w:r>
          <w:r>
            <w:rPr>
              <w:sz w:val="22"/>
            </w:rPr>
            <w:t>, please describe: ______________________________________________________________________</w:t>
          </w:r>
        </w:p>
        <w:p w14:paraId="6E393260" w14:textId="77777777" w:rsidR="00520D91" w:rsidRDefault="00520D91" w:rsidP="000D294D">
          <w:pPr>
            <w:numPr>
              <w:ilvl w:val="2"/>
              <w:numId w:val="1"/>
            </w:numPr>
            <w:tabs>
              <w:tab w:val="left" w:pos="-504"/>
              <w:tab w:val="left" w:pos="0"/>
              <w:tab w:val="left" w:pos="720"/>
              <w:tab w:val="left" w:pos="1440"/>
              <w:tab w:val="left" w:pos="2160"/>
              <w:tab w:val="left" w:pos="5040"/>
              <w:tab w:val="left" w:pos="5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What did your employer do that caused you to come here today?</w:t>
          </w:r>
        </w:p>
        <w:p w14:paraId="234E758D" w14:textId="77777777" w:rsidR="001B31CB" w:rsidRDefault="001B31CB"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sectPr w:rsidR="001B31CB" w:rsidSect="001B31CB">
              <w:footnotePr>
                <w:numFmt w:val="lowerLetter"/>
              </w:footnotePr>
              <w:endnotePr>
                <w:numFmt w:val="lowerLetter"/>
              </w:endnotePr>
              <w:type w:val="continuous"/>
              <w:pgSz w:w="12240" w:h="15840"/>
              <w:pgMar w:top="1440" w:right="864" w:bottom="1440" w:left="864" w:header="1440" w:footer="864" w:gutter="0"/>
              <w:cols w:space="720"/>
              <w:docGrid w:linePitch="326"/>
            </w:sectPr>
          </w:pPr>
        </w:p>
        <w:p w14:paraId="140072A0"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1212549252"/>
            </w:sdtPr>
            <w:sdtEndPr/>
            <w:sdtContent>
              <w:r w:rsidR="001B31CB">
                <w:rPr>
                  <w:rFonts w:ascii="MS Gothic" w:eastAsia="MS Gothic" w:hAnsi="MS Gothic" w:hint="eastAsia"/>
                  <w:sz w:val="17"/>
                </w:rPr>
                <w:t>☐</w:t>
              </w:r>
            </w:sdtContent>
          </w:sdt>
          <w:r>
            <w:rPr>
              <w:sz w:val="17"/>
            </w:rPr>
            <w:tab/>
            <w:t>Disciplined me</w:t>
          </w:r>
        </w:p>
        <w:p w14:paraId="703A13C7"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279034521"/>
            </w:sdtPr>
            <w:sdtEndPr/>
            <w:sdtContent>
              <w:r w:rsidR="001B31CB">
                <w:rPr>
                  <w:rFonts w:ascii="MS Gothic" w:eastAsia="MS Gothic" w:hAnsi="MS Gothic" w:hint="eastAsia"/>
                  <w:sz w:val="17"/>
                </w:rPr>
                <w:t>☐</w:t>
              </w:r>
            </w:sdtContent>
          </w:sdt>
          <w:r w:rsidR="001B31CB">
            <w:rPr>
              <w:sz w:val="17"/>
            </w:rPr>
            <w:tab/>
          </w:r>
          <w:r>
            <w:rPr>
              <w:sz w:val="17"/>
            </w:rPr>
            <w:t>Put me on probation</w:t>
          </w:r>
        </w:p>
        <w:p w14:paraId="7F15A736"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758911227"/>
            </w:sdtPr>
            <w:sdtEndPr/>
            <w:sdtContent>
              <w:r w:rsidR="001B31CB">
                <w:rPr>
                  <w:rFonts w:ascii="MS Gothic" w:eastAsia="MS Gothic" w:hAnsi="MS Gothic" w:hint="eastAsia"/>
                  <w:sz w:val="17"/>
                </w:rPr>
                <w:t>☐</w:t>
              </w:r>
            </w:sdtContent>
          </w:sdt>
          <w:r>
            <w:rPr>
              <w:sz w:val="17"/>
            </w:rPr>
            <w:tab/>
            <w:t>Fired me</w:t>
          </w:r>
        </w:p>
        <w:p w14:paraId="7CBCAE70"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264200162"/>
            </w:sdtPr>
            <w:sdtEndPr/>
            <w:sdtContent>
              <w:r w:rsidR="001B31CB">
                <w:rPr>
                  <w:rFonts w:ascii="MS Gothic" w:eastAsia="MS Gothic" w:hAnsi="MS Gothic" w:hint="eastAsia"/>
                  <w:sz w:val="17"/>
                </w:rPr>
                <w:t>☐</w:t>
              </w:r>
            </w:sdtContent>
          </w:sdt>
          <w:r w:rsidR="001B31CB">
            <w:rPr>
              <w:sz w:val="17"/>
            </w:rPr>
            <w:tab/>
          </w:r>
          <w:r>
            <w:rPr>
              <w:sz w:val="17"/>
            </w:rPr>
            <w:t>Laid me off</w:t>
          </w:r>
        </w:p>
        <w:p w14:paraId="6D7CE736"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1161850051"/>
            </w:sdtPr>
            <w:sdtEndPr/>
            <w:sdtContent>
              <w:r w:rsidR="001B31CB">
                <w:rPr>
                  <w:rFonts w:ascii="MS Gothic" w:eastAsia="MS Gothic" w:hAnsi="MS Gothic" w:hint="eastAsia"/>
                  <w:sz w:val="17"/>
                </w:rPr>
                <w:t>☐</w:t>
              </w:r>
            </w:sdtContent>
          </w:sdt>
          <w:r w:rsidR="001B31CB">
            <w:rPr>
              <w:sz w:val="17"/>
            </w:rPr>
            <w:tab/>
          </w:r>
          <w:r>
            <w:rPr>
              <w:sz w:val="17"/>
            </w:rPr>
            <w:t>Made me quit under pressure</w:t>
          </w:r>
        </w:p>
        <w:p w14:paraId="6BBEEB71" w14:textId="77777777" w:rsidR="00520D91" w:rsidRDefault="00211295"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r>
            <w:rPr>
              <w:sz w:val="17"/>
            </w:rPr>
            <w:tab/>
          </w:r>
          <w:sdt>
            <w:sdtPr>
              <w:rPr>
                <w:sz w:val="17"/>
              </w:rPr>
              <w:id w:val="-295769478"/>
            </w:sdtPr>
            <w:sdtEndPr/>
            <w:sdtContent>
              <w:r>
                <w:rPr>
                  <w:rFonts w:ascii="MS Gothic" w:eastAsia="MS Gothic" w:hAnsi="MS Gothic" w:hint="eastAsia"/>
                  <w:sz w:val="17"/>
                </w:rPr>
                <w:t>☐</w:t>
              </w:r>
            </w:sdtContent>
          </w:sdt>
          <w:r w:rsidR="00520D91">
            <w:rPr>
              <w:sz w:val="17"/>
            </w:rPr>
            <w:tab/>
            <w:t>Sexual/racial harassment</w:t>
          </w:r>
        </w:p>
        <w:p w14:paraId="165B2C63" w14:textId="77777777" w:rsidR="00520D91" w:rsidRDefault="000F22B2"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sdt>
            <w:sdtPr>
              <w:rPr>
                <w:sz w:val="17"/>
              </w:rPr>
              <w:id w:val="-1112120003"/>
            </w:sdtPr>
            <w:sdtEndPr/>
            <w:sdtContent>
              <w:r w:rsidR="001B31CB">
                <w:rPr>
                  <w:rFonts w:ascii="MS Gothic" w:eastAsia="MS Gothic" w:hAnsi="MS Gothic" w:hint="eastAsia"/>
                  <w:sz w:val="17"/>
                </w:rPr>
                <w:t>☐</w:t>
              </w:r>
            </w:sdtContent>
          </w:sdt>
          <w:r w:rsidR="00520D91">
            <w:rPr>
              <w:sz w:val="17"/>
            </w:rPr>
            <w:tab/>
            <w:t>Demoted me</w:t>
          </w:r>
        </w:p>
        <w:p w14:paraId="42C29FD1" w14:textId="77777777" w:rsidR="00520D91" w:rsidRDefault="000F22B2"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sdt>
            <w:sdtPr>
              <w:rPr>
                <w:sz w:val="17"/>
              </w:rPr>
              <w:id w:val="986750192"/>
            </w:sdtPr>
            <w:sdtEndPr/>
            <w:sdtContent>
              <w:r w:rsidR="00211295">
                <w:rPr>
                  <w:rFonts w:ascii="MS Gothic" w:eastAsia="MS Gothic" w:hAnsi="MS Gothic" w:hint="eastAsia"/>
                  <w:sz w:val="17"/>
                </w:rPr>
                <w:t>☐</w:t>
              </w:r>
            </w:sdtContent>
          </w:sdt>
          <w:r w:rsidR="00520D91">
            <w:rPr>
              <w:sz w:val="17"/>
            </w:rPr>
            <w:tab/>
            <w:t>Didn't pay me what s/he should</w:t>
          </w:r>
        </w:p>
        <w:p w14:paraId="3F79E433" w14:textId="77777777" w:rsidR="00520D91" w:rsidRDefault="000F22B2"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pPr>
          <w:sdt>
            <w:sdtPr>
              <w:rPr>
                <w:sz w:val="17"/>
              </w:rPr>
              <w:id w:val="-97564652"/>
            </w:sdtPr>
            <w:sdtEndPr/>
            <w:sdtContent>
              <w:r w:rsidR="00211295">
                <w:rPr>
                  <w:rFonts w:ascii="MS Gothic" w:eastAsia="MS Gothic" w:hAnsi="MS Gothic" w:hint="eastAsia"/>
                  <w:sz w:val="17"/>
                </w:rPr>
                <w:t>☐</w:t>
              </w:r>
            </w:sdtContent>
          </w:sdt>
          <w:r w:rsidR="00520D91">
            <w:rPr>
              <w:sz w:val="17"/>
            </w:rPr>
            <w:tab/>
            <w:t>Didn't promote me</w:t>
          </w:r>
        </w:p>
        <w:p w14:paraId="4234591C" w14:textId="77777777" w:rsidR="001B31CB" w:rsidRDefault="000F22B2"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17"/>
            </w:rPr>
            <w:sectPr w:rsidR="001B31CB" w:rsidSect="001B31CB">
              <w:footnotePr>
                <w:numFmt w:val="lowerLetter"/>
              </w:footnotePr>
              <w:endnotePr>
                <w:numFmt w:val="lowerLetter"/>
              </w:endnotePr>
              <w:type w:val="continuous"/>
              <w:pgSz w:w="12240" w:h="15840"/>
              <w:pgMar w:top="1440" w:right="864" w:bottom="1440" w:left="864" w:header="1440" w:footer="864" w:gutter="0"/>
              <w:cols w:num="2" w:space="720"/>
              <w:docGrid w:linePitch="326"/>
            </w:sectPr>
          </w:pPr>
          <w:sdt>
            <w:sdtPr>
              <w:rPr>
                <w:sz w:val="17"/>
              </w:rPr>
              <w:id w:val="-2092070033"/>
            </w:sdtPr>
            <w:sdtEndPr/>
            <w:sdtContent>
              <w:r w:rsidR="00211295">
                <w:rPr>
                  <w:rFonts w:ascii="MS Gothic" w:eastAsia="MS Gothic" w:hAnsi="MS Gothic" w:hint="eastAsia"/>
                  <w:sz w:val="17"/>
                </w:rPr>
                <w:t>☐</w:t>
              </w:r>
            </w:sdtContent>
          </w:sdt>
          <w:r w:rsidR="00520D91">
            <w:rPr>
              <w:sz w:val="17"/>
            </w:rPr>
            <w:t xml:space="preserve">Other: </w:t>
          </w:r>
          <w:sdt>
            <w:sdtPr>
              <w:rPr>
                <w:sz w:val="17"/>
              </w:rPr>
              <w:id w:val="1936242766"/>
              <w:placeholder>
                <w:docPart w:val="66DCBAB4343A4CD8A45CCC9E516FC0D0"/>
              </w:placeholder>
              <w:showingPlcHdr/>
            </w:sdtPr>
            <w:sdtEndPr/>
            <w:sdtContent>
              <w:r w:rsidR="00211295" w:rsidRPr="00BC325F">
                <w:rPr>
                  <w:rStyle w:val="PlaceholderText"/>
                </w:rPr>
                <w:t>Click or tap here to enter text.</w:t>
              </w:r>
            </w:sdtContent>
          </w:sdt>
        </w:p>
        <w:p w14:paraId="6D4B662E"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rPr>
              <w:sz w:val="22"/>
            </w:rPr>
          </w:pPr>
        </w:p>
        <w:p w14:paraId="009BD8D8"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When did this happen? </w:t>
          </w:r>
          <w:sdt>
            <w:sdtPr>
              <w:rPr>
                <w:sz w:val="22"/>
              </w:rPr>
              <w:id w:val="-823427313"/>
              <w:placeholder>
                <w:docPart w:val="84456D981F13447FAC29A77110501609"/>
              </w:placeholder>
              <w:showingPlcHdr/>
            </w:sdtPr>
            <w:sdtEndPr/>
            <w:sdtContent>
              <w:r w:rsidR="00211295" w:rsidRPr="00BC325F">
                <w:rPr>
                  <w:rStyle w:val="PlaceholderText"/>
                </w:rPr>
                <w:t>Click or tap here to enter text.</w:t>
              </w:r>
            </w:sdtContent>
          </w:sdt>
        </w:p>
        <w:p w14:paraId="75DA79C2"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At the time this happened, were you a probationary employee?</w:t>
          </w:r>
          <w:r w:rsidR="001B31CB">
            <w:rPr>
              <w:sz w:val="22"/>
            </w:rPr>
            <w:t xml:space="preserve"> </w:t>
          </w:r>
          <w:sdt>
            <w:sdtPr>
              <w:rPr>
                <w:sz w:val="22"/>
              </w:rPr>
              <w:id w:val="1919515734"/>
              <w:placeholder>
                <w:docPart w:val="D797C8D522EB4DAFB791EB09088166F9"/>
              </w:placeholder>
              <w:showingPlcHdr/>
              <w:dropDownList>
                <w:listItem w:value="Choose an item."/>
                <w:listItem w:displayText="Yes" w:value="Yes"/>
                <w:listItem w:displayText="No" w:value="No"/>
              </w:dropDownList>
            </w:sdtPr>
            <w:sdtEndPr/>
            <w:sdtContent>
              <w:r w:rsidR="001B31CB" w:rsidRPr="00BC325F">
                <w:rPr>
                  <w:rStyle w:val="PlaceholderText"/>
                </w:rPr>
                <w:t>Choose an item.</w:t>
              </w:r>
            </w:sdtContent>
          </w:sdt>
        </w:p>
        <w:p w14:paraId="597DF68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Explain in detail what your employer did: </w:t>
          </w:r>
          <w:sdt>
            <w:sdtPr>
              <w:rPr>
                <w:sz w:val="22"/>
              </w:rPr>
              <w:id w:val="-1365743341"/>
              <w:placeholder>
                <w:docPart w:val="49368F98B7C348518BF45020EAF8EC33"/>
              </w:placeholder>
              <w:showingPlcHdr/>
            </w:sdtPr>
            <w:sdtEndPr/>
            <w:sdtContent>
              <w:r w:rsidR="00211295" w:rsidRPr="00BC325F">
                <w:rPr>
                  <w:rStyle w:val="PlaceholderText"/>
                </w:rPr>
                <w:t>Click or tap here to enter text.</w:t>
              </w:r>
            </w:sdtContent>
          </w:sdt>
        </w:p>
        <w:p w14:paraId="50673909"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Are there any men or women doing the same or similar jobs?</w:t>
          </w:r>
          <w:r w:rsidR="00211295">
            <w:rPr>
              <w:sz w:val="22"/>
            </w:rPr>
            <w:tab/>
          </w:r>
          <w:sdt>
            <w:sdtPr>
              <w:rPr>
                <w:sz w:val="22"/>
              </w:rPr>
              <w:id w:val="1365252222"/>
              <w:placeholder>
                <w:docPart w:val="EA1D774925954D6E913435CC469535FC"/>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2303FD9D"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Are women paid less for doing jobs that are the same or similar to those done by men?  </w:t>
          </w:r>
          <w:sdt>
            <w:sdtPr>
              <w:rPr>
                <w:sz w:val="22"/>
              </w:rPr>
              <w:id w:val="-861202893"/>
              <w:placeholder>
                <w:docPart w:val="B2FECD80385B48F4850D4C3AB47AA33D"/>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6B2546BA"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On the blank page at the end of this questionnaire, please list all of the dates when things happened and the things that happened on those dates that are important for us to know about your case.</w:t>
          </w:r>
        </w:p>
        <w:p w14:paraId="10172D7B"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Did your employer give a reason why s/he did this?</w:t>
          </w:r>
          <w:r w:rsidR="00211295">
            <w:rPr>
              <w:sz w:val="22"/>
            </w:rPr>
            <w:t xml:space="preserve"> </w:t>
          </w:r>
          <w:sdt>
            <w:sdtPr>
              <w:rPr>
                <w:sz w:val="22"/>
              </w:rPr>
              <w:id w:val="2142534644"/>
              <w:placeholder>
                <w:docPart w:val="29B47B3639F84071B726C7CB18BEFB89"/>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64388E57" w14:textId="77777777" w:rsidR="00520D91" w:rsidRDefault="00520D91" w:rsidP="000D294D">
          <w:p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please specify: </w:t>
          </w:r>
          <w:sdt>
            <w:sdtPr>
              <w:rPr>
                <w:sz w:val="22"/>
              </w:rPr>
              <w:id w:val="2137833598"/>
              <w:placeholder>
                <w:docPart w:val="34CC49BF8C644EB8A44C2B108DD4B025"/>
              </w:placeholder>
              <w:showingPlcHdr/>
            </w:sdtPr>
            <w:sdtEndPr/>
            <w:sdtContent>
              <w:r w:rsidR="00211295" w:rsidRPr="00BC325F">
                <w:rPr>
                  <w:rStyle w:val="PlaceholderText"/>
                </w:rPr>
                <w:t>Click or tap here to enter text.</w:t>
              </w:r>
            </w:sdtContent>
          </w:sdt>
        </w:p>
        <w:p w14:paraId="68B98475" w14:textId="77777777" w:rsidR="00520D91" w:rsidRDefault="00520D91" w:rsidP="000D294D">
          <w:p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not, what reason do you think s/he would give if s/he were asked? </w:t>
          </w:r>
          <w:sdt>
            <w:sdtPr>
              <w:rPr>
                <w:sz w:val="22"/>
              </w:rPr>
              <w:id w:val="163750796"/>
              <w:placeholder>
                <w:docPart w:val="2A82815D6DBB4FE8997139106C562E28"/>
              </w:placeholder>
              <w:showingPlcHdr/>
            </w:sdtPr>
            <w:sdtEndPr/>
            <w:sdtContent>
              <w:r w:rsidR="00211295" w:rsidRPr="00BC325F">
                <w:rPr>
                  <w:rStyle w:val="PlaceholderText"/>
                </w:rPr>
                <w:t>Click or tap here to enter text.</w:t>
              </w:r>
            </w:sdtContent>
          </w:sdt>
        </w:p>
        <w:p w14:paraId="301B6914"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Do you think this is the real reason s/he had for taking this action against you? </w:t>
          </w:r>
          <w:sdt>
            <w:sdtPr>
              <w:rPr>
                <w:sz w:val="22"/>
              </w:rPr>
              <w:id w:val="-1889860609"/>
              <w:placeholder>
                <w:docPart w:val="AE35580A936D4E1183CF84AF7317B922"/>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269ADF50" w14:textId="77777777" w:rsidR="00520D91" w:rsidRDefault="00520D91" w:rsidP="000D294D">
          <w:p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not, please give the real reason: </w:t>
          </w:r>
          <w:sdt>
            <w:sdtPr>
              <w:rPr>
                <w:sz w:val="22"/>
              </w:rPr>
              <w:id w:val="-1877919113"/>
              <w:placeholder>
                <w:docPart w:val="3268373C76C94000BF9CC6FFEED45562"/>
              </w:placeholder>
              <w:showingPlcHdr/>
            </w:sdtPr>
            <w:sdtEndPr/>
            <w:sdtContent>
              <w:r w:rsidR="00211295" w:rsidRPr="00BC325F">
                <w:rPr>
                  <w:rStyle w:val="PlaceholderText"/>
                </w:rPr>
                <w:t>Click or tap here to enter text.</w:t>
              </w:r>
            </w:sdtContent>
          </w:sdt>
        </w:p>
        <w:p w14:paraId="1E75B8A3" w14:textId="77777777" w:rsidR="00520D91" w:rsidRPr="00211295"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Explain why you think your employer's action was unfair or illegal: </w:t>
          </w:r>
          <w:sdt>
            <w:sdtPr>
              <w:rPr>
                <w:sz w:val="22"/>
              </w:rPr>
              <w:id w:val="723189816"/>
              <w:placeholder>
                <w:docPart w:val="7BCB289304DE4D819A29393633EC5035"/>
              </w:placeholder>
              <w:showingPlcHdr/>
            </w:sdtPr>
            <w:sdtEndPr/>
            <w:sdtContent>
              <w:r w:rsidR="00211295" w:rsidRPr="00BC325F">
                <w:rPr>
                  <w:rStyle w:val="PlaceholderText"/>
                </w:rPr>
                <w:t>Click or tap here to enter text.</w:t>
              </w:r>
            </w:sdtContent>
          </w:sdt>
        </w:p>
        <w:p w14:paraId="2538FE03"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Were other employees treated the same as you?</w:t>
          </w:r>
          <w:r w:rsidR="00211295">
            <w:rPr>
              <w:sz w:val="22"/>
            </w:rPr>
            <w:t xml:space="preserve"> </w:t>
          </w:r>
          <w:sdt>
            <w:sdtPr>
              <w:rPr>
                <w:sz w:val="22"/>
              </w:rPr>
              <w:id w:val="-1982521714"/>
              <w:placeholder>
                <w:docPart w:val="8BFD9E2184CB43B6875FBD60DA79B05D"/>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167586CB" w14:textId="77777777" w:rsidR="00520D91" w:rsidRDefault="00520D91" w:rsidP="000D294D">
          <w:p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not, please explain: </w:t>
          </w:r>
          <w:sdt>
            <w:sdtPr>
              <w:rPr>
                <w:sz w:val="22"/>
              </w:rPr>
              <w:id w:val="-2130696251"/>
              <w:placeholder>
                <w:docPart w:val="920CB1A4AFD74D5FA41F691DFD7346FE"/>
              </w:placeholder>
              <w:showingPlcHdr/>
            </w:sdtPr>
            <w:sdtEndPr/>
            <w:sdtContent>
              <w:r w:rsidR="00211295" w:rsidRPr="00BC325F">
                <w:rPr>
                  <w:rStyle w:val="PlaceholderText"/>
                </w:rPr>
                <w:t>Click or tap here to enter text.</w:t>
              </w:r>
            </w:sdtContent>
          </w:sdt>
        </w:p>
        <w:p w14:paraId="35C0DB1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Before your employer took the action listed in 33 above, did s/he counsel you or warn you that your performance or behavior needed changing?  </w:t>
          </w:r>
          <w:sdt>
            <w:sdtPr>
              <w:rPr>
                <w:sz w:val="22"/>
              </w:rPr>
              <w:id w:val="550120800"/>
              <w:placeholder>
                <w:docPart w:val="486EB9A046DC4F838301DF1AEEB4FB62"/>
              </w:placeholder>
              <w:showingPlcHdr/>
              <w:dropDownList>
                <w:listItem w:value="Choose an item."/>
                <w:listItem w:displayText="Yes" w:value="Yes"/>
                <w:listItem w:displayText="No" w:value="No"/>
              </w:dropDownList>
            </w:sdtPr>
            <w:sdtEndPr/>
            <w:sdtContent>
              <w:r w:rsidR="00F20311" w:rsidRPr="00BC325F">
                <w:rPr>
                  <w:rStyle w:val="PlaceholderText"/>
                </w:rPr>
                <w:t>Choose an item.</w:t>
              </w:r>
            </w:sdtContent>
          </w:sdt>
        </w:p>
        <w:p w14:paraId="42A19D74"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F20311">
            <w:rPr>
              <w:sz w:val="22"/>
            </w:rPr>
            <w:t>yes</w:t>
          </w:r>
          <w:r>
            <w:rPr>
              <w:sz w:val="22"/>
            </w:rPr>
            <w:t xml:space="preserve">, please explain: </w:t>
          </w:r>
          <w:sdt>
            <w:sdtPr>
              <w:rPr>
                <w:sz w:val="22"/>
              </w:rPr>
              <w:id w:val="-1221588014"/>
              <w:placeholder>
                <w:docPart w:val="E5133F9E5F3B4A9CA4EB6FDC89FE5F26"/>
              </w:placeholder>
              <w:showingPlcHdr/>
            </w:sdtPr>
            <w:sdtEndPr/>
            <w:sdtContent>
              <w:r w:rsidR="00F20311" w:rsidRPr="00BC325F">
                <w:rPr>
                  <w:rStyle w:val="PlaceholderText"/>
                </w:rPr>
                <w:t>Click or tap here to enter text.</w:t>
              </w:r>
            </w:sdtContent>
          </w:sdt>
        </w:p>
        <w:p w14:paraId="4D22496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At the time your employer took the action listed in 3</w:t>
          </w:r>
          <w:r w:rsidR="00211295">
            <w:rPr>
              <w:sz w:val="22"/>
            </w:rPr>
            <w:t>4</w:t>
          </w:r>
          <w:r>
            <w:rPr>
              <w:sz w:val="22"/>
            </w:rPr>
            <w:t xml:space="preserve">, was business bad, was your employer laying off people or did the company have some other problem? </w:t>
          </w:r>
          <w:sdt>
            <w:sdtPr>
              <w:rPr>
                <w:sz w:val="22"/>
              </w:rPr>
              <w:id w:val="-70355669"/>
              <w:placeholder>
                <w:docPart w:val="CC03BC624D1F42D19CCDFC20D594284C"/>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3766BB3A" w14:textId="77777777" w:rsidR="00211295" w:rsidRDefault="00520D91" w:rsidP="000D294D">
          <w:pPr>
            <w:tabs>
              <w:tab w:val="left" w:pos="-720"/>
              <w:tab w:val="left" w:pos="0"/>
              <w:tab w:val="left" w:pos="720"/>
              <w:tab w:val="left" w:pos="1252"/>
              <w:tab w:val="left" w:pos="1774"/>
              <w:tab w:val="left" w:pos="216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please explain: </w:t>
          </w:r>
          <w:sdt>
            <w:sdtPr>
              <w:rPr>
                <w:sz w:val="22"/>
              </w:rPr>
              <w:id w:val="904187019"/>
              <w:placeholder>
                <w:docPart w:val="84EB0680508A4181A96278629510EAAE"/>
              </w:placeholder>
              <w:showingPlcHdr/>
            </w:sdtPr>
            <w:sdtEndPr/>
            <w:sdtContent>
              <w:r w:rsidR="00211295" w:rsidRPr="00BC325F">
                <w:rPr>
                  <w:rStyle w:val="PlaceholderText"/>
                </w:rPr>
                <w:t>Click or tap here to enter text.</w:t>
              </w:r>
            </w:sdtContent>
          </w:sdt>
        </w:p>
        <w:p w14:paraId="7B296C7E"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How were your evaluations before your employer took the action listed in 33 above?</w:t>
          </w:r>
        </w:p>
        <w:p w14:paraId="7F342876" w14:textId="77777777" w:rsidR="00D8151F" w:rsidRDefault="00D8151F"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22"/>
            </w:rPr>
            <w:sectPr w:rsidR="00D8151F" w:rsidSect="00F20311">
              <w:headerReference w:type="even" r:id="rId10"/>
              <w:headerReference w:type="default" r:id="rId11"/>
              <w:footerReference w:type="even" r:id="rId12"/>
              <w:footnotePr>
                <w:numFmt w:val="lowerLetter"/>
              </w:footnotePr>
              <w:endnotePr>
                <w:numFmt w:val="lowerLetter"/>
              </w:endnotePr>
              <w:type w:val="continuous"/>
              <w:pgSz w:w="12240" w:h="15840"/>
              <w:pgMar w:top="1440" w:right="864" w:bottom="1440" w:left="864" w:header="1440" w:footer="864" w:gutter="0"/>
              <w:cols w:space="720"/>
              <w:docGrid w:linePitch="326"/>
            </w:sectPr>
          </w:pPr>
        </w:p>
        <w:p w14:paraId="0F013F77" w14:textId="77777777" w:rsidR="004846C7"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22"/>
            </w:rPr>
            <w:tab/>
          </w:r>
          <w:sdt>
            <w:sdtPr>
              <w:rPr>
                <w:sz w:val="17"/>
                <w:szCs w:val="17"/>
              </w:rPr>
              <w:id w:val="1438406017"/>
            </w:sdtPr>
            <w:sdtEndPr/>
            <w:sdtContent>
              <w:r w:rsidR="00211295" w:rsidRPr="00211295">
                <w:rPr>
                  <w:rFonts w:ascii="MS Gothic" w:eastAsia="MS Gothic" w:hAnsi="MS Gothic" w:hint="eastAsia"/>
                  <w:sz w:val="17"/>
                  <w:szCs w:val="17"/>
                </w:rPr>
                <w:t>☐</w:t>
              </w:r>
            </w:sdtContent>
          </w:sdt>
          <w:r>
            <w:rPr>
              <w:sz w:val="17"/>
            </w:rPr>
            <w:tab/>
            <w:t>Excellent</w:t>
          </w:r>
        </w:p>
        <w:p w14:paraId="3DEC70CD" w14:textId="77777777" w:rsidR="00D8151F"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834654267"/>
            </w:sdtPr>
            <w:sdtEndPr/>
            <w:sdtContent>
              <w:r w:rsidR="00211295">
                <w:rPr>
                  <w:rFonts w:ascii="MS Gothic" w:eastAsia="MS Gothic" w:hAnsi="MS Gothic" w:hint="eastAsia"/>
                  <w:sz w:val="17"/>
                </w:rPr>
                <w:t>☐</w:t>
              </w:r>
            </w:sdtContent>
          </w:sdt>
          <w:r>
            <w:rPr>
              <w:sz w:val="17"/>
            </w:rPr>
            <w:tab/>
            <w:t>Fair</w:t>
          </w:r>
        </w:p>
        <w:p w14:paraId="32B047A2" w14:textId="77777777" w:rsidR="00D8151F" w:rsidRDefault="000F22B2"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sdt>
            <w:sdtPr>
              <w:rPr>
                <w:sz w:val="17"/>
              </w:rPr>
              <w:id w:val="-1630477696"/>
            </w:sdtPr>
            <w:sdtEndPr/>
            <w:sdtContent>
              <w:r w:rsidR="00211295">
                <w:rPr>
                  <w:rFonts w:ascii="MS Gothic" w:eastAsia="MS Gothic" w:hAnsi="MS Gothic" w:hint="eastAsia"/>
                  <w:sz w:val="17"/>
                </w:rPr>
                <w:t>☐</w:t>
              </w:r>
            </w:sdtContent>
          </w:sdt>
          <w:r w:rsidR="00520D91">
            <w:rPr>
              <w:sz w:val="17"/>
            </w:rPr>
            <w:tab/>
            <w:t>Good</w:t>
          </w:r>
        </w:p>
        <w:p w14:paraId="2FB8DF8E" w14:textId="77777777" w:rsidR="00520D91" w:rsidRDefault="000F22B2"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sdt>
            <w:sdtPr>
              <w:rPr>
                <w:sz w:val="17"/>
              </w:rPr>
              <w:id w:val="-924643960"/>
            </w:sdtPr>
            <w:sdtEndPr/>
            <w:sdtContent>
              <w:r w:rsidR="00211295">
                <w:rPr>
                  <w:rFonts w:ascii="MS Gothic" w:eastAsia="MS Gothic" w:hAnsi="MS Gothic" w:hint="eastAsia"/>
                  <w:sz w:val="17"/>
                </w:rPr>
                <w:t>☐</w:t>
              </w:r>
            </w:sdtContent>
          </w:sdt>
          <w:r w:rsidR="00520D91">
            <w:rPr>
              <w:sz w:val="17"/>
            </w:rPr>
            <w:tab/>
            <w:t>Poor</w:t>
          </w:r>
        </w:p>
        <w:p w14:paraId="62650BEC" w14:textId="77777777" w:rsidR="004846C7" w:rsidRDefault="000F22B2"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sdt>
            <w:sdtPr>
              <w:rPr>
                <w:sz w:val="17"/>
              </w:rPr>
              <w:id w:val="-1052927644"/>
            </w:sdtPr>
            <w:sdtEndPr/>
            <w:sdtContent>
              <w:r w:rsidR="00211295">
                <w:rPr>
                  <w:rFonts w:ascii="MS Gothic" w:eastAsia="MS Gothic" w:hAnsi="MS Gothic" w:hint="eastAsia"/>
                  <w:sz w:val="17"/>
                </w:rPr>
                <w:t>☐</w:t>
              </w:r>
            </w:sdtContent>
          </w:sdt>
          <w:r w:rsidR="00520D91">
            <w:rPr>
              <w:sz w:val="17"/>
            </w:rPr>
            <w:tab/>
            <w:t>No evaluation</w:t>
          </w:r>
        </w:p>
        <w:p w14:paraId="5987458F" w14:textId="77777777" w:rsidR="004846C7" w:rsidRDefault="000F22B2"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17"/>
            </w:rPr>
            <w:sectPr w:rsidR="004846C7" w:rsidSect="004846C7">
              <w:footnotePr>
                <w:numFmt w:val="lowerLetter"/>
              </w:footnotePr>
              <w:endnotePr>
                <w:numFmt w:val="lowerLetter"/>
              </w:endnotePr>
              <w:type w:val="continuous"/>
              <w:pgSz w:w="12240" w:h="15840"/>
              <w:pgMar w:top="1440" w:right="864" w:bottom="1440" w:left="864" w:header="1440" w:footer="864" w:gutter="0"/>
              <w:cols w:num="3" w:space="720"/>
              <w:docGrid w:linePitch="326"/>
            </w:sectPr>
          </w:pPr>
          <w:sdt>
            <w:sdtPr>
              <w:rPr>
                <w:sz w:val="17"/>
              </w:rPr>
              <w:id w:val="1799029163"/>
            </w:sdtPr>
            <w:sdtEndPr/>
            <w:sdtContent>
              <w:r w:rsidR="004846C7">
                <w:rPr>
                  <w:rFonts w:ascii="MS Gothic" w:eastAsia="MS Gothic" w:hAnsi="MS Gothic" w:hint="eastAsia"/>
                  <w:sz w:val="17"/>
                </w:rPr>
                <w:t>☐</w:t>
              </w:r>
            </w:sdtContent>
          </w:sdt>
          <w:r w:rsidR="004846C7">
            <w:rPr>
              <w:sz w:val="17"/>
            </w:rPr>
            <w:tab/>
            <w:t>Very Poor</w:t>
          </w:r>
        </w:p>
        <w:p w14:paraId="35845D3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lastRenderedPageBreak/>
            <w:tab/>
            <w:t xml:space="preserve">Were you ever given a warning, put on probation or suspended? </w:t>
          </w:r>
          <w:r w:rsidR="00211295">
            <w:rPr>
              <w:sz w:val="22"/>
            </w:rPr>
            <w:t xml:space="preserve"> </w:t>
          </w:r>
          <w:sdt>
            <w:sdtPr>
              <w:rPr>
                <w:sz w:val="22"/>
              </w:rPr>
              <w:id w:val="1336260764"/>
              <w:placeholder>
                <w:docPart w:val="944FB5E0547941C7A3F51355D821D054"/>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31F8A76D" w14:textId="77777777" w:rsidR="00211295" w:rsidRDefault="00520D91" w:rsidP="000D294D">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please explain: </w:t>
          </w:r>
          <w:sdt>
            <w:sdtPr>
              <w:rPr>
                <w:sz w:val="22"/>
              </w:rPr>
              <w:id w:val="-201478146"/>
              <w:placeholder>
                <w:docPart w:val="4975D16EA6894AF6B1C637385E372C4C"/>
              </w:placeholder>
              <w:showingPlcHdr/>
            </w:sdtPr>
            <w:sdtEndPr/>
            <w:sdtContent>
              <w:r w:rsidR="00211295" w:rsidRPr="00BC325F">
                <w:rPr>
                  <w:rStyle w:val="PlaceholderText"/>
                </w:rPr>
                <w:t>Click or tap here to enter text.</w:t>
              </w:r>
            </w:sdtContent>
          </w:sdt>
        </w:p>
        <w:p w14:paraId="2B3BCD07"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Do you have any problems aside from your problems at work that are increasing your stress level?  </w:t>
          </w:r>
          <w:sdt>
            <w:sdtPr>
              <w:rPr>
                <w:sz w:val="22"/>
              </w:rPr>
              <w:id w:val="-136579618"/>
              <w:placeholder>
                <w:docPart w:val="C8ED1CC63187490E9713D83B70AC0432"/>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30354383"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please describe</w:t>
          </w:r>
          <w:r w:rsidR="00211295">
            <w:rPr>
              <w:sz w:val="22"/>
            </w:rPr>
            <w:t xml:space="preserve">:  </w:t>
          </w:r>
          <w:sdt>
            <w:sdtPr>
              <w:rPr>
                <w:sz w:val="22"/>
              </w:rPr>
              <w:id w:val="548499140"/>
              <w:placeholder>
                <w:docPart w:val="8240C5B60C0C4A4E9C01217448AD943A"/>
              </w:placeholder>
              <w:showingPlcHdr/>
            </w:sdtPr>
            <w:sdtEndPr/>
            <w:sdtContent>
              <w:r w:rsidR="00211295" w:rsidRPr="00BC325F">
                <w:rPr>
                  <w:rStyle w:val="PlaceholderText"/>
                </w:rPr>
                <w:t>Click or tap here to enter text.</w:t>
              </w:r>
            </w:sdtContent>
          </w:sdt>
        </w:p>
        <w:p w14:paraId="066BB463"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Have you ever had problems with any previous employers for the reason you are having problems now or the reason your employer says you are having problems now?  </w:t>
          </w:r>
          <w:sdt>
            <w:sdtPr>
              <w:rPr>
                <w:sz w:val="22"/>
              </w:rPr>
              <w:id w:val="-1631007693"/>
              <w:placeholder>
                <w:docPart w:val="2E792F84A9924306A1C86DEF6331CE96"/>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6CF3EB7D"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please describe: </w:t>
          </w:r>
          <w:sdt>
            <w:sdtPr>
              <w:rPr>
                <w:sz w:val="22"/>
              </w:rPr>
              <w:id w:val="1054278997"/>
              <w:placeholder>
                <w:docPart w:val="5D73AF1404EE4F118944A752D150EC11"/>
              </w:placeholder>
              <w:showingPlcHdr/>
              <w:dropDownList>
                <w:listItem w:value="Choose an item."/>
                <w:listItem w:displayText="Yes" w:value="Yes"/>
                <w:listItem w:displayText="No" w:value="No"/>
              </w:dropDownList>
            </w:sdtPr>
            <w:sdtEndPr/>
            <w:sdtContent>
              <w:r w:rsidR="00211295" w:rsidRPr="00BC325F">
                <w:rPr>
                  <w:rStyle w:val="PlaceholderText"/>
                </w:rPr>
                <w:t>Choose an item.</w:t>
              </w:r>
            </w:sdtContent>
          </w:sdt>
        </w:p>
        <w:p w14:paraId="649E1D15"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Did you get severance pay or other benefits because you were fired, laid off or quit under pressure?</w:t>
          </w:r>
        </w:p>
        <w:p w14:paraId="20CEA671" w14:textId="77777777" w:rsidR="00520D91" w:rsidRDefault="000F22B2"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rPr>
              <w:sz w:val="22"/>
            </w:rPr>
          </w:pPr>
          <w:sdt>
            <w:sdtPr>
              <w:rPr>
                <w:sz w:val="22"/>
              </w:rPr>
              <w:id w:val="1817680150"/>
              <w:placeholder>
                <w:docPart w:val="9C110198574D48B9BEFEFEB7979B8063"/>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32D40189" w14:textId="77777777" w:rsidR="00211295"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please describe: </w:t>
          </w:r>
          <w:sdt>
            <w:sdtPr>
              <w:rPr>
                <w:sz w:val="22"/>
              </w:rPr>
              <w:id w:val="-597400882"/>
              <w:placeholder>
                <w:docPart w:val="D32A29717FB146B09C1A63A5A726E9D1"/>
              </w:placeholder>
              <w:showingPlcHdr/>
            </w:sdtPr>
            <w:sdtEndPr/>
            <w:sdtContent>
              <w:r w:rsidR="00211295" w:rsidRPr="00BC325F">
                <w:rPr>
                  <w:rStyle w:val="PlaceholderText"/>
                </w:rPr>
                <w:t>Click or tap here to enter text.</w:t>
              </w:r>
            </w:sdtContent>
          </w:sdt>
        </w:p>
        <w:p w14:paraId="0A4BBF5D" w14:textId="77777777" w:rsidR="00211295"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rPr>
              <w:sz w:val="22"/>
            </w:rPr>
          </w:pPr>
          <w:r>
            <w:rPr>
              <w:sz w:val="22"/>
            </w:rPr>
            <w:t xml:space="preserve">If there were any other benefits you think you should have gotten but did not, please describe: </w:t>
          </w:r>
          <w:sdt>
            <w:sdtPr>
              <w:rPr>
                <w:sz w:val="22"/>
              </w:rPr>
              <w:id w:val="-534423343"/>
              <w:placeholder>
                <w:docPart w:val="110F2FCBCDDB4C1BBB945808B7DAFAF2"/>
              </w:placeholder>
              <w:showingPlcHdr/>
            </w:sdtPr>
            <w:sdtEndPr/>
            <w:sdtContent>
              <w:r w:rsidR="00211295" w:rsidRPr="00BC325F">
                <w:rPr>
                  <w:rStyle w:val="PlaceholderText"/>
                </w:rPr>
                <w:t>Click or tap here to enter text.</w:t>
              </w:r>
            </w:sdtContent>
          </w:sdt>
        </w:p>
        <w:p w14:paraId="16F8F70E"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If you were laid off, fired or quit under pressure, have you applied for unemployment compensation?</w:t>
          </w:r>
        </w:p>
        <w:p w14:paraId="682A8443"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r>
          <w:sdt>
            <w:sdtPr>
              <w:rPr>
                <w:sz w:val="22"/>
              </w:rPr>
              <w:id w:val="1173384841"/>
              <w:placeholder>
                <w:docPart w:val="C9E16119D19A4150B7DED69B56670D90"/>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4220F6AD"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Has your employer disputed your unemployment compensation claim?  </w:t>
          </w:r>
          <w:sdt>
            <w:sdtPr>
              <w:rPr>
                <w:sz w:val="22"/>
              </w:rPr>
              <w:id w:val="-1991624405"/>
              <w:placeholder>
                <w:docPart w:val="1097DE4643E54CBFA4E9A45F16211BA7"/>
              </w:placeholder>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05A419C0" w14:textId="77777777" w:rsidR="00E02F12"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211295">
            <w:rPr>
              <w:sz w:val="22"/>
            </w:rPr>
            <w:t>yes</w:t>
          </w:r>
          <w:r>
            <w:rPr>
              <w:sz w:val="22"/>
            </w:rPr>
            <w:t xml:space="preserve">, what reason did your employer give for disputing it? </w:t>
          </w:r>
          <w:sdt>
            <w:sdtPr>
              <w:rPr>
                <w:sz w:val="22"/>
              </w:rPr>
              <w:id w:val="695266897"/>
              <w:placeholder>
                <w:docPart w:val="9AED1F2CA70947038E52E6015201BC13"/>
              </w:placeholder>
              <w:showingPlcHdr/>
            </w:sdtPr>
            <w:sdtEndPr/>
            <w:sdtContent>
              <w:r w:rsidR="00E02F12" w:rsidRPr="00BC325F">
                <w:rPr>
                  <w:rStyle w:val="PlaceholderText"/>
                </w:rPr>
                <w:t>Click or tap here to enter text.</w:t>
              </w:r>
            </w:sdtContent>
          </w:sdt>
        </w:p>
        <w:p w14:paraId="037C987F"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Have you filed or talked about filing a workers' compensation claim since you worked for this employer?</w:t>
          </w:r>
        </w:p>
        <w:p w14:paraId="5DF2E706"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r>
          <w:sdt>
            <w:sdtPr>
              <w:rPr>
                <w:sz w:val="22"/>
              </w:rPr>
              <w:id w:val="111568998"/>
              <w:placeholder>
                <w:docPart w:val="7AC66D942C94406E930114CAB549322C"/>
              </w:placeholder>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r w:rsidR="00E02F12">
            <w:rPr>
              <w:sz w:val="22"/>
            </w:rPr>
            <w:t xml:space="preserve">  </w:t>
          </w:r>
          <w:r>
            <w:rPr>
              <w:sz w:val="22"/>
            </w:rPr>
            <w:t xml:space="preserve">If so, please give the date of the claim and what part of your body was injured: </w:t>
          </w:r>
        </w:p>
        <w:p w14:paraId="4A95B56F" w14:textId="77777777" w:rsidR="00E02F12"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r>
          <w:sdt>
            <w:sdtPr>
              <w:rPr>
                <w:sz w:val="22"/>
              </w:rPr>
              <w:id w:val="1330647348"/>
              <w:placeholder>
                <w:docPart w:val="C97373953807485A84AE05375D34CF42"/>
              </w:placeholder>
              <w:showingPlcHdr/>
              <w:date>
                <w:dateFormat w:val="M/d/yyyy"/>
                <w:lid w:val="en-US"/>
                <w:storeMappedDataAs w:val="dateTime"/>
                <w:calendar w:val="gregorian"/>
              </w:date>
            </w:sdtPr>
            <w:sdtEndPr/>
            <w:sdtContent>
              <w:r w:rsidR="00E02F12" w:rsidRPr="00BC325F">
                <w:rPr>
                  <w:rStyle w:val="PlaceholderText"/>
                </w:rPr>
                <w:t>Click or tap to enter a date.</w:t>
              </w:r>
            </w:sdtContent>
          </w:sdt>
          <w:r w:rsidR="00E02F12">
            <w:rPr>
              <w:sz w:val="22"/>
            </w:rPr>
            <w:t xml:space="preserve">  Body part: </w:t>
          </w:r>
          <w:sdt>
            <w:sdtPr>
              <w:rPr>
                <w:sz w:val="22"/>
              </w:rPr>
              <w:id w:val="1296181319"/>
              <w:placeholder>
                <w:docPart w:val="362C62855AB048529F3A10136B1D1333"/>
              </w:placeholder>
              <w:showingPlcHdr/>
            </w:sdtPr>
            <w:sdtEndPr/>
            <w:sdtContent>
              <w:r w:rsidR="00E02F12" w:rsidRPr="00BC325F">
                <w:rPr>
                  <w:rStyle w:val="PlaceholderText"/>
                </w:rPr>
                <w:t>Click or tap here to enter text.</w:t>
              </w:r>
            </w:sdtContent>
          </w:sdt>
        </w:p>
        <w:p w14:paraId="6C5E3E82"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sz w:val="22"/>
            </w:rPr>
          </w:pPr>
          <w:r>
            <w:rPr>
              <w:sz w:val="22"/>
            </w:rPr>
            <w:tab/>
            <w:t xml:space="preserve">Have you applied for or received any of the following?  </w:t>
          </w:r>
          <w:sdt>
            <w:sdtPr>
              <w:rPr>
                <w:sz w:val="22"/>
              </w:rPr>
              <w:id w:val="1903327022"/>
              <w:placeholder>
                <w:docPart w:val="D0FEB8672DB444CBA0D22728DBF2D67C"/>
              </w:placeholder>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76910399" w14:textId="77777777" w:rsidR="000D294D" w:rsidRDefault="000D294D"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22"/>
            </w:rPr>
            <w:sectPr w:rsidR="000D294D" w:rsidSect="00F20311">
              <w:footnotePr>
                <w:numFmt w:val="lowerLetter"/>
              </w:footnotePr>
              <w:endnotePr>
                <w:numFmt w:val="lowerLetter"/>
              </w:endnotePr>
              <w:type w:val="continuous"/>
              <w:pgSz w:w="12240" w:h="15840"/>
              <w:pgMar w:top="1440" w:right="864" w:bottom="1440" w:left="864" w:header="1440" w:footer="864" w:gutter="0"/>
              <w:cols w:space="720"/>
              <w:docGrid w:linePitch="326"/>
            </w:sectPr>
          </w:pPr>
        </w:p>
        <w:p w14:paraId="344406E2"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22"/>
            </w:rPr>
            <w:tab/>
          </w:r>
          <w:sdt>
            <w:sdtPr>
              <w:rPr>
                <w:sz w:val="17"/>
                <w:szCs w:val="17"/>
              </w:rPr>
              <w:id w:val="949898648"/>
            </w:sdtPr>
            <w:sdtEndPr/>
            <w:sdtContent>
              <w:r w:rsidR="00E02F12" w:rsidRPr="00E02F12">
                <w:rPr>
                  <w:rFonts w:ascii="MS Gothic" w:eastAsia="MS Gothic" w:hAnsi="MS Gothic" w:hint="eastAsia"/>
                  <w:sz w:val="17"/>
                  <w:szCs w:val="17"/>
                </w:rPr>
                <w:t>☐</w:t>
              </w:r>
            </w:sdtContent>
          </w:sdt>
          <w:r w:rsidR="00E02F12">
            <w:rPr>
              <w:sz w:val="17"/>
            </w:rPr>
            <w:tab/>
          </w:r>
          <w:r>
            <w:rPr>
              <w:sz w:val="17"/>
            </w:rPr>
            <w:t>time loss for a worker's comp claim</w:t>
          </w:r>
        </w:p>
        <w:p w14:paraId="30C8E12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533164973"/>
            </w:sdtPr>
            <w:sdtEndPr/>
            <w:sdtContent>
              <w:r w:rsidR="00E02F12">
                <w:rPr>
                  <w:rFonts w:ascii="MS Gothic" w:eastAsia="MS Gothic" w:hAnsi="MS Gothic" w:hint="eastAsia"/>
                  <w:sz w:val="17"/>
                </w:rPr>
                <w:t>☐</w:t>
              </w:r>
            </w:sdtContent>
          </w:sdt>
          <w:r w:rsidR="00E02F12">
            <w:rPr>
              <w:sz w:val="17"/>
            </w:rPr>
            <w:tab/>
          </w:r>
          <w:r>
            <w:rPr>
              <w:sz w:val="17"/>
            </w:rPr>
            <w:t>partial or total disability from worker's compensation</w:t>
          </w:r>
        </w:p>
        <w:p w14:paraId="25722880"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745037764"/>
            </w:sdtPr>
            <w:sdtEndPr/>
            <w:sdtContent>
              <w:r w:rsidR="00E02F12">
                <w:rPr>
                  <w:rFonts w:ascii="MS Gothic" w:eastAsia="MS Gothic" w:hAnsi="MS Gothic" w:hint="eastAsia"/>
                  <w:sz w:val="17"/>
                </w:rPr>
                <w:t>☐</w:t>
              </w:r>
            </w:sdtContent>
          </w:sdt>
          <w:r w:rsidR="00E02F12">
            <w:rPr>
              <w:sz w:val="17"/>
            </w:rPr>
            <w:tab/>
          </w:r>
          <w:r>
            <w:rPr>
              <w:sz w:val="17"/>
            </w:rPr>
            <w:t>Social Security</w:t>
          </w:r>
        </w:p>
        <w:p w14:paraId="27888B19"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2134396289"/>
            </w:sdtPr>
            <w:sdtEndPr/>
            <w:sdtContent>
              <w:r w:rsidR="00E02F12">
                <w:rPr>
                  <w:rFonts w:ascii="MS Gothic" w:eastAsia="MS Gothic" w:hAnsi="MS Gothic" w:hint="eastAsia"/>
                  <w:sz w:val="17"/>
                </w:rPr>
                <w:t>☐</w:t>
              </w:r>
            </w:sdtContent>
          </w:sdt>
          <w:r w:rsidR="00E02F12">
            <w:rPr>
              <w:sz w:val="17"/>
            </w:rPr>
            <w:tab/>
          </w:r>
          <w:r>
            <w:rPr>
              <w:sz w:val="17"/>
            </w:rPr>
            <w:t>leave of absence</w:t>
          </w:r>
        </w:p>
        <w:p w14:paraId="3C4CF45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323012615"/>
            </w:sdtPr>
            <w:sdtEndPr/>
            <w:sdtContent>
              <w:r w:rsidR="00E02F12">
                <w:rPr>
                  <w:rFonts w:ascii="MS Gothic" w:eastAsia="MS Gothic" w:hAnsi="MS Gothic" w:hint="eastAsia"/>
                  <w:sz w:val="17"/>
                </w:rPr>
                <w:t>☐</w:t>
              </w:r>
            </w:sdtContent>
          </w:sdt>
          <w:r w:rsidR="00E02F12">
            <w:rPr>
              <w:sz w:val="17"/>
            </w:rPr>
            <w:tab/>
          </w:r>
          <w:r>
            <w:rPr>
              <w:sz w:val="17"/>
            </w:rPr>
            <w:t>long term disability</w:t>
          </w:r>
        </w:p>
        <w:p w14:paraId="6F4627D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17"/>
            </w:rPr>
          </w:pPr>
          <w:r>
            <w:rPr>
              <w:sz w:val="17"/>
            </w:rPr>
            <w:tab/>
          </w:r>
          <w:sdt>
            <w:sdtPr>
              <w:rPr>
                <w:sz w:val="17"/>
              </w:rPr>
              <w:id w:val="707455704"/>
            </w:sdtPr>
            <w:sdtEndPr/>
            <w:sdtContent>
              <w:r w:rsidR="00E02F12">
                <w:rPr>
                  <w:rFonts w:ascii="MS Gothic" w:eastAsia="MS Gothic" w:hAnsi="MS Gothic" w:hint="eastAsia"/>
                  <w:sz w:val="17"/>
                </w:rPr>
                <w:t>☐</w:t>
              </w:r>
            </w:sdtContent>
          </w:sdt>
          <w:r w:rsidR="00E02F12">
            <w:rPr>
              <w:sz w:val="17"/>
            </w:rPr>
            <w:tab/>
          </w:r>
          <w:r>
            <w:rPr>
              <w:sz w:val="17"/>
            </w:rPr>
            <w:t xml:space="preserve">other </w:t>
          </w:r>
          <w:sdt>
            <w:sdtPr>
              <w:rPr>
                <w:sz w:val="17"/>
              </w:rPr>
              <w:id w:val="-617294808"/>
              <w:placeholder>
                <w:docPart w:val="9F0FE59D5B4F441EA2D054B4BE379CCA"/>
              </w:placeholder>
              <w:showingPlcHdr/>
            </w:sdtPr>
            <w:sdtEndPr/>
            <w:sdtContent>
              <w:r w:rsidR="00E02F12" w:rsidRPr="00BC325F">
                <w:rPr>
                  <w:rStyle w:val="PlaceholderText"/>
                </w:rPr>
                <w:t>Click or tap here to enter text.</w:t>
              </w:r>
            </w:sdtContent>
          </w:sdt>
        </w:p>
        <w:p w14:paraId="7173171A" w14:textId="77777777" w:rsidR="000D294D" w:rsidRDefault="000D294D"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22"/>
            </w:rPr>
            <w:sectPr w:rsidR="000D294D" w:rsidSect="000D294D">
              <w:footnotePr>
                <w:numFmt w:val="lowerLetter"/>
              </w:footnotePr>
              <w:endnotePr>
                <w:numFmt w:val="lowerLetter"/>
              </w:endnotePr>
              <w:type w:val="continuous"/>
              <w:pgSz w:w="12240" w:h="15840"/>
              <w:pgMar w:top="1440" w:right="864" w:bottom="1440" w:left="864" w:header="1440" w:footer="864" w:gutter="0"/>
              <w:cols w:num="2" w:space="720"/>
              <w:docGrid w:linePitch="326"/>
            </w:sectPr>
          </w:pPr>
        </w:p>
        <w:p w14:paraId="674A430B"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rPr>
              <w:sz w:val="22"/>
            </w:rPr>
          </w:pPr>
        </w:p>
        <w:p w14:paraId="26FAEDEA"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Did you refuse to perform an illegal or unethical or unfair act in connection with your employment?</w:t>
          </w:r>
        </w:p>
        <w:p w14:paraId="0385F996" w14:textId="77777777" w:rsidR="00520D91" w:rsidRDefault="00520D91" w:rsidP="000D294D">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r>
          <w:sdt>
            <w:sdtPr>
              <w:rPr>
                <w:sz w:val="22"/>
              </w:rPr>
              <w:id w:val="2026431090"/>
              <w:placeholder>
                <w:docPart w:val="0F78CBD77D634ECA8C10346C650E3368"/>
              </w:placeholder>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45C49F39" w14:textId="77777777" w:rsidR="00520D91" w:rsidRDefault="00520D91" w:rsidP="000D294D">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w:t>
          </w:r>
          <w:r w:rsidR="00E02F12">
            <w:rPr>
              <w:sz w:val="22"/>
            </w:rPr>
            <w:t>yes</w:t>
          </w:r>
          <w:r>
            <w:rPr>
              <w:sz w:val="22"/>
            </w:rPr>
            <w:t xml:space="preserve">, what were you ordered to do, when and by whom? </w:t>
          </w:r>
          <w:sdt>
            <w:sdtPr>
              <w:rPr>
                <w:sz w:val="22"/>
              </w:rPr>
              <w:id w:val="733283897"/>
              <w:placeholder>
                <w:docPart w:val="38B64BF8818D4D3BB97CB452CAD7E2F4"/>
              </w:placeholder>
              <w:showingPlcHdr/>
            </w:sdtPr>
            <w:sdtEndPr/>
            <w:sdtContent>
              <w:r w:rsidR="00E02F12" w:rsidRPr="00BC325F">
                <w:rPr>
                  <w:rStyle w:val="PlaceholderText"/>
                </w:rPr>
                <w:t>Click or tap here to enter text.</w:t>
              </w:r>
            </w:sdtContent>
          </w:sdt>
        </w:p>
        <w:p w14:paraId="231D1C3C"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Did you report any misconduct or illegal conduct of the employer to either management or the public authorities?</w:t>
          </w:r>
          <w:r w:rsidR="00E02F12">
            <w:rPr>
              <w:sz w:val="22"/>
            </w:rPr>
            <w:tab/>
          </w:r>
          <w:r w:rsidR="00E02F12">
            <w:rPr>
              <w:sz w:val="22"/>
            </w:rPr>
            <w:tab/>
          </w:r>
          <w:sdt>
            <w:sdtPr>
              <w:rPr>
                <w:sz w:val="22"/>
              </w:rPr>
              <w:id w:val="-4752176"/>
              <w:placeholder>
                <w:docPart w:val="65701444F35A4C0EB83054BF8A27330C"/>
              </w:placeholder>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2ED0EB10"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E02F12">
            <w:rPr>
              <w:sz w:val="22"/>
            </w:rPr>
            <w:t>yes</w:t>
          </w:r>
          <w:r>
            <w:rPr>
              <w:sz w:val="22"/>
            </w:rPr>
            <w:t xml:space="preserve">, what did you report, to whom and when? </w:t>
          </w:r>
          <w:sdt>
            <w:sdtPr>
              <w:rPr>
                <w:sz w:val="22"/>
              </w:rPr>
              <w:id w:val="1484425828"/>
              <w:placeholder>
                <w:docPart w:val="2698CA4F58F341A98E45F34AE99FB00D"/>
              </w:placeholder>
              <w:showingPlcHdr/>
            </w:sdtPr>
            <w:sdtEndPr/>
            <w:sdtContent>
              <w:r w:rsidR="00E02F12" w:rsidRPr="00BC325F">
                <w:rPr>
                  <w:rStyle w:val="PlaceholderText"/>
                </w:rPr>
                <w:t>Click or tap here to enter text.</w:t>
              </w:r>
            </w:sdtContent>
          </w:sdt>
        </w:p>
        <w:p w14:paraId="1FD6804F"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Does your employer have an employee manual or set of rules?  </w:t>
          </w:r>
          <w:sdt>
            <w:sdtPr>
              <w:rPr>
                <w:sz w:val="22"/>
              </w:rPr>
              <w:id w:val="1927451641"/>
              <w:placeholder>
                <w:docPart w:val="B8380E4A779B4E1486B3DA21D5C3412F"/>
              </w:placeholder>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030512B9"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rPr>
              <w:sz w:val="22"/>
            </w:rPr>
          </w:pPr>
          <w:r>
            <w:rPr>
              <w:sz w:val="22"/>
            </w:rPr>
            <w:lastRenderedPageBreak/>
            <w:t xml:space="preserve">Does the employment manual have anything that would help you or any procedures that your employer did not follow? </w:t>
          </w:r>
          <w:sdt>
            <w:sdtPr>
              <w:rPr>
                <w:sz w:val="22"/>
              </w:rPr>
              <w:id w:val="-1905677728"/>
              <w:placeholder>
                <w:docPart w:val="948ECF921A6F4142800965DE25D9DF49"/>
              </w:placeholder>
              <w:showingPlcHdr/>
            </w:sdtPr>
            <w:sdtEndPr/>
            <w:sdtContent>
              <w:r w:rsidR="00E02F12" w:rsidRPr="00BC325F">
                <w:rPr>
                  <w:rStyle w:val="PlaceholderText"/>
                </w:rPr>
                <w:t>Click or tap here to enter text.</w:t>
              </w:r>
            </w:sdtContent>
          </w:sdt>
        </w:p>
        <w:p w14:paraId="74ABE34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Does your employer have any contracts with any governmental agencies?  </w:t>
          </w:r>
          <w:sdt>
            <w:sdtPr>
              <w:rPr>
                <w:sz w:val="22"/>
              </w:rPr>
              <w:id w:val="-1888940219"/>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013AEABF"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If the answer to the preceding question is yes, which agency is it? </w:t>
          </w:r>
          <w:sdt>
            <w:sdtPr>
              <w:rPr>
                <w:sz w:val="22"/>
              </w:rPr>
              <w:id w:val="397012801"/>
              <w:showingPlcHdr/>
            </w:sdtPr>
            <w:sdtEndPr/>
            <w:sdtContent>
              <w:r w:rsidR="00E02F12" w:rsidRPr="00BC325F">
                <w:rPr>
                  <w:rStyle w:val="PlaceholderText"/>
                </w:rPr>
                <w:t>Click or tap here to enter text.</w:t>
              </w:r>
            </w:sdtContent>
          </w:sdt>
        </w:p>
        <w:p w14:paraId="4C4C6499"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Does your employer have any procedure for protesting actions you think are unfair?</w:t>
          </w:r>
          <w:r w:rsidR="00E02F12">
            <w:rPr>
              <w:sz w:val="22"/>
            </w:rPr>
            <w:t xml:space="preserve"> </w:t>
          </w:r>
          <w:sdt>
            <w:sdtPr>
              <w:rPr>
                <w:sz w:val="22"/>
              </w:rPr>
              <w:id w:val="59917575"/>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29BC18CD" w14:textId="77777777" w:rsidR="00520D91" w:rsidRDefault="00520D91" w:rsidP="000D294D">
          <w:pPr>
            <w:tabs>
              <w:tab w:val="left" w:pos="-720"/>
              <w:tab w:val="left" w:pos="0"/>
              <w:tab w:val="left" w:pos="720"/>
              <w:tab w:val="left" w:pos="1252"/>
              <w:tab w:val="left" w:pos="1980"/>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hanging="720"/>
            <w:rPr>
              <w:sz w:val="22"/>
            </w:rPr>
          </w:pPr>
          <w:r>
            <w:rPr>
              <w:sz w:val="22"/>
            </w:rPr>
            <w:tab/>
            <w:t>(Please note: even if your employer is non-union, you may still be obligated to follow its grievance procedures.)</w:t>
          </w:r>
          <w:r w:rsidR="00E02F12">
            <w:rPr>
              <w:sz w:val="22"/>
            </w:rPr>
            <w:t xml:space="preserve">  </w:t>
          </w:r>
          <w:r>
            <w:rPr>
              <w:sz w:val="22"/>
            </w:rPr>
            <w:t xml:space="preserve">If </w:t>
          </w:r>
          <w:r w:rsidR="00E02F12">
            <w:rPr>
              <w:sz w:val="22"/>
            </w:rPr>
            <w:t>yes</w:t>
          </w:r>
          <w:r>
            <w:rPr>
              <w:sz w:val="22"/>
            </w:rPr>
            <w:t xml:space="preserve">, have you followed them? </w:t>
          </w:r>
          <w:r w:rsidR="00E02F12">
            <w:rPr>
              <w:sz w:val="22"/>
            </w:rPr>
            <w:t xml:space="preserve"> </w:t>
          </w:r>
          <w:sdt>
            <w:sdtPr>
              <w:rPr>
                <w:sz w:val="22"/>
              </w:rPr>
              <w:id w:val="-374238805"/>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30103FE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Have you signed any written agreements with your employer or has your employer made any promises in writing to you or all of its employees?  </w:t>
          </w:r>
          <w:sdt>
            <w:sdtPr>
              <w:rPr>
                <w:sz w:val="22"/>
              </w:rPr>
              <w:id w:val="-73052123"/>
              <w:showingPlcHdr/>
              <w:dropDownList>
                <w:listItem w:value="Choose an item."/>
                <w:listItem w:displayText="Yes" w:value="Yes"/>
                <w:listItem w:displayText="No" w:value="No"/>
              </w:dropDownList>
            </w:sdtPr>
            <w:sdtEndPr/>
            <w:sdtContent>
              <w:r w:rsidR="00E02F12" w:rsidRPr="00BC325F">
                <w:rPr>
                  <w:rStyle w:val="PlaceholderText"/>
                </w:rPr>
                <w:t>Choose an item.</w:t>
              </w:r>
            </w:sdtContent>
          </w:sdt>
        </w:p>
        <w:p w14:paraId="7A7022B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E02F12">
            <w:rPr>
              <w:sz w:val="22"/>
            </w:rPr>
            <w:t>yes</w:t>
          </w:r>
          <w:r>
            <w:rPr>
              <w:sz w:val="22"/>
            </w:rPr>
            <w:t xml:space="preserve">, please explain: </w:t>
          </w:r>
          <w:sdt>
            <w:sdtPr>
              <w:rPr>
                <w:sz w:val="22"/>
              </w:rPr>
              <w:id w:val="831956333"/>
              <w:showingPlcHdr/>
            </w:sdtPr>
            <w:sdtEndPr/>
            <w:sdtContent>
              <w:r w:rsidR="00BC5C2E" w:rsidRPr="00BC325F">
                <w:rPr>
                  <w:rStyle w:val="PlaceholderText"/>
                </w:rPr>
                <w:t>Click or tap here to enter text.</w:t>
              </w:r>
            </w:sdtContent>
          </w:sdt>
        </w:p>
        <w:p w14:paraId="3AF076E3"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Did you have any oral agreements with your employer or has your employer made any promises to you?</w:t>
          </w:r>
        </w:p>
        <w:p w14:paraId="360DA321" w14:textId="77777777" w:rsidR="00BC5C2E"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r>
          <w:sdt>
            <w:sdtPr>
              <w:rPr>
                <w:sz w:val="22"/>
              </w:rPr>
              <w:id w:val="-1632935539"/>
              <w:showingPlcHdr/>
              <w:dropDownList>
                <w:listItem w:value="Choose an item."/>
                <w:listItem w:displayText="Yes" w:value="Yes"/>
                <w:listItem w:displayText="No" w:value="No"/>
              </w:dropDownList>
            </w:sdtPr>
            <w:sdtEndPr/>
            <w:sdtContent>
              <w:r w:rsidR="00BC5C2E" w:rsidRPr="00BC325F">
                <w:rPr>
                  <w:rStyle w:val="PlaceholderText"/>
                </w:rPr>
                <w:t>Choose an item.</w:t>
              </w:r>
            </w:sdtContent>
          </w:sdt>
          <w:r w:rsidR="00BC5C2E">
            <w:rPr>
              <w:sz w:val="22"/>
            </w:rPr>
            <w:t xml:space="preserve">  </w:t>
          </w:r>
          <w:r>
            <w:rPr>
              <w:sz w:val="22"/>
            </w:rPr>
            <w:t xml:space="preserve">If </w:t>
          </w:r>
          <w:r w:rsidR="00BC5C2E">
            <w:rPr>
              <w:sz w:val="22"/>
            </w:rPr>
            <w:t>yes</w:t>
          </w:r>
          <w:r>
            <w:rPr>
              <w:sz w:val="22"/>
            </w:rPr>
            <w:t xml:space="preserve">, please explain: </w:t>
          </w:r>
          <w:sdt>
            <w:sdtPr>
              <w:rPr>
                <w:sz w:val="22"/>
              </w:rPr>
              <w:id w:val="38636478"/>
              <w:showingPlcHdr/>
            </w:sdtPr>
            <w:sdtEndPr/>
            <w:sdtContent>
              <w:r w:rsidR="00BC5C2E" w:rsidRPr="00BC325F">
                <w:rPr>
                  <w:rStyle w:val="PlaceholderText"/>
                </w:rPr>
                <w:t>Click or tap here to enter text.</w:t>
              </w:r>
            </w:sdtContent>
          </w:sdt>
        </w:p>
        <w:p w14:paraId="4437F97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Do you have your personnel file?  </w:t>
          </w:r>
          <w:sdt>
            <w:sdtPr>
              <w:rPr>
                <w:sz w:val="22"/>
              </w:rPr>
              <w:id w:val="1126053469"/>
              <w:showingPlcHdr/>
              <w:dropDownList>
                <w:listItem w:value="Choose an item."/>
                <w:listItem w:displayText="Yes" w:value="Yes"/>
                <w:listItem w:displayText="No" w:value="No"/>
              </w:dropDownList>
            </w:sdtPr>
            <w:sdtEndPr/>
            <w:sdtContent>
              <w:r w:rsidR="00BC5C2E" w:rsidRPr="00BC325F">
                <w:rPr>
                  <w:rStyle w:val="PlaceholderText"/>
                </w:rPr>
                <w:t>Choose an item.</w:t>
              </w:r>
            </w:sdtContent>
          </w:sdt>
          <w:r w:rsidR="00BC5C2E">
            <w:rPr>
              <w:sz w:val="22"/>
            </w:rPr>
            <w:t xml:space="preserve">  </w:t>
          </w:r>
          <w:r>
            <w:rPr>
              <w:sz w:val="22"/>
            </w:rPr>
            <w:t xml:space="preserve">(If you do not have it, whether a lawyer from this office takes your case or not, it is very important to have that file for your future reference.  You have a right to look at the file.  If the employer photocopies it for you [which many will do], the employer may charge you a reasonable fee for the copies.  When you go in to get the file, </w:t>
          </w:r>
          <w:r>
            <w:rPr>
              <w:sz w:val="22"/>
              <w:u w:val="single"/>
            </w:rPr>
            <w:t>do not</w:t>
          </w:r>
          <w:r>
            <w:rPr>
              <w:sz w:val="22"/>
            </w:rPr>
            <w:t xml:space="preserve"> tell your employer that you are thinking about taking legal action.  Please get the file even if you think you know exactly what is in it.  If the employer will not give you a photocopy of the file, please take a pad of paper with you and make extensive notes on the contents.)</w:t>
          </w:r>
        </w:p>
        <w:p w14:paraId="326A00DB"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If you file a lawsuit, will your employer file a claim against you, for example, for theft or negligence? (Answer "yes" if you think your employer will file a claim, even if you do not believe the claim is valid.)</w:t>
          </w:r>
        </w:p>
        <w:p w14:paraId="27AF94FF" w14:textId="77777777" w:rsidR="00520D91" w:rsidRDefault="00BC5C2E"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r>
          <w:sdt>
            <w:sdtPr>
              <w:rPr>
                <w:sz w:val="22"/>
              </w:rPr>
              <w:id w:val="1960215149"/>
              <w:showingPlcHdr/>
              <w:dropDownList>
                <w:listItem w:value="Choose an item."/>
                <w:listItem w:displayText="Yes" w:value="Yes"/>
                <w:listItem w:displayText="No" w:value="No"/>
              </w:dropDownList>
            </w:sdtPr>
            <w:sdtEndPr/>
            <w:sdtContent>
              <w:r w:rsidRPr="00BC325F">
                <w:rPr>
                  <w:rStyle w:val="PlaceholderText"/>
                </w:rPr>
                <w:t>Choose an item.</w:t>
              </w:r>
            </w:sdtContent>
          </w:sdt>
          <w:r>
            <w:rPr>
              <w:sz w:val="22"/>
            </w:rPr>
            <w:t xml:space="preserve">  I</w:t>
          </w:r>
          <w:r w:rsidR="00520D91">
            <w:rPr>
              <w:sz w:val="22"/>
            </w:rPr>
            <w:t xml:space="preserve">f </w:t>
          </w:r>
          <w:r>
            <w:rPr>
              <w:sz w:val="22"/>
            </w:rPr>
            <w:t>yes</w:t>
          </w:r>
          <w:r w:rsidR="00520D91">
            <w:rPr>
              <w:sz w:val="22"/>
            </w:rPr>
            <w:t xml:space="preserve">, please explain: </w:t>
          </w:r>
          <w:r>
            <w:rPr>
              <w:sz w:val="22"/>
            </w:rPr>
            <w:t xml:space="preserve"> </w:t>
          </w:r>
          <w:sdt>
            <w:sdtPr>
              <w:rPr>
                <w:sz w:val="22"/>
              </w:rPr>
              <w:id w:val="-1945528479"/>
              <w:showingPlcHdr/>
            </w:sdtPr>
            <w:sdtEndPr/>
            <w:sdtContent>
              <w:r w:rsidRPr="00BC325F">
                <w:rPr>
                  <w:rStyle w:val="PlaceholderText"/>
                </w:rPr>
                <w:t>Click or tap here to enter text.</w:t>
              </w:r>
            </w:sdtContent>
          </w:sdt>
        </w:p>
        <w:p w14:paraId="15F3C066" w14:textId="77777777" w:rsidR="00BC5C2E"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Please list in general terms any documents that you think would help your case: </w:t>
          </w:r>
          <w:sdt>
            <w:sdtPr>
              <w:rPr>
                <w:sz w:val="22"/>
              </w:rPr>
              <w:id w:val="-837611874"/>
              <w:showingPlcHdr/>
            </w:sdtPr>
            <w:sdtEndPr/>
            <w:sdtContent>
              <w:r w:rsidR="00BC5C2E" w:rsidRPr="00BC325F">
                <w:rPr>
                  <w:rStyle w:val="PlaceholderText"/>
                </w:rPr>
                <w:t>Click or tap here to enter text.</w:t>
              </w:r>
            </w:sdtContent>
          </w:sdt>
        </w:p>
        <w:p w14:paraId="4328C0A7" w14:textId="77777777" w:rsidR="00BC5C2E"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Please give names, addresses and phone numbers of witnesses you think could help your case and what their testimony would likely be and/or what they witnessed: </w:t>
          </w:r>
          <w:sdt>
            <w:sdtPr>
              <w:rPr>
                <w:sz w:val="22"/>
              </w:rPr>
              <w:id w:val="387465588"/>
              <w:showingPlcHdr/>
            </w:sdtPr>
            <w:sdtEndPr/>
            <w:sdtContent>
              <w:r w:rsidR="00BC5C2E" w:rsidRPr="00BC325F">
                <w:rPr>
                  <w:rStyle w:val="PlaceholderText"/>
                </w:rPr>
                <w:t>Click or tap here to enter text.</w:t>
              </w:r>
            </w:sdtContent>
          </w:sdt>
        </w:p>
        <w:p w14:paraId="0D7397F8"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If you were laid off, fired or quit under pressure, did you have an exit interview or sign any documents at the time this happened?  </w:t>
          </w:r>
          <w:sdt>
            <w:sdtPr>
              <w:rPr>
                <w:sz w:val="22"/>
              </w:rPr>
              <w:id w:val="1457911066"/>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r>
            <w:rPr>
              <w:sz w:val="22"/>
            </w:rPr>
            <w:t xml:space="preserve">  (We strongly suggest that you </w:t>
          </w:r>
          <w:r>
            <w:rPr>
              <w:sz w:val="22"/>
              <w:u w:val="single"/>
            </w:rPr>
            <w:t>not</w:t>
          </w:r>
          <w:r>
            <w:rPr>
              <w:sz w:val="22"/>
            </w:rPr>
            <w:t xml:space="preserve"> sign any documents without having an attorney check them.  You may be signing away your right to sue.)</w:t>
          </w:r>
        </w:p>
        <w:p w14:paraId="2699BBA5"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BC5C2E">
            <w:rPr>
              <w:sz w:val="22"/>
            </w:rPr>
            <w:t>yes</w:t>
          </w:r>
          <w:r>
            <w:rPr>
              <w:sz w:val="22"/>
            </w:rPr>
            <w:t xml:space="preserve">, please explain: </w:t>
          </w:r>
          <w:sdt>
            <w:sdtPr>
              <w:rPr>
                <w:sz w:val="22"/>
              </w:rPr>
              <w:id w:val="1474871650"/>
              <w:showingPlcHdr/>
            </w:sdtPr>
            <w:sdtEndPr/>
            <w:sdtContent>
              <w:r w:rsidR="00BC5C2E" w:rsidRPr="00BC325F">
                <w:rPr>
                  <w:rStyle w:val="PlaceholderText"/>
                </w:rPr>
                <w:t>Click or tap here to enter text.</w:t>
              </w:r>
            </w:sdtContent>
          </w:sdt>
        </w:p>
        <w:p w14:paraId="72C06568"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Has your employer offered to reinstate you or give you another job?  </w:t>
          </w:r>
          <w:sdt>
            <w:sdtPr>
              <w:rPr>
                <w:sz w:val="22"/>
              </w:rPr>
              <w:id w:val="1839882759"/>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59FF3706"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lastRenderedPageBreak/>
            <w:tab/>
            <w:t xml:space="preserve">Have you complained to any public agencies about what your employer has done?  </w:t>
          </w:r>
          <w:sdt>
            <w:sdtPr>
              <w:rPr>
                <w:sz w:val="22"/>
              </w:rPr>
              <w:id w:val="906488923"/>
              <w:showingPlcHdr/>
              <w:dropDownList>
                <w:listItem w:value="Choose an item."/>
                <w:listItem w:displayText="Yes" w:value="Yes"/>
                <w:listItem w:displayText="No" w:value="No"/>
              </w:dropDownList>
            </w:sdtPr>
            <w:sdtEndPr/>
            <w:sdtContent>
              <w:r w:rsidR="00BC5C2E" w:rsidRPr="00BC325F">
                <w:rPr>
                  <w:rStyle w:val="PlaceholderText"/>
                </w:rPr>
                <w:t>Choose an item.</w:t>
              </w:r>
            </w:sdtContent>
          </w:sdt>
        </w:p>
        <w:p w14:paraId="2EEEBEEB"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rPr>
              <w:sz w:val="22"/>
            </w:rPr>
          </w:pPr>
          <w:r>
            <w:rPr>
              <w:sz w:val="22"/>
            </w:rPr>
            <w:t xml:space="preserve">If </w:t>
          </w:r>
          <w:r w:rsidR="00BC5C2E">
            <w:rPr>
              <w:sz w:val="22"/>
            </w:rPr>
            <w:t>yes</w:t>
          </w:r>
          <w:r>
            <w:rPr>
              <w:sz w:val="22"/>
            </w:rPr>
            <w:t>, state which agency, when you complained and what the agency has done:</w:t>
          </w:r>
          <w:r w:rsidR="00BC5C2E">
            <w:rPr>
              <w:sz w:val="22"/>
            </w:rPr>
            <w:t xml:space="preserve"> </w:t>
          </w:r>
          <w:sdt>
            <w:sdtPr>
              <w:rPr>
                <w:sz w:val="22"/>
              </w:rPr>
              <w:id w:val="-1961486411"/>
              <w:showingPlcHdr/>
            </w:sdtPr>
            <w:sdtEndPr/>
            <w:sdtContent>
              <w:r w:rsidR="00BC5C2E" w:rsidRPr="00BC325F">
                <w:rPr>
                  <w:rStyle w:val="PlaceholderText"/>
                </w:rPr>
                <w:t>Click or tap here to enter text.</w:t>
              </w:r>
            </w:sdtContent>
          </w:sdt>
        </w:p>
        <w:p w14:paraId="181EF9C4"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Aside from your current problems, have you ever filed any grievances or complaints about this company either with your union, with the company or with any government agency?  </w:t>
          </w:r>
          <w:sdt>
            <w:sdtPr>
              <w:rPr>
                <w:sz w:val="22"/>
              </w:rPr>
              <w:id w:val="-687757733"/>
              <w:showingPlcHdr/>
              <w:dropDownList>
                <w:listItem w:value="Choose an item."/>
                <w:listItem w:displayText="Yes" w:value="Yes"/>
                <w:listItem w:displayText="No" w:value="No"/>
              </w:dropDownList>
            </w:sdtPr>
            <w:sdtEndPr/>
            <w:sdtContent>
              <w:r w:rsidR="00B93FE8" w:rsidRPr="00BC325F">
                <w:rPr>
                  <w:rStyle w:val="PlaceholderText"/>
                </w:rPr>
                <w:t>Choose an item.</w:t>
              </w:r>
            </w:sdtContent>
          </w:sdt>
        </w:p>
        <w:p w14:paraId="7760971C"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BC5C2E">
            <w:rPr>
              <w:sz w:val="22"/>
            </w:rPr>
            <w:t>yes</w:t>
          </w:r>
          <w:r>
            <w:rPr>
              <w:sz w:val="22"/>
            </w:rPr>
            <w:t xml:space="preserve">, please explain: </w:t>
          </w:r>
          <w:r w:rsidR="00BC5C2E">
            <w:rPr>
              <w:sz w:val="22"/>
            </w:rPr>
            <w:t xml:space="preserve"> </w:t>
          </w:r>
          <w:sdt>
            <w:sdtPr>
              <w:rPr>
                <w:sz w:val="22"/>
              </w:rPr>
              <w:id w:val="1936778342"/>
              <w:showingPlcHdr/>
            </w:sdtPr>
            <w:sdtEndPr/>
            <w:sdtContent>
              <w:r w:rsidR="00B93FE8" w:rsidRPr="00BC325F">
                <w:rPr>
                  <w:rStyle w:val="PlaceholderText"/>
                </w:rPr>
                <w:t>Click or tap here to enter text.</w:t>
              </w:r>
            </w:sdtContent>
          </w:sdt>
        </w:p>
        <w:p w14:paraId="4F92153E" w14:textId="77777777" w:rsidR="00520D91" w:rsidRPr="00F20311" w:rsidRDefault="00520D91" w:rsidP="000D294D">
          <w:pPr>
            <w:numPr>
              <w:ilvl w:val="2"/>
              <w:numId w:val="1"/>
            </w:numPr>
            <w:tabs>
              <w:tab w:val="left" w:pos="-720"/>
              <w:tab w:val="left" w:pos="0"/>
              <w:tab w:val="left" w:pos="720"/>
              <w:tab w:val="left" w:pos="1252"/>
              <w:tab w:val="left" w:pos="1440"/>
              <w:tab w:val="left" w:pos="17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sidRPr="00F20311">
            <w:rPr>
              <w:sz w:val="22"/>
            </w:rPr>
            <w:tab/>
            <w:t xml:space="preserve">If you were laid off, fired or quit under pressure, have you made any attempts to get a job since this happened?  </w:t>
          </w:r>
          <w:sdt>
            <w:sdtPr>
              <w:rPr>
                <w:sz w:val="22"/>
              </w:rPr>
              <w:id w:val="-633558003"/>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r w:rsidRPr="00F20311">
            <w:rPr>
              <w:sz w:val="22"/>
            </w:rPr>
            <w:t xml:space="preserve">  (Whether or not an attorney from this office decides to take your case, it is very important for your case for you to look for a job and to keep detailed records of your job search.  The records you keep on this for unemployment are not enough!  Please ask an attorney from this office to explain this to you in more detail.)</w:t>
          </w:r>
        </w:p>
        <w:p w14:paraId="3245BFF8" w14:textId="77777777" w:rsidR="00F2031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not, please explain: </w:t>
          </w:r>
          <w:sdt>
            <w:sdtPr>
              <w:rPr>
                <w:sz w:val="22"/>
              </w:rPr>
              <w:id w:val="-1036196286"/>
              <w:showingPlcHdr/>
            </w:sdtPr>
            <w:sdtEndPr/>
            <w:sdtContent>
              <w:r w:rsidR="00F20311" w:rsidRPr="00BC325F">
                <w:rPr>
                  <w:rStyle w:val="PlaceholderText"/>
                </w:rPr>
                <w:t>Click or tap here to enter text.</w:t>
              </w:r>
            </w:sdtContent>
          </w:sdt>
        </w:p>
        <w:p w14:paraId="38E25BC5"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Pr>
              <w:sz w:val="22"/>
            </w:rPr>
            <w:tab/>
            <w:t xml:space="preserve">If you were fired, laid off, or quit under pressure, have you earned any money since then?  </w:t>
          </w:r>
          <w:sdt>
            <w:sdtPr>
              <w:rPr>
                <w:sz w:val="22"/>
              </w:rPr>
              <w:id w:val="1378272058"/>
              <w:showingPlcHdr/>
              <w:dropDownList>
                <w:listItem w:value="Choose an item."/>
                <w:listItem w:displayText="Yes" w:value="Yes"/>
                <w:listItem w:displayText="No" w:value="No"/>
                <w:listItem w:displayText="Not Applicable" w:value="Not Applicable"/>
              </w:dropDownList>
            </w:sdtPr>
            <w:sdtEndPr/>
            <w:sdtContent>
              <w:r w:rsidR="00D8151F" w:rsidRPr="00BC325F">
                <w:rPr>
                  <w:rStyle w:val="PlaceholderText"/>
                </w:rPr>
                <w:t>Choose an item.</w:t>
              </w:r>
            </w:sdtContent>
          </w:sdt>
        </w:p>
        <w:p w14:paraId="5EE763C4"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F20311">
            <w:rPr>
              <w:sz w:val="22"/>
            </w:rPr>
            <w:t>yes</w:t>
          </w:r>
          <w:r>
            <w:rPr>
              <w:sz w:val="22"/>
            </w:rPr>
            <w:t>, how much have you earned? $</w:t>
          </w:r>
          <w:sdt>
            <w:sdtPr>
              <w:rPr>
                <w:sz w:val="22"/>
              </w:rPr>
              <w:id w:val="-1341380464"/>
              <w:showingPlcHdr/>
            </w:sdtPr>
            <w:sdtEndPr/>
            <w:sdtContent>
              <w:r w:rsidR="00F20311" w:rsidRPr="00BC325F">
                <w:rPr>
                  <w:rStyle w:val="PlaceholderText"/>
                </w:rPr>
                <w:t>Click or tap here to enter text.</w:t>
              </w:r>
            </w:sdtContent>
          </w:sdt>
        </w:p>
        <w:p w14:paraId="6DEB2FD1"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Do you have a job now?  </w:t>
          </w:r>
          <w:sdt>
            <w:sdtPr>
              <w:rPr>
                <w:sz w:val="22"/>
              </w:rPr>
              <w:id w:val="1516883379"/>
              <w:showingPlcHdr/>
              <w:dropDownList>
                <w:listItem w:value="Choose an item."/>
                <w:listItem w:displayText="Yes" w:value="Yes"/>
                <w:listItem w:displayText="No" w:value="No"/>
              </w:dropDownList>
            </w:sdtPr>
            <w:sdtEndPr/>
            <w:sdtContent>
              <w:r w:rsidR="00F20311" w:rsidRPr="00BC325F">
                <w:rPr>
                  <w:rStyle w:val="PlaceholderText"/>
                </w:rPr>
                <w:t>Choose an item.</w:t>
              </w:r>
            </w:sdtContent>
          </w:sdt>
        </w:p>
        <w:p w14:paraId="7296480E" w14:textId="77777777" w:rsidR="00520D9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rPr>
              <w:sz w:val="22"/>
            </w:rPr>
          </w:pPr>
          <w:r>
            <w:rPr>
              <w:sz w:val="22"/>
            </w:rPr>
            <w:tab/>
            <w:t xml:space="preserve">If </w:t>
          </w:r>
          <w:r w:rsidR="00F20311">
            <w:rPr>
              <w:sz w:val="22"/>
            </w:rPr>
            <w:t>yes</w:t>
          </w:r>
          <w:r>
            <w:rPr>
              <w:sz w:val="22"/>
            </w:rPr>
            <w:t xml:space="preserve">, with what company? </w:t>
          </w:r>
          <w:sdt>
            <w:sdtPr>
              <w:rPr>
                <w:sz w:val="22"/>
              </w:rPr>
              <w:id w:val="873885820"/>
              <w:showingPlcHdr/>
            </w:sdtPr>
            <w:sdtEndPr/>
            <w:sdtContent>
              <w:r w:rsidR="00F20311" w:rsidRPr="00BC325F">
                <w:rPr>
                  <w:rStyle w:val="PlaceholderText"/>
                </w:rPr>
                <w:t>Click or tap here to enter text.</w:t>
              </w:r>
            </w:sdtContent>
          </w:sdt>
        </w:p>
        <w:p w14:paraId="0A5726EB" w14:textId="77777777" w:rsidR="00520D91" w:rsidRPr="00F20311" w:rsidRDefault="00520D91" w:rsidP="000D294D">
          <w:pPr>
            <w:numPr>
              <w:ilvl w:val="2"/>
              <w:numId w:val="1"/>
            </w:numPr>
            <w:tabs>
              <w:tab w:val="left" w:pos="-720"/>
              <w:tab w:val="left" w:pos="0"/>
              <w:tab w:val="left" w:pos="720"/>
              <w:tab w:val="left" w:pos="1252"/>
              <w:tab w:val="left" w:pos="1440"/>
              <w:tab w:val="left" w:pos="17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hanging="720"/>
            <w:rPr>
              <w:sz w:val="22"/>
            </w:rPr>
          </w:pPr>
          <w:r w:rsidRPr="00F20311">
            <w:rPr>
              <w:sz w:val="22"/>
            </w:rPr>
            <w:tab/>
            <w:t xml:space="preserve">Are any deadlines that you know about coming up in your case?  </w:t>
          </w:r>
          <w:sdt>
            <w:sdtPr>
              <w:rPr>
                <w:sz w:val="22"/>
              </w:rPr>
              <w:id w:val="-1537113535"/>
              <w:showingPlcHdr/>
              <w:dropDownList>
                <w:listItem w:value="Choose an item."/>
                <w:listItem w:displayText="Yes" w:value="Yes"/>
                <w:listItem w:displayText="No" w:value="No"/>
              </w:dropDownList>
            </w:sdtPr>
            <w:sdtEndPr/>
            <w:sdtContent>
              <w:r w:rsidR="00F20311" w:rsidRPr="00BC325F">
                <w:rPr>
                  <w:rStyle w:val="PlaceholderText"/>
                </w:rPr>
                <w:t>Choose an item.</w:t>
              </w:r>
            </w:sdtContent>
          </w:sdt>
          <w:r w:rsidRPr="00F20311">
            <w:rPr>
              <w:sz w:val="22"/>
            </w:rPr>
            <w:t xml:space="preserve">  (Every employment law case has deadlines.  If you miss one of these deadlines, you may lose </w:t>
          </w:r>
          <w:r w:rsidRPr="00F20311">
            <w:rPr>
              <w:sz w:val="22"/>
              <w:u w:val="single"/>
            </w:rPr>
            <w:t>all</w:t>
          </w:r>
          <w:r w:rsidRPr="00F20311">
            <w:rPr>
              <w:sz w:val="22"/>
            </w:rPr>
            <w:t xml:space="preserve"> rights to bring your case.  Please ask an attorney from this office for details.)</w:t>
          </w:r>
          <w:r w:rsidR="00F20311" w:rsidRPr="00F20311">
            <w:rPr>
              <w:sz w:val="22"/>
            </w:rPr>
            <w:t xml:space="preserve">  </w:t>
          </w:r>
          <w:r w:rsidRPr="00F20311">
            <w:rPr>
              <w:sz w:val="22"/>
            </w:rPr>
            <w:tab/>
            <w:t xml:space="preserve">If </w:t>
          </w:r>
          <w:r w:rsidR="00F20311" w:rsidRPr="00F20311">
            <w:rPr>
              <w:sz w:val="22"/>
            </w:rPr>
            <w:t>yes</w:t>
          </w:r>
          <w:r w:rsidRPr="00F20311">
            <w:rPr>
              <w:sz w:val="22"/>
            </w:rPr>
            <w:t xml:space="preserve">, please explain: </w:t>
          </w:r>
          <w:sdt>
            <w:sdtPr>
              <w:rPr>
                <w:sz w:val="22"/>
              </w:rPr>
              <w:id w:val="2142461439"/>
              <w:showingPlcHdr/>
            </w:sdtPr>
            <w:sdtEndPr/>
            <w:sdtContent>
              <w:r w:rsidR="00F20311" w:rsidRPr="00BC325F">
                <w:rPr>
                  <w:rStyle w:val="PlaceholderText"/>
                </w:rPr>
                <w:t>Click or tap here to enter text.</w:t>
              </w:r>
            </w:sdtContent>
          </w:sdt>
        </w:p>
        <w:p w14:paraId="4C7CB327" w14:textId="77777777" w:rsidR="00520D9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Have you seen any other attorneys about what your employer did?  </w:t>
          </w:r>
          <w:sdt>
            <w:sdtPr>
              <w:rPr>
                <w:sz w:val="22"/>
              </w:rPr>
              <w:id w:val="1291012805"/>
              <w:showingPlcHdr/>
              <w:dropDownList>
                <w:listItem w:value="Choose an item."/>
                <w:listItem w:displayText="Yes" w:value="Yes"/>
                <w:listItem w:displayText="No" w:value="No"/>
              </w:dropDownList>
            </w:sdtPr>
            <w:sdtEndPr/>
            <w:sdtContent>
              <w:r w:rsidR="00F20311" w:rsidRPr="00BC325F">
                <w:rPr>
                  <w:rStyle w:val="PlaceholderText"/>
                </w:rPr>
                <w:t>Choose an item.</w:t>
              </w:r>
            </w:sdtContent>
          </w:sdt>
        </w:p>
        <w:p w14:paraId="66F1B855" w14:textId="77777777" w:rsidR="00F20311" w:rsidRDefault="00520D91" w:rsidP="000D294D">
          <w:pPr>
            <w:tabs>
              <w:tab w:val="left" w:pos="-720"/>
              <w:tab w:val="left" w:pos="0"/>
              <w:tab w:val="left" w:pos="720"/>
              <w:tab w:val="left" w:pos="1252"/>
              <w:tab w:val="left" w:pos="1774"/>
              <w:tab w:val="left" w:pos="2160"/>
              <w:tab w:val="left" w:pos="5040"/>
              <w:tab w:val="left" w:pos="5760"/>
              <w:tab w:val="left" w:pos="6680"/>
              <w:tab w:val="left" w:pos="7200"/>
              <w:tab w:val="left" w:pos="7920"/>
              <w:tab w:val="left" w:pos="8640"/>
              <w:tab w:val="left" w:pos="9360"/>
              <w:tab w:val="left" w:pos="10080"/>
            </w:tabs>
            <w:suppressAutoHyphens/>
            <w:spacing w:line="360" w:lineRule="auto"/>
            <w:ind w:left="720"/>
            <w:rPr>
              <w:sz w:val="22"/>
            </w:rPr>
          </w:pPr>
          <w:r>
            <w:rPr>
              <w:sz w:val="22"/>
            </w:rPr>
            <w:t xml:space="preserve">If you have, please list which attorney(s), when you saw him/her, and what he/she said about the case: </w:t>
          </w:r>
          <w:sdt>
            <w:sdtPr>
              <w:rPr>
                <w:sz w:val="22"/>
              </w:rPr>
              <w:id w:val="-831212745"/>
              <w:showingPlcHdr/>
            </w:sdtPr>
            <w:sdtEndPr/>
            <w:sdtContent>
              <w:r w:rsidR="00F20311" w:rsidRPr="00BC325F">
                <w:rPr>
                  <w:rStyle w:val="PlaceholderText"/>
                </w:rPr>
                <w:t>Click or tap here to enter text.</w:t>
              </w:r>
            </w:sdtContent>
          </w:sdt>
        </w:p>
        <w:p w14:paraId="62397490" w14:textId="77777777" w:rsidR="00520D91" w:rsidRPr="00F20311" w:rsidRDefault="00520D91" w:rsidP="000D294D">
          <w:pPr>
            <w:numPr>
              <w:ilvl w:val="2"/>
              <w:numId w:val="1"/>
            </w:num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 xml:space="preserve">Is there anything else we need to know about your case? </w:t>
          </w:r>
          <w:sdt>
            <w:sdtPr>
              <w:rPr>
                <w:sz w:val="22"/>
              </w:rPr>
              <w:id w:val="-1588925729"/>
              <w:showingPlcHdr/>
            </w:sdtPr>
            <w:sdtEndPr/>
            <w:sdtContent>
              <w:r w:rsidR="00F20311" w:rsidRPr="00BC325F">
                <w:rPr>
                  <w:rStyle w:val="PlaceholderText"/>
                </w:rPr>
                <w:t>Click or tap here to enter text.</w:t>
              </w:r>
            </w:sdtContent>
          </w:sdt>
        </w:p>
        <w:p w14:paraId="5139906D" w14:textId="77777777" w:rsidR="00520D91" w:rsidRDefault="00520D91" w:rsidP="000D294D">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t>We know this is a long form.  Thank you for having completed it in detail!</w:t>
          </w:r>
        </w:p>
        <w:p w14:paraId="286696D1" w14:textId="77777777" w:rsidR="00520D91" w:rsidRDefault="00520D91" w:rsidP="00494ACF">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sz w:val="22"/>
            </w:rPr>
          </w:pPr>
          <w:r>
            <w:rPr>
              <w:sz w:val="22"/>
            </w:rPr>
            <w:tab/>
          </w:r>
          <w:r>
            <w:rPr>
              <w:sz w:val="22"/>
              <w:u w:val="single"/>
            </w:rPr>
            <w:t>DATES FROM #3</w:t>
          </w:r>
          <w:r w:rsidR="00211295">
            <w:rPr>
              <w:sz w:val="22"/>
              <w:u w:val="single"/>
            </w:rPr>
            <w:t>7</w:t>
          </w:r>
          <w:r>
            <w:rPr>
              <w:sz w:val="22"/>
              <w:u w:val="single"/>
            </w:rPr>
            <w:t xml:space="preserve"> ABOVE</w:t>
          </w:r>
          <w:r>
            <w:rPr>
              <w:sz w:val="22"/>
            </w:rPr>
            <w:t>:</w:t>
          </w:r>
        </w:p>
        <w:sdt>
          <w:sdtPr>
            <w:id w:val="1749921116"/>
            <w:showingPlcHdr/>
          </w:sdtPr>
          <w:sdtEndPr/>
          <w:sdtContent>
            <w:p w14:paraId="02B49504" w14:textId="77777777" w:rsidR="00494ACF" w:rsidRDefault="00494ACF" w:rsidP="00494ACF">
              <w:pPr>
                <w:tabs>
                  <w:tab w:val="left" w:pos="-720"/>
                  <w:tab w:val="left" w:pos="0"/>
                  <w:tab w:val="left" w:pos="720"/>
                  <w:tab w:val="left" w:pos="1252"/>
                  <w:tab w:val="left" w:pos="1774"/>
                  <w:tab w:val="left" w:pos="2160"/>
                  <w:tab w:val="left" w:pos="5040"/>
                  <w:tab w:val="left" w:pos="57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pPr>
              <w:r w:rsidRPr="00BC325F">
                <w:rPr>
                  <w:rStyle w:val="PlaceholderText"/>
                </w:rPr>
                <w:t>Click or tap here to enter text.</w:t>
              </w:r>
            </w:p>
          </w:sdtContent>
        </w:sdt>
      </w:sdtContent>
    </w:sdt>
    <w:sectPr w:rsidR="00494ACF" w:rsidSect="00F20311">
      <w:footnotePr>
        <w:numFmt w:val="lowerLetter"/>
      </w:footnotePr>
      <w:endnotePr>
        <w:numFmt w:val="lowerLetter"/>
      </w:endnotePr>
      <w:type w:val="continuous"/>
      <w:pgSz w:w="12240" w:h="15840"/>
      <w:pgMar w:top="1440" w:right="864" w:bottom="1440" w:left="864" w:header="144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0913" w14:textId="77777777" w:rsidR="000F22B2" w:rsidRDefault="000F22B2" w:rsidP="00520D91">
      <w:r>
        <w:separator/>
      </w:r>
    </w:p>
  </w:endnote>
  <w:endnote w:type="continuationSeparator" w:id="0">
    <w:p w14:paraId="7B1F301C" w14:textId="77777777" w:rsidR="000F22B2" w:rsidRDefault="000F22B2" w:rsidP="005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Antiqua">
    <w:altName w:val="Calibri"/>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F25" w14:textId="77777777" w:rsidR="00520D91" w:rsidRDefault="00520D91">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jc w:val="right"/>
      <w:rPr>
        <w:rFonts w:ascii="Garmond Antiqua" w:hAnsi="Garmond Antiqua"/>
        <w:sz w:val="17"/>
      </w:rPr>
    </w:pPr>
    <w:r>
      <w:rPr>
        <w:rFonts w:ascii="Garmond Antiqua" w:hAnsi="Garmond Antiqua"/>
        <w:sz w:val="17"/>
      </w:rPr>
      <w:t xml:space="preserve">G:\wp\emp.forms\intervie.she\5-97  - </w:t>
    </w:r>
    <w:r>
      <w:rPr>
        <w:rFonts w:ascii="Garmond Antiqua" w:hAnsi="Garmond Antiqua"/>
        <w:sz w:val="17"/>
      </w:rPr>
      <w:pgNum/>
    </w:r>
    <w:r>
      <w:rPr>
        <w:rFonts w:ascii="Garmond Antiqua" w:hAnsi="Garmond Antiqua"/>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A6B1" w14:textId="77777777" w:rsidR="001B31CB" w:rsidRDefault="001B31CB" w:rsidP="001B31CB">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rPr>
        <w:sz w:val="20"/>
      </w:rPr>
    </w:pPr>
  </w:p>
  <w:p w14:paraId="6D84C13E" w14:textId="77777777" w:rsidR="00520D91" w:rsidRDefault="001B31CB" w:rsidP="001B31CB">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rPr>
        <w:sz w:val="20"/>
      </w:rPr>
    </w:pPr>
    <w:r>
      <w:rPr>
        <w:sz w:val="20"/>
      </w:rPr>
      <w:t>EMPLOYMENT INFORMATION SHEET</w:t>
    </w:r>
  </w:p>
  <w:p w14:paraId="18F66BED" w14:textId="77777777" w:rsidR="001B31CB" w:rsidRPr="001B31CB" w:rsidRDefault="001B31CB" w:rsidP="001B31CB">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rPr>
        <w:sz w:val="20"/>
      </w:rPr>
    </w:pPr>
    <w:r w:rsidRPr="001B31CB">
      <w:rPr>
        <w:sz w:val="20"/>
      </w:rPr>
      <w:t xml:space="preserve">Page </w:t>
    </w:r>
    <w:r w:rsidR="004558CC" w:rsidRPr="001B31CB">
      <w:rPr>
        <w:b/>
        <w:bCs/>
        <w:sz w:val="20"/>
      </w:rPr>
      <w:fldChar w:fldCharType="begin"/>
    </w:r>
    <w:r w:rsidRPr="001B31CB">
      <w:rPr>
        <w:b/>
        <w:bCs/>
        <w:sz w:val="20"/>
      </w:rPr>
      <w:instrText xml:space="preserve"> PAGE  \* Arabic  \* MERGEFORMAT </w:instrText>
    </w:r>
    <w:r w:rsidR="004558CC" w:rsidRPr="001B31CB">
      <w:rPr>
        <w:b/>
        <w:bCs/>
        <w:sz w:val="20"/>
      </w:rPr>
      <w:fldChar w:fldCharType="separate"/>
    </w:r>
    <w:r w:rsidR="00555C13">
      <w:rPr>
        <w:b/>
        <w:bCs/>
        <w:noProof/>
        <w:sz w:val="20"/>
      </w:rPr>
      <w:t>3</w:t>
    </w:r>
    <w:r w:rsidR="004558CC" w:rsidRPr="001B31CB">
      <w:rPr>
        <w:b/>
        <w:bCs/>
        <w:sz w:val="20"/>
      </w:rPr>
      <w:fldChar w:fldCharType="end"/>
    </w:r>
    <w:r w:rsidRPr="001B31CB">
      <w:rPr>
        <w:sz w:val="20"/>
      </w:rPr>
      <w:t xml:space="preserve"> of </w:t>
    </w:r>
    <w:r w:rsidR="000F22B2">
      <w:fldChar w:fldCharType="begin"/>
    </w:r>
    <w:r w:rsidR="000F22B2">
      <w:instrText xml:space="preserve"> NUMPAGES  \* Arabic  \* MERGEFORMAT </w:instrText>
    </w:r>
    <w:r w:rsidR="000F22B2">
      <w:fldChar w:fldCharType="separate"/>
    </w:r>
    <w:r w:rsidR="00555C13">
      <w:rPr>
        <w:b/>
        <w:bCs/>
        <w:noProof/>
        <w:sz w:val="20"/>
      </w:rPr>
      <w:t>7</w:t>
    </w:r>
    <w:r w:rsidR="000F22B2">
      <w:rPr>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FEDC" w14:textId="77777777" w:rsidR="00520D91" w:rsidRDefault="00520D91">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9F33" w14:textId="77777777" w:rsidR="000F22B2" w:rsidRDefault="000F22B2" w:rsidP="00520D91">
      <w:r>
        <w:separator/>
      </w:r>
    </w:p>
  </w:footnote>
  <w:footnote w:type="continuationSeparator" w:id="0">
    <w:p w14:paraId="5A7D1F34" w14:textId="77777777" w:rsidR="000F22B2" w:rsidRDefault="000F22B2" w:rsidP="0052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0F64" w14:textId="77777777" w:rsidR="00520D91" w:rsidRDefault="00520D91">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59A8" w14:textId="77777777" w:rsidR="00520D91" w:rsidRDefault="00520D91">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407D" w14:textId="77777777" w:rsidR="00520D91" w:rsidRDefault="00520D91">
    <w:pPr>
      <w:widowControl w:val="0"/>
      <w:tabs>
        <w:tab w:val="left" w:pos="-14548"/>
        <w:tab w:val="left" w:pos="-720"/>
        <w:tab w:val="left" w:pos="0"/>
        <w:tab w:val="left" w:pos="720"/>
        <w:tab w:val="left" w:pos="1440"/>
        <w:tab w:val="left" w:pos="216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0MjE0MjW0sDQ1MDZX0lEKTi0uzszPAykwrAUA9A29SiwAAAA="/>
  </w:docVars>
  <w:rsids>
    <w:rsidRoot w:val="00FA1A83"/>
    <w:rsid w:val="000D294D"/>
    <w:rsid w:val="000F22B2"/>
    <w:rsid w:val="00135653"/>
    <w:rsid w:val="001B31CB"/>
    <w:rsid w:val="00211295"/>
    <w:rsid w:val="003A1C64"/>
    <w:rsid w:val="004558CC"/>
    <w:rsid w:val="004846C7"/>
    <w:rsid w:val="00494ACF"/>
    <w:rsid w:val="004B02DA"/>
    <w:rsid w:val="00517A00"/>
    <w:rsid w:val="00520D91"/>
    <w:rsid w:val="00526EF7"/>
    <w:rsid w:val="00555C13"/>
    <w:rsid w:val="00622890"/>
    <w:rsid w:val="007E3332"/>
    <w:rsid w:val="007F4906"/>
    <w:rsid w:val="00B554AD"/>
    <w:rsid w:val="00B86D65"/>
    <w:rsid w:val="00B93FE8"/>
    <w:rsid w:val="00BC5C2E"/>
    <w:rsid w:val="00BE24CF"/>
    <w:rsid w:val="00D8151F"/>
    <w:rsid w:val="00E02F12"/>
    <w:rsid w:val="00EC5CB9"/>
    <w:rsid w:val="00F03140"/>
    <w:rsid w:val="00F20311"/>
    <w:rsid w:val="00FA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7490"/>
  <w15:docId w15:val="{6C4D750F-357D-420F-9FB9-5E533BF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40"/>
    <w:pPr>
      <w:tabs>
        <w:tab w:val="center" w:pos="4680"/>
        <w:tab w:val="right" w:pos="9360"/>
      </w:tabs>
    </w:pPr>
  </w:style>
  <w:style w:type="character" w:customStyle="1" w:styleId="HeaderChar">
    <w:name w:val="Header Char"/>
    <w:basedOn w:val="DefaultParagraphFont"/>
    <w:link w:val="Header"/>
    <w:uiPriority w:val="99"/>
    <w:rsid w:val="00F03140"/>
    <w:rPr>
      <w:sz w:val="24"/>
    </w:rPr>
  </w:style>
  <w:style w:type="paragraph" w:styleId="Footer">
    <w:name w:val="footer"/>
    <w:basedOn w:val="Normal"/>
    <w:link w:val="FooterChar"/>
    <w:uiPriority w:val="99"/>
    <w:unhideWhenUsed/>
    <w:rsid w:val="00F03140"/>
    <w:pPr>
      <w:tabs>
        <w:tab w:val="center" w:pos="4680"/>
        <w:tab w:val="right" w:pos="9360"/>
      </w:tabs>
    </w:pPr>
  </w:style>
  <w:style w:type="character" w:customStyle="1" w:styleId="FooterChar">
    <w:name w:val="Footer Char"/>
    <w:basedOn w:val="DefaultParagraphFont"/>
    <w:link w:val="Footer"/>
    <w:uiPriority w:val="99"/>
    <w:rsid w:val="00F03140"/>
    <w:rPr>
      <w:sz w:val="24"/>
    </w:rPr>
  </w:style>
  <w:style w:type="character" w:styleId="PlaceholderText">
    <w:name w:val="Placeholder Text"/>
    <w:basedOn w:val="DefaultParagraphFont"/>
    <w:uiPriority w:val="99"/>
    <w:semiHidden/>
    <w:rsid w:val="00F03140"/>
    <w:rPr>
      <w:color w:val="808080"/>
    </w:rPr>
  </w:style>
  <w:style w:type="paragraph" w:styleId="BalloonText">
    <w:name w:val="Balloon Text"/>
    <w:basedOn w:val="Normal"/>
    <w:link w:val="BalloonTextChar"/>
    <w:uiPriority w:val="99"/>
    <w:semiHidden/>
    <w:unhideWhenUsed/>
    <w:rsid w:val="00555C13"/>
    <w:rPr>
      <w:rFonts w:ascii="Tahoma" w:hAnsi="Tahoma" w:cs="Tahoma"/>
      <w:sz w:val="16"/>
      <w:szCs w:val="16"/>
    </w:rPr>
  </w:style>
  <w:style w:type="character" w:customStyle="1" w:styleId="BalloonTextChar">
    <w:name w:val="Balloon Text Char"/>
    <w:basedOn w:val="DefaultParagraphFont"/>
    <w:link w:val="BalloonText"/>
    <w:uiPriority w:val="99"/>
    <w:semiHidden/>
    <w:rsid w:val="0055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228705\AppData\Local\Microsoft\Windows\Temporary%20Internet%20Files\Content.Outlook\B3Y6LPPK\EMPLOYMENT%20INFORMATION%20SHEE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3AB5C0C79474DA340125C44BBD150"/>
        <w:category>
          <w:name w:val="General"/>
          <w:gallery w:val="placeholder"/>
        </w:category>
        <w:types>
          <w:type w:val="bbPlcHdr"/>
        </w:types>
        <w:behaviors>
          <w:behavior w:val="content"/>
        </w:behaviors>
        <w:guid w:val="{E083E859-704A-476A-A93B-BA53184375A1}"/>
      </w:docPartPr>
      <w:docPartBody>
        <w:p w:rsidR="006D19AF" w:rsidRDefault="005B21F3">
          <w:pPr>
            <w:pStyle w:val="37E3AB5C0C79474DA340125C44BBD150"/>
          </w:pPr>
          <w:r w:rsidRPr="00BC325F">
            <w:rPr>
              <w:rStyle w:val="PlaceholderText"/>
            </w:rPr>
            <w:t>Click or tap here to enter text.</w:t>
          </w:r>
        </w:p>
      </w:docPartBody>
    </w:docPart>
    <w:docPart>
      <w:docPartPr>
        <w:name w:val="4173DD95862F42D49E6ECDCE1E21D853"/>
        <w:category>
          <w:name w:val="General"/>
          <w:gallery w:val="placeholder"/>
        </w:category>
        <w:types>
          <w:type w:val="bbPlcHdr"/>
        </w:types>
        <w:behaviors>
          <w:behavior w:val="content"/>
        </w:behaviors>
        <w:guid w:val="{6A4D08A8-D9B5-4D83-AFF6-65716D54FF7D}"/>
      </w:docPartPr>
      <w:docPartBody>
        <w:p w:rsidR="006D19AF" w:rsidRDefault="005B21F3">
          <w:pPr>
            <w:pStyle w:val="4173DD95862F42D49E6ECDCE1E21D853"/>
          </w:pPr>
          <w:r w:rsidRPr="00BC325F">
            <w:rPr>
              <w:rStyle w:val="PlaceholderText"/>
            </w:rPr>
            <w:t>Click or tap to enter a date.</w:t>
          </w:r>
        </w:p>
      </w:docPartBody>
    </w:docPart>
    <w:docPart>
      <w:docPartPr>
        <w:name w:val="5483C2B9446E453A876BFBA47ACBD63E"/>
        <w:category>
          <w:name w:val="General"/>
          <w:gallery w:val="placeholder"/>
        </w:category>
        <w:types>
          <w:type w:val="bbPlcHdr"/>
        </w:types>
        <w:behaviors>
          <w:behavior w:val="content"/>
        </w:behaviors>
        <w:guid w:val="{A4613886-4167-4FB9-9AA5-A6151B8EE368}"/>
      </w:docPartPr>
      <w:docPartBody>
        <w:p w:rsidR="006D19AF" w:rsidRDefault="005B21F3">
          <w:pPr>
            <w:pStyle w:val="5483C2B9446E453A876BFBA47ACBD63E"/>
          </w:pPr>
          <w:r w:rsidRPr="00BC325F">
            <w:rPr>
              <w:rStyle w:val="PlaceholderText"/>
            </w:rPr>
            <w:t>Click or tap here to enter text.</w:t>
          </w:r>
        </w:p>
      </w:docPartBody>
    </w:docPart>
    <w:docPart>
      <w:docPartPr>
        <w:name w:val="3EF3B0EB3A474485963804F58D8ACA3B"/>
        <w:category>
          <w:name w:val="General"/>
          <w:gallery w:val="placeholder"/>
        </w:category>
        <w:types>
          <w:type w:val="bbPlcHdr"/>
        </w:types>
        <w:behaviors>
          <w:behavior w:val="content"/>
        </w:behaviors>
        <w:guid w:val="{815A76D6-DF40-480C-8682-C5B8366184A1}"/>
      </w:docPartPr>
      <w:docPartBody>
        <w:p w:rsidR="006D19AF" w:rsidRDefault="005B21F3">
          <w:pPr>
            <w:pStyle w:val="3EF3B0EB3A474485963804F58D8ACA3B"/>
          </w:pPr>
          <w:r w:rsidRPr="00BC325F">
            <w:rPr>
              <w:rStyle w:val="PlaceholderText"/>
            </w:rPr>
            <w:t>Click or tap here to enter text.</w:t>
          </w:r>
        </w:p>
      </w:docPartBody>
    </w:docPart>
    <w:docPart>
      <w:docPartPr>
        <w:name w:val="21F68B8CDA4B4D70B9F14636DC143CF0"/>
        <w:category>
          <w:name w:val="General"/>
          <w:gallery w:val="placeholder"/>
        </w:category>
        <w:types>
          <w:type w:val="bbPlcHdr"/>
        </w:types>
        <w:behaviors>
          <w:behavior w:val="content"/>
        </w:behaviors>
        <w:guid w:val="{736EE287-F2D6-45EF-83F5-E1A254C00838}"/>
      </w:docPartPr>
      <w:docPartBody>
        <w:p w:rsidR="006D19AF" w:rsidRDefault="005B21F3">
          <w:pPr>
            <w:pStyle w:val="21F68B8CDA4B4D70B9F14636DC143CF0"/>
          </w:pPr>
          <w:r w:rsidRPr="00BC325F">
            <w:rPr>
              <w:rStyle w:val="PlaceholderText"/>
            </w:rPr>
            <w:t>Click or tap here to enter text.</w:t>
          </w:r>
        </w:p>
      </w:docPartBody>
    </w:docPart>
    <w:docPart>
      <w:docPartPr>
        <w:name w:val="C3EFE99D8E8742AEA25600C88A6FB228"/>
        <w:category>
          <w:name w:val="General"/>
          <w:gallery w:val="placeholder"/>
        </w:category>
        <w:types>
          <w:type w:val="bbPlcHdr"/>
        </w:types>
        <w:behaviors>
          <w:behavior w:val="content"/>
        </w:behaviors>
        <w:guid w:val="{5672E222-5A3A-4F38-A868-C73C6F13A14F}"/>
      </w:docPartPr>
      <w:docPartBody>
        <w:p w:rsidR="006D19AF" w:rsidRDefault="005B21F3">
          <w:pPr>
            <w:pStyle w:val="C3EFE99D8E8742AEA25600C88A6FB228"/>
          </w:pPr>
          <w:r w:rsidRPr="00BC325F">
            <w:rPr>
              <w:rStyle w:val="PlaceholderText"/>
            </w:rPr>
            <w:t>Click or tap here to enter text.</w:t>
          </w:r>
        </w:p>
      </w:docPartBody>
    </w:docPart>
    <w:docPart>
      <w:docPartPr>
        <w:name w:val="D3C2AB7BAB9F48BFAF7FBBB7D78F4A8F"/>
        <w:category>
          <w:name w:val="General"/>
          <w:gallery w:val="placeholder"/>
        </w:category>
        <w:types>
          <w:type w:val="bbPlcHdr"/>
        </w:types>
        <w:behaviors>
          <w:behavior w:val="content"/>
        </w:behaviors>
        <w:guid w:val="{8DD4FA5A-559D-4C9D-96F6-7F55F79FD5C7}"/>
      </w:docPartPr>
      <w:docPartBody>
        <w:p w:rsidR="006D19AF" w:rsidRDefault="005B21F3">
          <w:pPr>
            <w:pStyle w:val="D3C2AB7BAB9F48BFAF7FBBB7D78F4A8F"/>
          </w:pPr>
          <w:r w:rsidRPr="00BC325F">
            <w:rPr>
              <w:rStyle w:val="PlaceholderText"/>
            </w:rPr>
            <w:t>Click or tap to enter a date.</w:t>
          </w:r>
        </w:p>
      </w:docPartBody>
    </w:docPart>
    <w:docPart>
      <w:docPartPr>
        <w:name w:val="3FCD4404FDEB462BA50497EC88F42154"/>
        <w:category>
          <w:name w:val="General"/>
          <w:gallery w:val="placeholder"/>
        </w:category>
        <w:types>
          <w:type w:val="bbPlcHdr"/>
        </w:types>
        <w:behaviors>
          <w:behavior w:val="content"/>
        </w:behaviors>
        <w:guid w:val="{97B40E08-C874-42B6-A5F6-30C0035C6B1A}"/>
      </w:docPartPr>
      <w:docPartBody>
        <w:p w:rsidR="006D19AF" w:rsidRDefault="005B21F3">
          <w:pPr>
            <w:pStyle w:val="3FCD4404FDEB462BA50497EC88F42154"/>
          </w:pPr>
          <w:r w:rsidRPr="00BC325F">
            <w:rPr>
              <w:rStyle w:val="PlaceholderText"/>
            </w:rPr>
            <w:t>Choose an item.</w:t>
          </w:r>
        </w:p>
      </w:docPartBody>
    </w:docPart>
    <w:docPart>
      <w:docPartPr>
        <w:name w:val="6AE41D6F98614B039D8338530072D672"/>
        <w:category>
          <w:name w:val="General"/>
          <w:gallery w:val="placeholder"/>
        </w:category>
        <w:types>
          <w:type w:val="bbPlcHdr"/>
        </w:types>
        <w:behaviors>
          <w:behavior w:val="content"/>
        </w:behaviors>
        <w:guid w:val="{9591B47E-2263-4446-B852-EF81CEC0743C}"/>
      </w:docPartPr>
      <w:docPartBody>
        <w:p w:rsidR="006D19AF" w:rsidRDefault="005B21F3">
          <w:pPr>
            <w:pStyle w:val="6AE41D6F98614B039D8338530072D672"/>
          </w:pPr>
          <w:r w:rsidRPr="00BC325F">
            <w:rPr>
              <w:rStyle w:val="PlaceholderText"/>
            </w:rPr>
            <w:t>Click or tap here to enter text.</w:t>
          </w:r>
        </w:p>
      </w:docPartBody>
    </w:docPart>
    <w:docPart>
      <w:docPartPr>
        <w:name w:val="B4132318226C433AB1C054D7B2447B1A"/>
        <w:category>
          <w:name w:val="General"/>
          <w:gallery w:val="placeholder"/>
        </w:category>
        <w:types>
          <w:type w:val="bbPlcHdr"/>
        </w:types>
        <w:behaviors>
          <w:behavior w:val="content"/>
        </w:behaviors>
        <w:guid w:val="{E79D3876-0735-42BE-96E8-6F1318B2FB77}"/>
      </w:docPartPr>
      <w:docPartBody>
        <w:p w:rsidR="006D19AF" w:rsidRDefault="005B21F3">
          <w:pPr>
            <w:pStyle w:val="B4132318226C433AB1C054D7B2447B1A"/>
          </w:pPr>
          <w:r w:rsidRPr="00BC325F">
            <w:rPr>
              <w:rStyle w:val="PlaceholderText"/>
            </w:rPr>
            <w:t>Click or tap here to enter text.</w:t>
          </w:r>
        </w:p>
      </w:docPartBody>
    </w:docPart>
    <w:docPart>
      <w:docPartPr>
        <w:name w:val="65D0F0798F6F40088F693C003642F7CB"/>
        <w:category>
          <w:name w:val="General"/>
          <w:gallery w:val="placeholder"/>
        </w:category>
        <w:types>
          <w:type w:val="bbPlcHdr"/>
        </w:types>
        <w:behaviors>
          <w:behavior w:val="content"/>
        </w:behaviors>
        <w:guid w:val="{038FDC9D-B91F-40F8-BB1D-F99C37215F8E}"/>
      </w:docPartPr>
      <w:docPartBody>
        <w:p w:rsidR="006D19AF" w:rsidRDefault="005B21F3">
          <w:pPr>
            <w:pStyle w:val="65D0F0798F6F40088F693C003642F7CB"/>
          </w:pPr>
          <w:r w:rsidRPr="00BC325F">
            <w:rPr>
              <w:rStyle w:val="PlaceholderText"/>
            </w:rPr>
            <w:t>Click or tap here to enter text.</w:t>
          </w:r>
        </w:p>
      </w:docPartBody>
    </w:docPart>
    <w:docPart>
      <w:docPartPr>
        <w:name w:val="EE21DBB25A7E41718339E9D55CEF10A5"/>
        <w:category>
          <w:name w:val="General"/>
          <w:gallery w:val="placeholder"/>
        </w:category>
        <w:types>
          <w:type w:val="bbPlcHdr"/>
        </w:types>
        <w:behaviors>
          <w:behavior w:val="content"/>
        </w:behaviors>
        <w:guid w:val="{ED784D2F-8200-4E05-978A-A25BA919DB00}"/>
      </w:docPartPr>
      <w:docPartBody>
        <w:p w:rsidR="006D19AF" w:rsidRDefault="005B21F3">
          <w:pPr>
            <w:pStyle w:val="EE21DBB25A7E41718339E9D55CEF10A5"/>
          </w:pPr>
          <w:r w:rsidRPr="00BC325F">
            <w:rPr>
              <w:rStyle w:val="PlaceholderText"/>
            </w:rPr>
            <w:t>Click or tap here to enter text.</w:t>
          </w:r>
        </w:p>
      </w:docPartBody>
    </w:docPart>
    <w:docPart>
      <w:docPartPr>
        <w:name w:val="186CF52D2AAB4DAF8D375DBB3D23F45B"/>
        <w:category>
          <w:name w:val="General"/>
          <w:gallery w:val="placeholder"/>
        </w:category>
        <w:types>
          <w:type w:val="bbPlcHdr"/>
        </w:types>
        <w:behaviors>
          <w:behavior w:val="content"/>
        </w:behaviors>
        <w:guid w:val="{D2A54057-BFDF-40AE-B575-6695268642DA}"/>
      </w:docPartPr>
      <w:docPartBody>
        <w:p w:rsidR="006D19AF" w:rsidRDefault="005B21F3">
          <w:pPr>
            <w:pStyle w:val="186CF52D2AAB4DAF8D375DBB3D23F45B"/>
          </w:pPr>
          <w:r w:rsidRPr="00BC325F">
            <w:rPr>
              <w:rStyle w:val="PlaceholderText"/>
            </w:rPr>
            <w:t>Click or tap here to enter text.</w:t>
          </w:r>
        </w:p>
      </w:docPartBody>
    </w:docPart>
    <w:docPart>
      <w:docPartPr>
        <w:name w:val="688A9C1097E84DB38697E9DA58A21A8A"/>
        <w:category>
          <w:name w:val="General"/>
          <w:gallery w:val="placeholder"/>
        </w:category>
        <w:types>
          <w:type w:val="bbPlcHdr"/>
        </w:types>
        <w:behaviors>
          <w:behavior w:val="content"/>
        </w:behaviors>
        <w:guid w:val="{FD86F3CE-6212-4BCF-9D15-DCA69AE24951}"/>
      </w:docPartPr>
      <w:docPartBody>
        <w:p w:rsidR="006D19AF" w:rsidRDefault="005B21F3">
          <w:pPr>
            <w:pStyle w:val="688A9C1097E84DB38697E9DA58A21A8A"/>
          </w:pPr>
          <w:r w:rsidRPr="00BC325F">
            <w:rPr>
              <w:rStyle w:val="PlaceholderText"/>
            </w:rPr>
            <w:t>Click or tap here to enter text.</w:t>
          </w:r>
        </w:p>
      </w:docPartBody>
    </w:docPart>
    <w:docPart>
      <w:docPartPr>
        <w:name w:val="514F73A9CD1D4CF5938E5FA89B39D9C8"/>
        <w:category>
          <w:name w:val="General"/>
          <w:gallery w:val="placeholder"/>
        </w:category>
        <w:types>
          <w:type w:val="bbPlcHdr"/>
        </w:types>
        <w:behaviors>
          <w:behavior w:val="content"/>
        </w:behaviors>
        <w:guid w:val="{F36A27D6-24C6-414C-A6BD-0C719D22B5C1}"/>
      </w:docPartPr>
      <w:docPartBody>
        <w:p w:rsidR="006D19AF" w:rsidRDefault="005B21F3">
          <w:pPr>
            <w:pStyle w:val="514F73A9CD1D4CF5938E5FA89B39D9C8"/>
          </w:pPr>
          <w:r w:rsidRPr="00BC325F">
            <w:rPr>
              <w:rStyle w:val="PlaceholderText"/>
            </w:rPr>
            <w:t>Click or tap here to enter text.</w:t>
          </w:r>
        </w:p>
      </w:docPartBody>
    </w:docPart>
    <w:docPart>
      <w:docPartPr>
        <w:name w:val="D0B3B9F84E77485FA77781737604B751"/>
        <w:category>
          <w:name w:val="General"/>
          <w:gallery w:val="placeholder"/>
        </w:category>
        <w:types>
          <w:type w:val="bbPlcHdr"/>
        </w:types>
        <w:behaviors>
          <w:behavior w:val="content"/>
        </w:behaviors>
        <w:guid w:val="{7E0EA7BC-488B-4ECB-ADDC-3EEF20080C18}"/>
      </w:docPartPr>
      <w:docPartBody>
        <w:p w:rsidR="006D19AF" w:rsidRDefault="005B21F3">
          <w:pPr>
            <w:pStyle w:val="D0B3B9F84E77485FA77781737604B751"/>
          </w:pPr>
          <w:r w:rsidRPr="00BC325F">
            <w:rPr>
              <w:rStyle w:val="PlaceholderText"/>
            </w:rPr>
            <w:t>Click or tap here to enter text.</w:t>
          </w:r>
        </w:p>
      </w:docPartBody>
    </w:docPart>
    <w:docPart>
      <w:docPartPr>
        <w:name w:val="7738EEC63CE546A984FCBB4BD67E4A85"/>
        <w:category>
          <w:name w:val="General"/>
          <w:gallery w:val="placeholder"/>
        </w:category>
        <w:types>
          <w:type w:val="bbPlcHdr"/>
        </w:types>
        <w:behaviors>
          <w:behavior w:val="content"/>
        </w:behaviors>
        <w:guid w:val="{4EBDB068-C08A-47CB-9F20-E7F1521C5629}"/>
      </w:docPartPr>
      <w:docPartBody>
        <w:p w:rsidR="006D19AF" w:rsidRDefault="005B21F3">
          <w:pPr>
            <w:pStyle w:val="7738EEC63CE546A984FCBB4BD67E4A85"/>
          </w:pPr>
          <w:r w:rsidRPr="00BC325F">
            <w:rPr>
              <w:rStyle w:val="PlaceholderText"/>
            </w:rPr>
            <w:t>Click or tap here to enter text.</w:t>
          </w:r>
        </w:p>
      </w:docPartBody>
    </w:docPart>
    <w:docPart>
      <w:docPartPr>
        <w:name w:val="300DFD24582A417A8E7E960EC94F0702"/>
        <w:category>
          <w:name w:val="General"/>
          <w:gallery w:val="placeholder"/>
        </w:category>
        <w:types>
          <w:type w:val="bbPlcHdr"/>
        </w:types>
        <w:behaviors>
          <w:behavior w:val="content"/>
        </w:behaviors>
        <w:guid w:val="{2ECC937B-5806-4CA9-ACF1-482E9DB6789D}"/>
      </w:docPartPr>
      <w:docPartBody>
        <w:p w:rsidR="006D19AF" w:rsidRDefault="005B21F3">
          <w:pPr>
            <w:pStyle w:val="300DFD24582A417A8E7E960EC94F0702"/>
          </w:pPr>
          <w:r w:rsidRPr="00BC325F">
            <w:rPr>
              <w:rStyle w:val="PlaceholderText"/>
            </w:rPr>
            <w:t>Click or tap here to enter text.</w:t>
          </w:r>
        </w:p>
      </w:docPartBody>
    </w:docPart>
    <w:docPart>
      <w:docPartPr>
        <w:name w:val="CF89771038C142109365AE05CDD047AB"/>
        <w:category>
          <w:name w:val="General"/>
          <w:gallery w:val="placeholder"/>
        </w:category>
        <w:types>
          <w:type w:val="bbPlcHdr"/>
        </w:types>
        <w:behaviors>
          <w:behavior w:val="content"/>
        </w:behaviors>
        <w:guid w:val="{B0E39699-CF06-4C97-A787-68B2AA56AEC0}"/>
      </w:docPartPr>
      <w:docPartBody>
        <w:p w:rsidR="006D19AF" w:rsidRDefault="005B21F3">
          <w:pPr>
            <w:pStyle w:val="CF89771038C142109365AE05CDD047AB"/>
          </w:pPr>
          <w:r w:rsidRPr="00BC325F">
            <w:rPr>
              <w:rStyle w:val="PlaceholderText"/>
            </w:rPr>
            <w:t>Click or tap here to enter text.</w:t>
          </w:r>
        </w:p>
      </w:docPartBody>
    </w:docPart>
    <w:docPart>
      <w:docPartPr>
        <w:name w:val="EA079B4305FA4036BA7A8886D4533CB1"/>
        <w:category>
          <w:name w:val="General"/>
          <w:gallery w:val="placeholder"/>
        </w:category>
        <w:types>
          <w:type w:val="bbPlcHdr"/>
        </w:types>
        <w:behaviors>
          <w:behavior w:val="content"/>
        </w:behaviors>
        <w:guid w:val="{A655722C-5167-4DF0-BA5A-EA8AC4857117}"/>
      </w:docPartPr>
      <w:docPartBody>
        <w:p w:rsidR="006D19AF" w:rsidRDefault="005B21F3">
          <w:pPr>
            <w:pStyle w:val="EA079B4305FA4036BA7A8886D4533CB1"/>
          </w:pPr>
          <w:r w:rsidRPr="00BC325F">
            <w:rPr>
              <w:rStyle w:val="PlaceholderText"/>
            </w:rPr>
            <w:t>Choose an item.</w:t>
          </w:r>
        </w:p>
      </w:docPartBody>
    </w:docPart>
    <w:docPart>
      <w:docPartPr>
        <w:name w:val="B599D3EBD8BB4506BDC80D06CEE9DAB2"/>
        <w:category>
          <w:name w:val="General"/>
          <w:gallery w:val="placeholder"/>
        </w:category>
        <w:types>
          <w:type w:val="bbPlcHdr"/>
        </w:types>
        <w:behaviors>
          <w:behavior w:val="content"/>
        </w:behaviors>
        <w:guid w:val="{DE96EB1A-81D3-43F7-BE7F-62951887E2B9}"/>
      </w:docPartPr>
      <w:docPartBody>
        <w:p w:rsidR="006D19AF" w:rsidRDefault="005B21F3">
          <w:pPr>
            <w:pStyle w:val="B599D3EBD8BB4506BDC80D06CEE9DAB2"/>
          </w:pPr>
          <w:r w:rsidRPr="00BC325F">
            <w:rPr>
              <w:rStyle w:val="PlaceholderText"/>
            </w:rPr>
            <w:t>Click or tap here to enter text.</w:t>
          </w:r>
        </w:p>
      </w:docPartBody>
    </w:docPart>
    <w:docPart>
      <w:docPartPr>
        <w:name w:val="94A250DADB644938896A26F5FDCEA3E4"/>
        <w:category>
          <w:name w:val="General"/>
          <w:gallery w:val="placeholder"/>
        </w:category>
        <w:types>
          <w:type w:val="bbPlcHdr"/>
        </w:types>
        <w:behaviors>
          <w:behavior w:val="content"/>
        </w:behaviors>
        <w:guid w:val="{AFA16CB3-8CDB-4E50-8B2D-D23F9CEE1F47}"/>
      </w:docPartPr>
      <w:docPartBody>
        <w:p w:rsidR="006D19AF" w:rsidRDefault="005B21F3">
          <w:pPr>
            <w:pStyle w:val="94A250DADB644938896A26F5FDCEA3E4"/>
          </w:pPr>
          <w:r w:rsidRPr="00BC325F">
            <w:rPr>
              <w:rStyle w:val="PlaceholderText"/>
            </w:rPr>
            <w:t>Choose an item.</w:t>
          </w:r>
        </w:p>
      </w:docPartBody>
    </w:docPart>
    <w:docPart>
      <w:docPartPr>
        <w:name w:val="5EDC0836676342148FAC9152DA570DBE"/>
        <w:category>
          <w:name w:val="General"/>
          <w:gallery w:val="placeholder"/>
        </w:category>
        <w:types>
          <w:type w:val="bbPlcHdr"/>
        </w:types>
        <w:behaviors>
          <w:behavior w:val="content"/>
        </w:behaviors>
        <w:guid w:val="{FFF7A82A-A3BC-4FF3-BAA0-7071E3DD6D17}"/>
      </w:docPartPr>
      <w:docPartBody>
        <w:p w:rsidR="006D19AF" w:rsidRDefault="005B21F3">
          <w:pPr>
            <w:pStyle w:val="5EDC0836676342148FAC9152DA570DBE"/>
          </w:pPr>
          <w:r w:rsidRPr="00BC325F">
            <w:rPr>
              <w:rStyle w:val="PlaceholderText"/>
            </w:rPr>
            <w:t>Choose an item.</w:t>
          </w:r>
        </w:p>
      </w:docPartBody>
    </w:docPart>
    <w:docPart>
      <w:docPartPr>
        <w:name w:val="67A9423E1FAE4C0CB8BD4358AE153879"/>
        <w:category>
          <w:name w:val="General"/>
          <w:gallery w:val="placeholder"/>
        </w:category>
        <w:types>
          <w:type w:val="bbPlcHdr"/>
        </w:types>
        <w:behaviors>
          <w:behavior w:val="content"/>
        </w:behaviors>
        <w:guid w:val="{5996DC20-499B-437B-B246-B3CFABC91CFE}"/>
      </w:docPartPr>
      <w:docPartBody>
        <w:p w:rsidR="006D19AF" w:rsidRDefault="005B21F3">
          <w:pPr>
            <w:pStyle w:val="67A9423E1FAE4C0CB8BD4358AE153879"/>
          </w:pPr>
          <w:r w:rsidRPr="00BC325F">
            <w:rPr>
              <w:rStyle w:val="PlaceholderText"/>
            </w:rPr>
            <w:t>Click or tap here to enter text.</w:t>
          </w:r>
        </w:p>
      </w:docPartBody>
    </w:docPart>
    <w:docPart>
      <w:docPartPr>
        <w:name w:val="2B240CAA494C48B58EF4BFF71CD8B953"/>
        <w:category>
          <w:name w:val="General"/>
          <w:gallery w:val="placeholder"/>
        </w:category>
        <w:types>
          <w:type w:val="bbPlcHdr"/>
        </w:types>
        <w:behaviors>
          <w:behavior w:val="content"/>
        </w:behaviors>
        <w:guid w:val="{6E898F2C-0782-4A9B-B6CC-3C7F73428042}"/>
      </w:docPartPr>
      <w:docPartBody>
        <w:p w:rsidR="006D19AF" w:rsidRDefault="005B21F3">
          <w:pPr>
            <w:pStyle w:val="2B240CAA494C48B58EF4BFF71CD8B953"/>
          </w:pPr>
          <w:r w:rsidRPr="00BC325F">
            <w:rPr>
              <w:rStyle w:val="PlaceholderText"/>
            </w:rPr>
            <w:t>Click or tap here to enter text.</w:t>
          </w:r>
        </w:p>
      </w:docPartBody>
    </w:docPart>
    <w:docPart>
      <w:docPartPr>
        <w:name w:val="559A3AF7B7D34638BF8982D0A19FA968"/>
        <w:category>
          <w:name w:val="General"/>
          <w:gallery w:val="placeholder"/>
        </w:category>
        <w:types>
          <w:type w:val="bbPlcHdr"/>
        </w:types>
        <w:behaviors>
          <w:behavior w:val="content"/>
        </w:behaviors>
        <w:guid w:val="{D9C9A7D6-74C1-46F2-8FB7-F016156F9F07}"/>
      </w:docPartPr>
      <w:docPartBody>
        <w:p w:rsidR="006D19AF" w:rsidRDefault="005B21F3">
          <w:pPr>
            <w:pStyle w:val="559A3AF7B7D34638BF8982D0A19FA968"/>
          </w:pPr>
          <w:r w:rsidRPr="00BC325F">
            <w:rPr>
              <w:rStyle w:val="PlaceholderText"/>
            </w:rPr>
            <w:t>Click or tap here to enter text.</w:t>
          </w:r>
        </w:p>
      </w:docPartBody>
    </w:docPart>
    <w:docPart>
      <w:docPartPr>
        <w:name w:val="816187F2F4BA45B287B383A88CBD94C3"/>
        <w:category>
          <w:name w:val="General"/>
          <w:gallery w:val="placeholder"/>
        </w:category>
        <w:types>
          <w:type w:val="bbPlcHdr"/>
        </w:types>
        <w:behaviors>
          <w:behavior w:val="content"/>
        </w:behaviors>
        <w:guid w:val="{31C8CA4A-2702-4649-B560-479C579B0D75}"/>
      </w:docPartPr>
      <w:docPartBody>
        <w:p w:rsidR="006D19AF" w:rsidRDefault="005B21F3">
          <w:pPr>
            <w:pStyle w:val="816187F2F4BA45B287B383A88CBD94C3"/>
          </w:pPr>
          <w:r w:rsidRPr="00BC325F">
            <w:rPr>
              <w:rStyle w:val="PlaceholderText"/>
            </w:rPr>
            <w:t>Choose an item.</w:t>
          </w:r>
        </w:p>
      </w:docPartBody>
    </w:docPart>
    <w:docPart>
      <w:docPartPr>
        <w:name w:val="33131E2F5F9947E5BD21F9955D7A6D4E"/>
        <w:category>
          <w:name w:val="General"/>
          <w:gallery w:val="placeholder"/>
        </w:category>
        <w:types>
          <w:type w:val="bbPlcHdr"/>
        </w:types>
        <w:behaviors>
          <w:behavior w:val="content"/>
        </w:behaviors>
        <w:guid w:val="{37135D68-24FA-4149-B3A1-287441149233}"/>
      </w:docPartPr>
      <w:docPartBody>
        <w:p w:rsidR="006D19AF" w:rsidRDefault="005B21F3">
          <w:pPr>
            <w:pStyle w:val="33131E2F5F9947E5BD21F9955D7A6D4E"/>
          </w:pPr>
          <w:r w:rsidRPr="00BC325F">
            <w:rPr>
              <w:rStyle w:val="PlaceholderText"/>
            </w:rPr>
            <w:t>Click or tap here to enter text.</w:t>
          </w:r>
        </w:p>
      </w:docPartBody>
    </w:docPart>
    <w:docPart>
      <w:docPartPr>
        <w:name w:val="314E0EFC6796420790CA402924E3E69A"/>
        <w:category>
          <w:name w:val="General"/>
          <w:gallery w:val="placeholder"/>
        </w:category>
        <w:types>
          <w:type w:val="bbPlcHdr"/>
        </w:types>
        <w:behaviors>
          <w:behavior w:val="content"/>
        </w:behaviors>
        <w:guid w:val="{64797D49-247F-4853-8334-01DBAC5E9FD5}"/>
      </w:docPartPr>
      <w:docPartBody>
        <w:p w:rsidR="006D19AF" w:rsidRDefault="005B21F3">
          <w:pPr>
            <w:pStyle w:val="314E0EFC6796420790CA402924E3E69A"/>
          </w:pPr>
          <w:r w:rsidRPr="00BC325F">
            <w:rPr>
              <w:rStyle w:val="PlaceholderText"/>
            </w:rPr>
            <w:t>Choose an item.</w:t>
          </w:r>
        </w:p>
      </w:docPartBody>
    </w:docPart>
    <w:docPart>
      <w:docPartPr>
        <w:name w:val="5DBCFB50C3AC4CE9A69940C290A2DFDF"/>
        <w:category>
          <w:name w:val="General"/>
          <w:gallery w:val="placeholder"/>
        </w:category>
        <w:types>
          <w:type w:val="bbPlcHdr"/>
        </w:types>
        <w:behaviors>
          <w:behavior w:val="content"/>
        </w:behaviors>
        <w:guid w:val="{DBF9D705-620A-4B94-A4E4-031D536D1DBF}"/>
      </w:docPartPr>
      <w:docPartBody>
        <w:p w:rsidR="006D19AF" w:rsidRDefault="005B21F3">
          <w:pPr>
            <w:pStyle w:val="5DBCFB50C3AC4CE9A69940C290A2DFDF"/>
          </w:pPr>
          <w:r w:rsidRPr="00BC325F">
            <w:rPr>
              <w:rStyle w:val="PlaceholderText"/>
            </w:rPr>
            <w:t>Choose an item.</w:t>
          </w:r>
        </w:p>
      </w:docPartBody>
    </w:docPart>
    <w:docPart>
      <w:docPartPr>
        <w:name w:val="44154D9B1D6144B7951EEC165BDDF087"/>
        <w:category>
          <w:name w:val="General"/>
          <w:gallery w:val="placeholder"/>
        </w:category>
        <w:types>
          <w:type w:val="bbPlcHdr"/>
        </w:types>
        <w:behaviors>
          <w:behavior w:val="content"/>
        </w:behaviors>
        <w:guid w:val="{C29695AB-1779-427F-99C0-D871DEAECE55}"/>
      </w:docPartPr>
      <w:docPartBody>
        <w:p w:rsidR="006D19AF" w:rsidRDefault="005B21F3">
          <w:pPr>
            <w:pStyle w:val="44154D9B1D6144B7951EEC165BDDF087"/>
          </w:pPr>
          <w:r w:rsidRPr="00BC325F">
            <w:rPr>
              <w:rStyle w:val="PlaceholderText"/>
            </w:rPr>
            <w:t>Click or tap here to enter text.</w:t>
          </w:r>
        </w:p>
      </w:docPartBody>
    </w:docPart>
    <w:docPart>
      <w:docPartPr>
        <w:name w:val="B5AD0E387CF7437996D0785D0A5DEB2E"/>
        <w:category>
          <w:name w:val="General"/>
          <w:gallery w:val="placeholder"/>
        </w:category>
        <w:types>
          <w:type w:val="bbPlcHdr"/>
        </w:types>
        <w:behaviors>
          <w:behavior w:val="content"/>
        </w:behaviors>
        <w:guid w:val="{FF76CD23-5949-4404-8E12-B3D81F98EF1E}"/>
      </w:docPartPr>
      <w:docPartBody>
        <w:p w:rsidR="006D19AF" w:rsidRDefault="005B21F3">
          <w:pPr>
            <w:pStyle w:val="B5AD0E387CF7437996D0785D0A5DEB2E"/>
          </w:pPr>
          <w:r w:rsidRPr="00BC325F">
            <w:rPr>
              <w:rStyle w:val="PlaceholderText"/>
            </w:rPr>
            <w:t>Choose an item.</w:t>
          </w:r>
        </w:p>
      </w:docPartBody>
    </w:docPart>
    <w:docPart>
      <w:docPartPr>
        <w:name w:val="6B1F4CBDC95749AD80F0E32273C5823F"/>
        <w:category>
          <w:name w:val="General"/>
          <w:gallery w:val="placeholder"/>
        </w:category>
        <w:types>
          <w:type w:val="bbPlcHdr"/>
        </w:types>
        <w:behaviors>
          <w:behavior w:val="content"/>
        </w:behaviors>
        <w:guid w:val="{BEA61D40-6E28-49F9-9C0B-9377B5EC9FE4}"/>
      </w:docPartPr>
      <w:docPartBody>
        <w:p w:rsidR="006D19AF" w:rsidRDefault="005B21F3">
          <w:pPr>
            <w:pStyle w:val="6B1F4CBDC95749AD80F0E32273C5823F"/>
          </w:pPr>
          <w:r w:rsidRPr="00BC325F">
            <w:rPr>
              <w:rStyle w:val="PlaceholderText"/>
            </w:rPr>
            <w:t>Click or tap here to enter text.</w:t>
          </w:r>
        </w:p>
      </w:docPartBody>
    </w:docPart>
    <w:docPart>
      <w:docPartPr>
        <w:name w:val="8644346EC2C2408BB8D7CA9DEED93D80"/>
        <w:category>
          <w:name w:val="General"/>
          <w:gallery w:val="placeholder"/>
        </w:category>
        <w:types>
          <w:type w:val="bbPlcHdr"/>
        </w:types>
        <w:behaviors>
          <w:behavior w:val="content"/>
        </w:behaviors>
        <w:guid w:val="{F1B18B61-2AB6-4C0C-9D0B-35EE28264531}"/>
      </w:docPartPr>
      <w:docPartBody>
        <w:p w:rsidR="006D19AF" w:rsidRDefault="005B21F3">
          <w:pPr>
            <w:pStyle w:val="8644346EC2C2408BB8D7CA9DEED93D80"/>
          </w:pPr>
          <w:r w:rsidRPr="00BC325F">
            <w:rPr>
              <w:rStyle w:val="PlaceholderText"/>
            </w:rPr>
            <w:t>Choose an item.</w:t>
          </w:r>
        </w:p>
      </w:docPartBody>
    </w:docPart>
    <w:docPart>
      <w:docPartPr>
        <w:name w:val="51C71161A81147778F9B45D654EC3624"/>
        <w:category>
          <w:name w:val="General"/>
          <w:gallery w:val="placeholder"/>
        </w:category>
        <w:types>
          <w:type w:val="bbPlcHdr"/>
        </w:types>
        <w:behaviors>
          <w:behavior w:val="content"/>
        </w:behaviors>
        <w:guid w:val="{F7B72E73-EFFC-43BB-A5A5-31E50D08439C}"/>
      </w:docPartPr>
      <w:docPartBody>
        <w:p w:rsidR="006D19AF" w:rsidRDefault="005B21F3">
          <w:pPr>
            <w:pStyle w:val="51C71161A81147778F9B45D654EC3624"/>
          </w:pPr>
          <w:r w:rsidRPr="00BC325F">
            <w:rPr>
              <w:rStyle w:val="PlaceholderText"/>
            </w:rPr>
            <w:t>Choose an item.</w:t>
          </w:r>
        </w:p>
      </w:docPartBody>
    </w:docPart>
    <w:docPart>
      <w:docPartPr>
        <w:name w:val="DD5CD6DCFF7145E293F439CDC8864F17"/>
        <w:category>
          <w:name w:val="General"/>
          <w:gallery w:val="placeholder"/>
        </w:category>
        <w:types>
          <w:type w:val="bbPlcHdr"/>
        </w:types>
        <w:behaviors>
          <w:behavior w:val="content"/>
        </w:behaviors>
        <w:guid w:val="{8E268658-1346-4B88-99EE-F968B4CF5114}"/>
      </w:docPartPr>
      <w:docPartBody>
        <w:p w:rsidR="006D19AF" w:rsidRDefault="005B21F3">
          <w:pPr>
            <w:pStyle w:val="DD5CD6DCFF7145E293F439CDC8864F17"/>
          </w:pPr>
          <w:r w:rsidRPr="00BC325F">
            <w:rPr>
              <w:rStyle w:val="PlaceholderText"/>
            </w:rPr>
            <w:t>Click or tap here to enter text.</w:t>
          </w:r>
        </w:p>
      </w:docPartBody>
    </w:docPart>
    <w:docPart>
      <w:docPartPr>
        <w:name w:val="0659C3DC9EAD4F3CBA39B907192B2E5D"/>
        <w:category>
          <w:name w:val="General"/>
          <w:gallery w:val="placeholder"/>
        </w:category>
        <w:types>
          <w:type w:val="bbPlcHdr"/>
        </w:types>
        <w:behaviors>
          <w:behavior w:val="content"/>
        </w:behaviors>
        <w:guid w:val="{7767B610-08BD-4AA9-BD18-5C8794A06C0A}"/>
      </w:docPartPr>
      <w:docPartBody>
        <w:p w:rsidR="006D19AF" w:rsidRDefault="005B21F3">
          <w:pPr>
            <w:pStyle w:val="0659C3DC9EAD4F3CBA39B907192B2E5D"/>
          </w:pPr>
          <w:r w:rsidRPr="00BC325F">
            <w:rPr>
              <w:rStyle w:val="PlaceholderText"/>
            </w:rPr>
            <w:t>Choose an item.</w:t>
          </w:r>
        </w:p>
      </w:docPartBody>
    </w:docPart>
    <w:docPart>
      <w:docPartPr>
        <w:name w:val="CBC7B3C1C2844CB98673F295665DB964"/>
        <w:category>
          <w:name w:val="General"/>
          <w:gallery w:val="placeholder"/>
        </w:category>
        <w:types>
          <w:type w:val="bbPlcHdr"/>
        </w:types>
        <w:behaviors>
          <w:behavior w:val="content"/>
        </w:behaviors>
        <w:guid w:val="{E10195DD-B9D1-4005-835A-CDF123924A8A}"/>
      </w:docPartPr>
      <w:docPartBody>
        <w:p w:rsidR="006D19AF" w:rsidRDefault="005B21F3">
          <w:pPr>
            <w:pStyle w:val="CBC7B3C1C2844CB98673F295665DB964"/>
          </w:pPr>
          <w:r w:rsidRPr="00BC325F">
            <w:rPr>
              <w:rStyle w:val="PlaceholderText"/>
            </w:rPr>
            <w:t>Click or tap here to enter text.</w:t>
          </w:r>
        </w:p>
      </w:docPartBody>
    </w:docPart>
    <w:docPart>
      <w:docPartPr>
        <w:name w:val="A05C2F4BB5D2496583AD0E890B09690D"/>
        <w:category>
          <w:name w:val="General"/>
          <w:gallery w:val="placeholder"/>
        </w:category>
        <w:types>
          <w:type w:val="bbPlcHdr"/>
        </w:types>
        <w:behaviors>
          <w:behavior w:val="content"/>
        </w:behaviors>
        <w:guid w:val="{4BD2848B-A7DD-4DC9-896A-00B993ACB8AD}"/>
      </w:docPartPr>
      <w:docPartBody>
        <w:p w:rsidR="006D19AF" w:rsidRDefault="005B21F3">
          <w:pPr>
            <w:pStyle w:val="A05C2F4BB5D2496583AD0E890B09690D"/>
          </w:pPr>
          <w:r w:rsidRPr="00BC325F">
            <w:rPr>
              <w:rStyle w:val="PlaceholderText"/>
            </w:rPr>
            <w:t>Click or tap here to enter text.</w:t>
          </w:r>
        </w:p>
      </w:docPartBody>
    </w:docPart>
    <w:docPart>
      <w:docPartPr>
        <w:name w:val="5FD0E4E055FF45D69B5CD4B7D0DCC8F8"/>
        <w:category>
          <w:name w:val="General"/>
          <w:gallery w:val="placeholder"/>
        </w:category>
        <w:types>
          <w:type w:val="bbPlcHdr"/>
        </w:types>
        <w:behaviors>
          <w:behavior w:val="content"/>
        </w:behaviors>
        <w:guid w:val="{07B0C550-225B-4C01-B8E1-E9903B843085}"/>
      </w:docPartPr>
      <w:docPartBody>
        <w:p w:rsidR="006D19AF" w:rsidRDefault="005B21F3">
          <w:pPr>
            <w:pStyle w:val="5FD0E4E055FF45D69B5CD4B7D0DCC8F8"/>
          </w:pPr>
          <w:r w:rsidRPr="00BC325F">
            <w:rPr>
              <w:rStyle w:val="PlaceholderText"/>
            </w:rPr>
            <w:t>Choose an item.</w:t>
          </w:r>
        </w:p>
      </w:docPartBody>
    </w:docPart>
    <w:docPart>
      <w:docPartPr>
        <w:name w:val="A14640265298453386E1E819AFB1FDAB"/>
        <w:category>
          <w:name w:val="General"/>
          <w:gallery w:val="placeholder"/>
        </w:category>
        <w:types>
          <w:type w:val="bbPlcHdr"/>
        </w:types>
        <w:behaviors>
          <w:behavior w:val="content"/>
        </w:behaviors>
        <w:guid w:val="{BFBFC197-C977-44CA-8062-1F2CA85729BB}"/>
      </w:docPartPr>
      <w:docPartBody>
        <w:p w:rsidR="006D19AF" w:rsidRDefault="005B21F3">
          <w:pPr>
            <w:pStyle w:val="A14640265298453386E1E819AFB1FDAB"/>
          </w:pPr>
          <w:r w:rsidRPr="00BC325F">
            <w:rPr>
              <w:rStyle w:val="PlaceholderText"/>
            </w:rPr>
            <w:t>Choose an item.</w:t>
          </w:r>
        </w:p>
      </w:docPartBody>
    </w:docPart>
    <w:docPart>
      <w:docPartPr>
        <w:name w:val="EB8E0AE8988F4079A33B93E2F7595D76"/>
        <w:category>
          <w:name w:val="General"/>
          <w:gallery w:val="placeholder"/>
        </w:category>
        <w:types>
          <w:type w:val="bbPlcHdr"/>
        </w:types>
        <w:behaviors>
          <w:behavior w:val="content"/>
        </w:behaviors>
        <w:guid w:val="{62F33192-5CA4-457E-93FE-1B5D670D6874}"/>
      </w:docPartPr>
      <w:docPartBody>
        <w:p w:rsidR="006D19AF" w:rsidRDefault="005B21F3">
          <w:pPr>
            <w:pStyle w:val="EB8E0AE8988F4079A33B93E2F7595D76"/>
          </w:pPr>
          <w:r w:rsidRPr="00BC325F">
            <w:rPr>
              <w:rStyle w:val="PlaceholderText"/>
            </w:rPr>
            <w:t>Choose an item.</w:t>
          </w:r>
        </w:p>
      </w:docPartBody>
    </w:docPart>
    <w:docPart>
      <w:docPartPr>
        <w:name w:val="1145C10D14004EA5B8C424FF318AE5F1"/>
        <w:category>
          <w:name w:val="General"/>
          <w:gallery w:val="placeholder"/>
        </w:category>
        <w:types>
          <w:type w:val="bbPlcHdr"/>
        </w:types>
        <w:behaviors>
          <w:behavior w:val="content"/>
        </w:behaviors>
        <w:guid w:val="{29FB69B6-0B1C-4E3C-8E5C-75CC36963F1B}"/>
      </w:docPartPr>
      <w:docPartBody>
        <w:p w:rsidR="006D19AF" w:rsidRDefault="005B21F3">
          <w:pPr>
            <w:pStyle w:val="1145C10D14004EA5B8C424FF318AE5F1"/>
          </w:pPr>
          <w:r w:rsidRPr="00BC325F">
            <w:rPr>
              <w:rStyle w:val="PlaceholderText"/>
            </w:rPr>
            <w:t>Choose an item.</w:t>
          </w:r>
        </w:p>
      </w:docPartBody>
    </w:docPart>
    <w:docPart>
      <w:docPartPr>
        <w:name w:val="E27674B6A36946FE912C9AD57CD7296F"/>
        <w:category>
          <w:name w:val="General"/>
          <w:gallery w:val="placeholder"/>
        </w:category>
        <w:types>
          <w:type w:val="bbPlcHdr"/>
        </w:types>
        <w:behaviors>
          <w:behavior w:val="content"/>
        </w:behaviors>
        <w:guid w:val="{66AD31FA-A965-4ED6-8F51-0E3B21449AE9}"/>
      </w:docPartPr>
      <w:docPartBody>
        <w:p w:rsidR="006D19AF" w:rsidRDefault="005B21F3">
          <w:pPr>
            <w:pStyle w:val="E27674B6A36946FE912C9AD57CD7296F"/>
          </w:pPr>
          <w:r w:rsidRPr="00BC325F">
            <w:rPr>
              <w:rStyle w:val="PlaceholderText"/>
            </w:rPr>
            <w:t>Choose an item.</w:t>
          </w:r>
        </w:p>
      </w:docPartBody>
    </w:docPart>
    <w:docPart>
      <w:docPartPr>
        <w:name w:val="234A6F5F3D814969BD89E1798E74BB76"/>
        <w:category>
          <w:name w:val="General"/>
          <w:gallery w:val="placeholder"/>
        </w:category>
        <w:types>
          <w:type w:val="bbPlcHdr"/>
        </w:types>
        <w:behaviors>
          <w:behavior w:val="content"/>
        </w:behaviors>
        <w:guid w:val="{318F0DDD-D5EA-486D-A041-A3758029D90F}"/>
      </w:docPartPr>
      <w:docPartBody>
        <w:p w:rsidR="006D19AF" w:rsidRDefault="005B21F3">
          <w:pPr>
            <w:pStyle w:val="234A6F5F3D814969BD89E1798E74BB76"/>
          </w:pPr>
          <w:r w:rsidRPr="00BC325F">
            <w:rPr>
              <w:rStyle w:val="PlaceholderText"/>
            </w:rPr>
            <w:t>Click or tap here to enter text.</w:t>
          </w:r>
        </w:p>
      </w:docPartBody>
    </w:docPart>
    <w:docPart>
      <w:docPartPr>
        <w:name w:val="378C3A79F94B4E94A9CB626760E6210B"/>
        <w:category>
          <w:name w:val="General"/>
          <w:gallery w:val="placeholder"/>
        </w:category>
        <w:types>
          <w:type w:val="bbPlcHdr"/>
        </w:types>
        <w:behaviors>
          <w:behavior w:val="content"/>
        </w:behaviors>
        <w:guid w:val="{7942601D-6EF0-472C-AB7C-9A5A58E7C1DA}"/>
      </w:docPartPr>
      <w:docPartBody>
        <w:p w:rsidR="006D19AF" w:rsidRDefault="005B21F3">
          <w:pPr>
            <w:pStyle w:val="378C3A79F94B4E94A9CB626760E6210B"/>
          </w:pPr>
          <w:r w:rsidRPr="00BC325F">
            <w:rPr>
              <w:rStyle w:val="PlaceholderText"/>
            </w:rPr>
            <w:t>Click or tap here to enter text.</w:t>
          </w:r>
        </w:p>
      </w:docPartBody>
    </w:docPart>
    <w:docPart>
      <w:docPartPr>
        <w:name w:val="A192F15D27F1473784D6D073B6C57A8B"/>
        <w:category>
          <w:name w:val="General"/>
          <w:gallery w:val="placeholder"/>
        </w:category>
        <w:types>
          <w:type w:val="bbPlcHdr"/>
        </w:types>
        <w:behaviors>
          <w:behavior w:val="content"/>
        </w:behaviors>
        <w:guid w:val="{073CDCE9-86CD-44DA-BDC9-F18869C84F5A}"/>
      </w:docPartPr>
      <w:docPartBody>
        <w:p w:rsidR="006D19AF" w:rsidRDefault="005B21F3">
          <w:pPr>
            <w:pStyle w:val="A192F15D27F1473784D6D073B6C57A8B"/>
          </w:pPr>
          <w:r w:rsidRPr="00BC325F">
            <w:rPr>
              <w:rStyle w:val="PlaceholderText"/>
            </w:rPr>
            <w:t>Choose an item.</w:t>
          </w:r>
        </w:p>
      </w:docPartBody>
    </w:docPart>
    <w:docPart>
      <w:docPartPr>
        <w:name w:val="FF04609A929445BAB971BC9B488437FC"/>
        <w:category>
          <w:name w:val="General"/>
          <w:gallery w:val="placeholder"/>
        </w:category>
        <w:types>
          <w:type w:val="bbPlcHdr"/>
        </w:types>
        <w:behaviors>
          <w:behavior w:val="content"/>
        </w:behaviors>
        <w:guid w:val="{2A65E4DA-755C-4B37-B35C-93913D670D4F}"/>
      </w:docPartPr>
      <w:docPartBody>
        <w:p w:rsidR="006D19AF" w:rsidRDefault="005B21F3">
          <w:pPr>
            <w:pStyle w:val="FF04609A929445BAB971BC9B488437FC"/>
          </w:pPr>
          <w:r w:rsidRPr="00BC325F">
            <w:rPr>
              <w:rStyle w:val="PlaceholderText"/>
            </w:rPr>
            <w:t>Click or tap here to enter text.</w:t>
          </w:r>
        </w:p>
      </w:docPartBody>
    </w:docPart>
    <w:docPart>
      <w:docPartPr>
        <w:name w:val="455DD04AD1724C55872BDFD85D6E6746"/>
        <w:category>
          <w:name w:val="General"/>
          <w:gallery w:val="placeholder"/>
        </w:category>
        <w:types>
          <w:type w:val="bbPlcHdr"/>
        </w:types>
        <w:behaviors>
          <w:behavior w:val="content"/>
        </w:behaviors>
        <w:guid w:val="{0943847D-D173-49D8-95BF-96755923F21C}"/>
      </w:docPartPr>
      <w:docPartBody>
        <w:p w:rsidR="006D19AF" w:rsidRDefault="005B21F3">
          <w:pPr>
            <w:pStyle w:val="455DD04AD1724C55872BDFD85D6E6746"/>
          </w:pPr>
          <w:r w:rsidRPr="00BC325F">
            <w:rPr>
              <w:rStyle w:val="PlaceholderText"/>
            </w:rPr>
            <w:t>Choose an item.</w:t>
          </w:r>
        </w:p>
      </w:docPartBody>
    </w:docPart>
    <w:docPart>
      <w:docPartPr>
        <w:name w:val="CD5A05077586483BBA2334E90F797785"/>
        <w:category>
          <w:name w:val="General"/>
          <w:gallery w:val="placeholder"/>
        </w:category>
        <w:types>
          <w:type w:val="bbPlcHdr"/>
        </w:types>
        <w:behaviors>
          <w:behavior w:val="content"/>
        </w:behaviors>
        <w:guid w:val="{88B91C87-6494-478D-84AD-7E3F2900E8D8}"/>
      </w:docPartPr>
      <w:docPartBody>
        <w:p w:rsidR="006D19AF" w:rsidRDefault="005B21F3">
          <w:pPr>
            <w:pStyle w:val="CD5A05077586483BBA2334E90F797785"/>
          </w:pPr>
          <w:r w:rsidRPr="00BC325F">
            <w:rPr>
              <w:rStyle w:val="PlaceholderText"/>
            </w:rPr>
            <w:t>Click or tap here to enter text.</w:t>
          </w:r>
        </w:p>
      </w:docPartBody>
    </w:docPart>
    <w:docPart>
      <w:docPartPr>
        <w:name w:val="77B456EEAF4E4E0A9F787300156E75E7"/>
        <w:category>
          <w:name w:val="General"/>
          <w:gallery w:val="placeholder"/>
        </w:category>
        <w:types>
          <w:type w:val="bbPlcHdr"/>
        </w:types>
        <w:behaviors>
          <w:behavior w:val="content"/>
        </w:behaviors>
        <w:guid w:val="{4799A01C-F480-4CCC-821E-EA2875117C1C}"/>
      </w:docPartPr>
      <w:docPartBody>
        <w:p w:rsidR="006D19AF" w:rsidRDefault="005B21F3">
          <w:pPr>
            <w:pStyle w:val="77B456EEAF4E4E0A9F787300156E75E7"/>
          </w:pPr>
          <w:r w:rsidRPr="00BC325F">
            <w:rPr>
              <w:rStyle w:val="PlaceholderText"/>
            </w:rPr>
            <w:t>Choose an item.</w:t>
          </w:r>
        </w:p>
      </w:docPartBody>
    </w:docPart>
    <w:docPart>
      <w:docPartPr>
        <w:name w:val="CAFA36713FE7482E9B0603A3E356F9FE"/>
        <w:category>
          <w:name w:val="General"/>
          <w:gallery w:val="placeholder"/>
        </w:category>
        <w:types>
          <w:type w:val="bbPlcHdr"/>
        </w:types>
        <w:behaviors>
          <w:behavior w:val="content"/>
        </w:behaviors>
        <w:guid w:val="{04B26C21-2401-4812-8E67-9C2458399C8C}"/>
      </w:docPartPr>
      <w:docPartBody>
        <w:p w:rsidR="006D19AF" w:rsidRDefault="005B21F3">
          <w:pPr>
            <w:pStyle w:val="CAFA36713FE7482E9B0603A3E356F9FE"/>
          </w:pPr>
          <w:r w:rsidRPr="00BC325F">
            <w:rPr>
              <w:rStyle w:val="PlaceholderText"/>
            </w:rPr>
            <w:t>Click or tap here to enter text.</w:t>
          </w:r>
        </w:p>
      </w:docPartBody>
    </w:docPart>
    <w:docPart>
      <w:docPartPr>
        <w:name w:val="C2600C9FA72B4A6A9226EBDB5BDAAE1A"/>
        <w:category>
          <w:name w:val="General"/>
          <w:gallery w:val="placeholder"/>
        </w:category>
        <w:types>
          <w:type w:val="bbPlcHdr"/>
        </w:types>
        <w:behaviors>
          <w:behavior w:val="content"/>
        </w:behaviors>
        <w:guid w:val="{9B9290FC-D07D-4194-B53F-DFAA02F28954}"/>
      </w:docPartPr>
      <w:docPartBody>
        <w:p w:rsidR="006D19AF" w:rsidRDefault="005B21F3">
          <w:pPr>
            <w:pStyle w:val="C2600C9FA72B4A6A9226EBDB5BDAAE1A"/>
          </w:pPr>
          <w:r w:rsidRPr="00BC325F">
            <w:rPr>
              <w:rStyle w:val="PlaceholderText"/>
            </w:rPr>
            <w:t>Choose an item.</w:t>
          </w:r>
        </w:p>
      </w:docPartBody>
    </w:docPart>
    <w:docPart>
      <w:docPartPr>
        <w:name w:val="323BF71E6ECA411FB2AE84CFC14538AB"/>
        <w:category>
          <w:name w:val="General"/>
          <w:gallery w:val="placeholder"/>
        </w:category>
        <w:types>
          <w:type w:val="bbPlcHdr"/>
        </w:types>
        <w:behaviors>
          <w:behavior w:val="content"/>
        </w:behaviors>
        <w:guid w:val="{86515136-E82F-47E8-8DE9-3A3E18D0907B}"/>
      </w:docPartPr>
      <w:docPartBody>
        <w:p w:rsidR="006D19AF" w:rsidRDefault="005B21F3">
          <w:pPr>
            <w:pStyle w:val="323BF71E6ECA411FB2AE84CFC14538AB"/>
          </w:pPr>
          <w:r w:rsidRPr="00BC325F">
            <w:rPr>
              <w:rStyle w:val="PlaceholderText"/>
            </w:rPr>
            <w:t>Click or tap here to enter text.</w:t>
          </w:r>
        </w:p>
      </w:docPartBody>
    </w:docPart>
    <w:docPart>
      <w:docPartPr>
        <w:name w:val="FEC1E6C7529744FCB5AEA73E8228306F"/>
        <w:category>
          <w:name w:val="General"/>
          <w:gallery w:val="placeholder"/>
        </w:category>
        <w:types>
          <w:type w:val="bbPlcHdr"/>
        </w:types>
        <w:behaviors>
          <w:behavior w:val="content"/>
        </w:behaviors>
        <w:guid w:val="{68191261-E6D5-4BE8-8C47-4CC01B0CB2A3}"/>
      </w:docPartPr>
      <w:docPartBody>
        <w:p w:rsidR="006D19AF" w:rsidRDefault="005B21F3">
          <w:pPr>
            <w:pStyle w:val="FEC1E6C7529744FCB5AEA73E8228306F"/>
          </w:pPr>
          <w:r w:rsidRPr="00BC325F">
            <w:rPr>
              <w:rStyle w:val="PlaceholderText"/>
            </w:rPr>
            <w:t>Choose an item.</w:t>
          </w:r>
        </w:p>
      </w:docPartBody>
    </w:docPart>
    <w:docPart>
      <w:docPartPr>
        <w:name w:val="68202100166E471583712C8050293505"/>
        <w:category>
          <w:name w:val="General"/>
          <w:gallery w:val="placeholder"/>
        </w:category>
        <w:types>
          <w:type w:val="bbPlcHdr"/>
        </w:types>
        <w:behaviors>
          <w:behavior w:val="content"/>
        </w:behaviors>
        <w:guid w:val="{3A9AA3B3-9DC8-4A26-9F3D-379FA5281B60}"/>
      </w:docPartPr>
      <w:docPartBody>
        <w:p w:rsidR="006D19AF" w:rsidRDefault="005B21F3">
          <w:pPr>
            <w:pStyle w:val="68202100166E471583712C8050293505"/>
          </w:pPr>
          <w:r w:rsidRPr="00BC325F">
            <w:rPr>
              <w:rStyle w:val="PlaceholderText"/>
            </w:rPr>
            <w:t>Click or tap here to enter text.</w:t>
          </w:r>
        </w:p>
      </w:docPartBody>
    </w:docPart>
    <w:docPart>
      <w:docPartPr>
        <w:name w:val="1CBC95CEBA5D4FD4905337D5049AEF2B"/>
        <w:category>
          <w:name w:val="General"/>
          <w:gallery w:val="placeholder"/>
        </w:category>
        <w:types>
          <w:type w:val="bbPlcHdr"/>
        </w:types>
        <w:behaviors>
          <w:behavior w:val="content"/>
        </w:behaviors>
        <w:guid w:val="{69E4A3B8-C363-4238-8AEE-4108979A512A}"/>
      </w:docPartPr>
      <w:docPartBody>
        <w:p w:rsidR="006D19AF" w:rsidRDefault="005B21F3">
          <w:pPr>
            <w:pStyle w:val="1CBC95CEBA5D4FD4905337D5049AEF2B"/>
          </w:pPr>
          <w:r w:rsidRPr="00BC325F">
            <w:rPr>
              <w:rStyle w:val="PlaceholderText"/>
            </w:rPr>
            <w:t>Click or tap here to enter text.</w:t>
          </w:r>
        </w:p>
      </w:docPartBody>
    </w:docPart>
    <w:docPart>
      <w:docPartPr>
        <w:name w:val="D884227C4B1C478E976B7A8C8E41377A"/>
        <w:category>
          <w:name w:val="General"/>
          <w:gallery w:val="placeholder"/>
        </w:category>
        <w:types>
          <w:type w:val="bbPlcHdr"/>
        </w:types>
        <w:behaviors>
          <w:behavior w:val="content"/>
        </w:behaviors>
        <w:guid w:val="{E0252517-E248-44C1-8192-2DAC5C4762A1}"/>
      </w:docPartPr>
      <w:docPartBody>
        <w:p w:rsidR="006D19AF" w:rsidRDefault="005B21F3">
          <w:pPr>
            <w:pStyle w:val="D884227C4B1C478E976B7A8C8E41377A"/>
          </w:pPr>
          <w:r w:rsidRPr="00BC325F">
            <w:rPr>
              <w:rStyle w:val="PlaceholderText"/>
            </w:rPr>
            <w:t>Click or tap here to enter text.</w:t>
          </w:r>
        </w:p>
      </w:docPartBody>
    </w:docPart>
    <w:docPart>
      <w:docPartPr>
        <w:name w:val="9148D70623D64FE68D7DB8484C33C45A"/>
        <w:category>
          <w:name w:val="General"/>
          <w:gallery w:val="placeholder"/>
        </w:category>
        <w:types>
          <w:type w:val="bbPlcHdr"/>
        </w:types>
        <w:behaviors>
          <w:behavior w:val="content"/>
        </w:behaviors>
        <w:guid w:val="{AAC83697-1587-459D-9D3B-7684FC7E511A}"/>
      </w:docPartPr>
      <w:docPartBody>
        <w:p w:rsidR="006D19AF" w:rsidRDefault="005B21F3">
          <w:pPr>
            <w:pStyle w:val="9148D70623D64FE68D7DB8484C33C45A"/>
          </w:pPr>
          <w:r w:rsidRPr="00BC325F">
            <w:rPr>
              <w:rStyle w:val="PlaceholderText"/>
            </w:rPr>
            <w:t>Click or tap here to enter text.</w:t>
          </w:r>
        </w:p>
      </w:docPartBody>
    </w:docPart>
    <w:docPart>
      <w:docPartPr>
        <w:name w:val="F9ECD0025A494E2E9AF5346029A85CB8"/>
        <w:category>
          <w:name w:val="General"/>
          <w:gallery w:val="placeholder"/>
        </w:category>
        <w:types>
          <w:type w:val="bbPlcHdr"/>
        </w:types>
        <w:behaviors>
          <w:behavior w:val="content"/>
        </w:behaviors>
        <w:guid w:val="{1083AED8-A3F9-4A52-AFBB-00F19CA36BF8}"/>
      </w:docPartPr>
      <w:docPartBody>
        <w:p w:rsidR="006D19AF" w:rsidRDefault="005B21F3">
          <w:pPr>
            <w:pStyle w:val="F9ECD0025A494E2E9AF5346029A85CB8"/>
          </w:pPr>
          <w:r w:rsidRPr="00BC325F">
            <w:rPr>
              <w:rStyle w:val="PlaceholderText"/>
            </w:rPr>
            <w:t>Choose an item.</w:t>
          </w:r>
        </w:p>
      </w:docPartBody>
    </w:docPart>
    <w:docPart>
      <w:docPartPr>
        <w:name w:val="52CA926175C0475A94E56025A2C45820"/>
        <w:category>
          <w:name w:val="General"/>
          <w:gallery w:val="placeholder"/>
        </w:category>
        <w:types>
          <w:type w:val="bbPlcHdr"/>
        </w:types>
        <w:behaviors>
          <w:behavior w:val="content"/>
        </w:behaviors>
        <w:guid w:val="{C7D2873C-7B34-4118-A889-26944668F1EC}"/>
      </w:docPartPr>
      <w:docPartBody>
        <w:p w:rsidR="006D19AF" w:rsidRDefault="005B21F3">
          <w:pPr>
            <w:pStyle w:val="52CA926175C0475A94E56025A2C45820"/>
          </w:pPr>
          <w:r w:rsidRPr="00BC325F">
            <w:rPr>
              <w:rStyle w:val="PlaceholderText"/>
            </w:rPr>
            <w:t>Click or tap here to enter text.</w:t>
          </w:r>
        </w:p>
      </w:docPartBody>
    </w:docPart>
    <w:docPart>
      <w:docPartPr>
        <w:name w:val="B73B0B87FB3E4077883E260665B338C1"/>
        <w:category>
          <w:name w:val="General"/>
          <w:gallery w:val="placeholder"/>
        </w:category>
        <w:types>
          <w:type w:val="bbPlcHdr"/>
        </w:types>
        <w:behaviors>
          <w:behavior w:val="content"/>
        </w:behaviors>
        <w:guid w:val="{BB8821B3-5EF3-4327-B955-D60419201EE6}"/>
      </w:docPartPr>
      <w:docPartBody>
        <w:p w:rsidR="006D19AF" w:rsidRDefault="005B21F3">
          <w:pPr>
            <w:pStyle w:val="B73B0B87FB3E4077883E260665B338C1"/>
          </w:pPr>
          <w:r w:rsidRPr="00BC325F">
            <w:rPr>
              <w:rStyle w:val="PlaceholderText"/>
            </w:rPr>
            <w:t>Choose an item.</w:t>
          </w:r>
        </w:p>
      </w:docPartBody>
    </w:docPart>
    <w:docPart>
      <w:docPartPr>
        <w:name w:val="D0B9A6F803D04BF48E7C2877682CC39C"/>
        <w:category>
          <w:name w:val="General"/>
          <w:gallery w:val="placeholder"/>
        </w:category>
        <w:types>
          <w:type w:val="bbPlcHdr"/>
        </w:types>
        <w:behaviors>
          <w:behavior w:val="content"/>
        </w:behaviors>
        <w:guid w:val="{48CCFB4B-0E06-4BF1-96A9-139488254277}"/>
      </w:docPartPr>
      <w:docPartBody>
        <w:p w:rsidR="006D19AF" w:rsidRDefault="005B21F3">
          <w:pPr>
            <w:pStyle w:val="D0B9A6F803D04BF48E7C2877682CC39C"/>
          </w:pPr>
          <w:r w:rsidRPr="00BC325F">
            <w:rPr>
              <w:rStyle w:val="PlaceholderText"/>
            </w:rPr>
            <w:t>Click or tap here to enter text.</w:t>
          </w:r>
        </w:p>
      </w:docPartBody>
    </w:docPart>
    <w:docPart>
      <w:docPartPr>
        <w:name w:val="000801B241C14EE796037557A5E08271"/>
        <w:category>
          <w:name w:val="General"/>
          <w:gallery w:val="placeholder"/>
        </w:category>
        <w:types>
          <w:type w:val="bbPlcHdr"/>
        </w:types>
        <w:behaviors>
          <w:behavior w:val="content"/>
        </w:behaviors>
        <w:guid w:val="{05D361CB-FBB8-40E5-9284-5399398EBC89}"/>
      </w:docPartPr>
      <w:docPartBody>
        <w:p w:rsidR="006D19AF" w:rsidRDefault="005B21F3">
          <w:pPr>
            <w:pStyle w:val="000801B241C14EE796037557A5E08271"/>
          </w:pPr>
          <w:r w:rsidRPr="00BC325F">
            <w:rPr>
              <w:rStyle w:val="PlaceholderText"/>
            </w:rPr>
            <w:t>Choose an item.</w:t>
          </w:r>
        </w:p>
      </w:docPartBody>
    </w:docPart>
    <w:docPart>
      <w:docPartPr>
        <w:name w:val="E0BB2942744E460FB23B359AB6FE5540"/>
        <w:category>
          <w:name w:val="General"/>
          <w:gallery w:val="placeholder"/>
        </w:category>
        <w:types>
          <w:type w:val="bbPlcHdr"/>
        </w:types>
        <w:behaviors>
          <w:behavior w:val="content"/>
        </w:behaviors>
        <w:guid w:val="{C5279C5D-8D89-438C-B22D-D1C3A681891A}"/>
      </w:docPartPr>
      <w:docPartBody>
        <w:p w:rsidR="006D19AF" w:rsidRDefault="005B21F3">
          <w:pPr>
            <w:pStyle w:val="E0BB2942744E460FB23B359AB6FE5540"/>
          </w:pPr>
          <w:r w:rsidRPr="00BC325F">
            <w:rPr>
              <w:rStyle w:val="PlaceholderText"/>
            </w:rPr>
            <w:t>Click or tap here to enter text.</w:t>
          </w:r>
        </w:p>
      </w:docPartBody>
    </w:docPart>
    <w:docPart>
      <w:docPartPr>
        <w:name w:val="3F82A7D080664FA3A98960074835EF77"/>
        <w:category>
          <w:name w:val="General"/>
          <w:gallery w:val="placeholder"/>
        </w:category>
        <w:types>
          <w:type w:val="bbPlcHdr"/>
        </w:types>
        <w:behaviors>
          <w:behavior w:val="content"/>
        </w:behaviors>
        <w:guid w:val="{09BA212E-5252-443F-8D27-7C712836D059}"/>
      </w:docPartPr>
      <w:docPartBody>
        <w:p w:rsidR="006D19AF" w:rsidRDefault="005B21F3">
          <w:pPr>
            <w:pStyle w:val="3F82A7D080664FA3A98960074835EF77"/>
          </w:pPr>
          <w:r w:rsidRPr="00BC325F">
            <w:rPr>
              <w:rStyle w:val="PlaceholderText"/>
            </w:rPr>
            <w:t>Choose an item.</w:t>
          </w:r>
        </w:p>
      </w:docPartBody>
    </w:docPart>
    <w:docPart>
      <w:docPartPr>
        <w:name w:val="E6BC0DCE9420478EAB4641F74886EA94"/>
        <w:category>
          <w:name w:val="General"/>
          <w:gallery w:val="placeholder"/>
        </w:category>
        <w:types>
          <w:type w:val="bbPlcHdr"/>
        </w:types>
        <w:behaviors>
          <w:behavior w:val="content"/>
        </w:behaviors>
        <w:guid w:val="{29CDAAC9-1BE9-4B77-A6CC-8B5A529347C4}"/>
      </w:docPartPr>
      <w:docPartBody>
        <w:p w:rsidR="006D19AF" w:rsidRDefault="005B21F3">
          <w:pPr>
            <w:pStyle w:val="E6BC0DCE9420478EAB4641F74886EA94"/>
          </w:pPr>
          <w:r w:rsidRPr="00BC325F">
            <w:rPr>
              <w:rStyle w:val="PlaceholderText"/>
            </w:rPr>
            <w:t>Click or tap here to enter text.</w:t>
          </w:r>
        </w:p>
      </w:docPartBody>
    </w:docPart>
    <w:docPart>
      <w:docPartPr>
        <w:name w:val="CAD9529D0E07480FAA40113F49E5B369"/>
        <w:category>
          <w:name w:val="General"/>
          <w:gallery w:val="placeholder"/>
        </w:category>
        <w:types>
          <w:type w:val="bbPlcHdr"/>
        </w:types>
        <w:behaviors>
          <w:behavior w:val="content"/>
        </w:behaviors>
        <w:guid w:val="{4C170CAF-6E2C-423B-A428-63C615DE2975}"/>
      </w:docPartPr>
      <w:docPartBody>
        <w:p w:rsidR="006D19AF" w:rsidRDefault="005B21F3">
          <w:pPr>
            <w:pStyle w:val="CAD9529D0E07480FAA40113F49E5B369"/>
          </w:pPr>
          <w:r w:rsidRPr="00BC325F">
            <w:rPr>
              <w:rStyle w:val="PlaceholderText"/>
            </w:rPr>
            <w:t>Choose an item.</w:t>
          </w:r>
        </w:p>
      </w:docPartBody>
    </w:docPart>
    <w:docPart>
      <w:docPartPr>
        <w:name w:val="C5C1C01B987843BA83195E929CD445B0"/>
        <w:category>
          <w:name w:val="General"/>
          <w:gallery w:val="placeholder"/>
        </w:category>
        <w:types>
          <w:type w:val="bbPlcHdr"/>
        </w:types>
        <w:behaviors>
          <w:behavior w:val="content"/>
        </w:behaviors>
        <w:guid w:val="{1E64C527-3F3B-41B3-8DF7-EDB406BCFFDF}"/>
      </w:docPartPr>
      <w:docPartBody>
        <w:p w:rsidR="006D19AF" w:rsidRDefault="005B21F3">
          <w:pPr>
            <w:pStyle w:val="C5C1C01B987843BA83195E929CD445B0"/>
          </w:pPr>
          <w:r w:rsidRPr="00BC325F">
            <w:rPr>
              <w:rStyle w:val="PlaceholderText"/>
            </w:rPr>
            <w:t>Click or tap here to enter text.</w:t>
          </w:r>
        </w:p>
      </w:docPartBody>
    </w:docPart>
    <w:docPart>
      <w:docPartPr>
        <w:name w:val="9A76924984D74DDDA0E5FB5BE38F14E9"/>
        <w:category>
          <w:name w:val="General"/>
          <w:gallery w:val="placeholder"/>
        </w:category>
        <w:types>
          <w:type w:val="bbPlcHdr"/>
        </w:types>
        <w:behaviors>
          <w:behavior w:val="content"/>
        </w:behaviors>
        <w:guid w:val="{8215C037-02CF-4C42-B3B1-460A05FD536C}"/>
      </w:docPartPr>
      <w:docPartBody>
        <w:p w:rsidR="006D19AF" w:rsidRDefault="005B21F3">
          <w:pPr>
            <w:pStyle w:val="9A76924984D74DDDA0E5FB5BE38F14E9"/>
          </w:pPr>
          <w:r w:rsidRPr="00BC325F">
            <w:rPr>
              <w:rStyle w:val="PlaceholderText"/>
            </w:rPr>
            <w:t>Choose an item.</w:t>
          </w:r>
        </w:p>
      </w:docPartBody>
    </w:docPart>
    <w:docPart>
      <w:docPartPr>
        <w:name w:val="29B58EAF7CB24D3F80CCCDABFA8B0303"/>
        <w:category>
          <w:name w:val="General"/>
          <w:gallery w:val="placeholder"/>
        </w:category>
        <w:types>
          <w:type w:val="bbPlcHdr"/>
        </w:types>
        <w:behaviors>
          <w:behavior w:val="content"/>
        </w:behaviors>
        <w:guid w:val="{7AD7E69E-B757-4999-BB9F-A28E34849910}"/>
      </w:docPartPr>
      <w:docPartBody>
        <w:p w:rsidR="006D19AF" w:rsidRDefault="005B21F3">
          <w:pPr>
            <w:pStyle w:val="29B58EAF7CB24D3F80CCCDABFA8B0303"/>
          </w:pPr>
          <w:r w:rsidRPr="00BC325F">
            <w:rPr>
              <w:rStyle w:val="PlaceholderText"/>
            </w:rPr>
            <w:t>Click or tap here to enter text.</w:t>
          </w:r>
        </w:p>
      </w:docPartBody>
    </w:docPart>
    <w:docPart>
      <w:docPartPr>
        <w:name w:val="47EC0AD52DDA4499864BE2A3EF728BAA"/>
        <w:category>
          <w:name w:val="General"/>
          <w:gallery w:val="placeholder"/>
        </w:category>
        <w:types>
          <w:type w:val="bbPlcHdr"/>
        </w:types>
        <w:behaviors>
          <w:behavior w:val="content"/>
        </w:behaviors>
        <w:guid w:val="{7299F7D0-2938-457C-A92B-2B08266D6259}"/>
      </w:docPartPr>
      <w:docPartBody>
        <w:p w:rsidR="006D19AF" w:rsidRDefault="005B21F3">
          <w:pPr>
            <w:pStyle w:val="47EC0AD52DDA4499864BE2A3EF728BAA"/>
          </w:pPr>
          <w:r w:rsidRPr="00BC325F">
            <w:rPr>
              <w:rStyle w:val="PlaceholderText"/>
            </w:rPr>
            <w:t>Choose an item.</w:t>
          </w:r>
        </w:p>
      </w:docPartBody>
    </w:docPart>
    <w:docPart>
      <w:docPartPr>
        <w:name w:val="9FEE276058844293B2E186B42FE49A06"/>
        <w:category>
          <w:name w:val="General"/>
          <w:gallery w:val="placeholder"/>
        </w:category>
        <w:types>
          <w:type w:val="bbPlcHdr"/>
        </w:types>
        <w:behaviors>
          <w:behavior w:val="content"/>
        </w:behaviors>
        <w:guid w:val="{FE6486DD-A81F-4537-9695-F852F9049657}"/>
      </w:docPartPr>
      <w:docPartBody>
        <w:p w:rsidR="006D19AF" w:rsidRDefault="005B21F3">
          <w:pPr>
            <w:pStyle w:val="9FEE276058844293B2E186B42FE49A06"/>
          </w:pPr>
          <w:r w:rsidRPr="00BC325F">
            <w:rPr>
              <w:rStyle w:val="PlaceholderText"/>
            </w:rPr>
            <w:t>Click or tap here to enter text.</w:t>
          </w:r>
        </w:p>
      </w:docPartBody>
    </w:docPart>
    <w:docPart>
      <w:docPartPr>
        <w:name w:val="7FECDB1E799545EE82AAC837EFED51C5"/>
        <w:category>
          <w:name w:val="General"/>
          <w:gallery w:val="placeholder"/>
        </w:category>
        <w:types>
          <w:type w:val="bbPlcHdr"/>
        </w:types>
        <w:behaviors>
          <w:behavior w:val="content"/>
        </w:behaviors>
        <w:guid w:val="{D8F986D8-A48E-4B6A-9EA8-EA5ACC26BF50}"/>
      </w:docPartPr>
      <w:docPartBody>
        <w:p w:rsidR="006D19AF" w:rsidRDefault="005B21F3">
          <w:pPr>
            <w:pStyle w:val="7FECDB1E799545EE82AAC837EFED51C5"/>
          </w:pPr>
          <w:r w:rsidRPr="00BC325F">
            <w:rPr>
              <w:rStyle w:val="PlaceholderText"/>
            </w:rPr>
            <w:t>Choose an item.</w:t>
          </w:r>
        </w:p>
      </w:docPartBody>
    </w:docPart>
    <w:docPart>
      <w:docPartPr>
        <w:name w:val="66DCBAB4343A4CD8A45CCC9E516FC0D0"/>
        <w:category>
          <w:name w:val="General"/>
          <w:gallery w:val="placeholder"/>
        </w:category>
        <w:types>
          <w:type w:val="bbPlcHdr"/>
        </w:types>
        <w:behaviors>
          <w:behavior w:val="content"/>
        </w:behaviors>
        <w:guid w:val="{548C0505-E275-4E27-AFDE-1FDBE064C1E3}"/>
      </w:docPartPr>
      <w:docPartBody>
        <w:p w:rsidR="006D19AF" w:rsidRDefault="005B21F3">
          <w:pPr>
            <w:pStyle w:val="66DCBAB4343A4CD8A45CCC9E516FC0D0"/>
          </w:pPr>
          <w:r w:rsidRPr="00BC325F">
            <w:rPr>
              <w:rStyle w:val="PlaceholderText"/>
            </w:rPr>
            <w:t>Click or tap here to enter text.</w:t>
          </w:r>
        </w:p>
      </w:docPartBody>
    </w:docPart>
    <w:docPart>
      <w:docPartPr>
        <w:name w:val="84456D981F13447FAC29A77110501609"/>
        <w:category>
          <w:name w:val="General"/>
          <w:gallery w:val="placeholder"/>
        </w:category>
        <w:types>
          <w:type w:val="bbPlcHdr"/>
        </w:types>
        <w:behaviors>
          <w:behavior w:val="content"/>
        </w:behaviors>
        <w:guid w:val="{A677F7DB-7E7A-4C96-8A69-BDBFCF4EF0FE}"/>
      </w:docPartPr>
      <w:docPartBody>
        <w:p w:rsidR="006D19AF" w:rsidRDefault="005B21F3">
          <w:pPr>
            <w:pStyle w:val="84456D981F13447FAC29A77110501609"/>
          </w:pPr>
          <w:r w:rsidRPr="00BC325F">
            <w:rPr>
              <w:rStyle w:val="PlaceholderText"/>
            </w:rPr>
            <w:t>Click or tap here to enter text.</w:t>
          </w:r>
        </w:p>
      </w:docPartBody>
    </w:docPart>
    <w:docPart>
      <w:docPartPr>
        <w:name w:val="D797C8D522EB4DAFB791EB09088166F9"/>
        <w:category>
          <w:name w:val="General"/>
          <w:gallery w:val="placeholder"/>
        </w:category>
        <w:types>
          <w:type w:val="bbPlcHdr"/>
        </w:types>
        <w:behaviors>
          <w:behavior w:val="content"/>
        </w:behaviors>
        <w:guid w:val="{869062A4-D73C-4CFF-BC5F-A63916C36BE0}"/>
      </w:docPartPr>
      <w:docPartBody>
        <w:p w:rsidR="006D19AF" w:rsidRDefault="005B21F3">
          <w:pPr>
            <w:pStyle w:val="D797C8D522EB4DAFB791EB09088166F9"/>
          </w:pPr>
          <w:r w:rsidRPr="00BC325F">
            <w:rPr>
              <w:rStyle w:val="PlaceholderText"/>
            </w:rPr>
            <w:t>Choose an item.</w:t>
          </w:r>
        </w:p>
      </w:docPartBody>
    </w:docPart>
    <w:docPart>
      <w:docPartPr>
        <w:name w:val="49368F98B7C348518BF45020EAF8EC33"/>
        <w:category>
          <w:name w:val="General"/>
          <w:gallery w:val="placeholder"/>
        </w:category>
        <w:types>
          <w:type w:val="bbPlcHdr"/>
        </w:types>
        <w:behaviors>
          <w:behavior w:val="content"/>
        </w:behaviors>
        <w:guid w:val="{252CD7CC-0855-40DE-9D4B-7DE6048D64D0}"/>
      </w:docPartPr>
      <w:docPartBody>
        <w:p w:rsidR="006D19AF" w:rsidRDefault="005B21F3">
          <w:pPr>
            <w:pStyle w:val="49368F98B7C348518BF45020EAF8EC33"/>
          </w:pPr>
          <w:r w:rsidRPr="00BC325F">
            <w:rPr>
              <w:rStyle w:val="PlaceholderText"/>
            </w:rPr>
            <w:t>Click or tap here to enter text.</w:t>
          </w:r>
        </w:p>
      </w:docPartBody>
    </w:docPart>
    <w:docPart>
      <w:docPartPr>
        <w:name w:val="EA1D774925954D6E913435CC469535FC"/>
        <w:category>
          <w:name w:val="General"/>
          <w:gallery w:val="placeholder"/>
        </w:category>
        <w:types>
          <w:type w:val="bbPlcHdr"/>
        </w:types>
        <w:behaviors>
          <w:behavior w:val="content"/>
        </w:behaviors>
        <w:guid w:val="{DE470BC0-0B4D-42D4-AB4B-67C41A7DBC4F}"/>
      </w:docPartPr>
      <w:docPartBody>
        <w:p w:rsidR="006D19AF" w:rsidRDefault="005B21F3">
          <w:pPr>
            <w:pStyle w:val="EA1D774925954D6E913435CC469535FC"/>
          </w:pPr>
          <w:r w:rsidRPr="00BC325F">
            <w:rPr>
              <w:rStyle w:val="PlaceholderText"/>
            </w:rPr>
            <w:t>Choose an item.</w:t>
          </w:r>
        </w:p>
      </w:docPartBody>
    </w:docPart>
    <w:docPart>
      <w:docPartPr>
        <w:name w:val="B2FECD80385B48F4850D4C3AB47AA33D"/>
        <w:category>
          <w:name w:val="General"/>
          <w:gallery w:val="placeholder"/>
        </w:category>
        <w:types>
          <w:type w:val="bbPlcHdr"/>
        </w:types>
        <w:behaviors>
          <w:behavior w:val="content"/>
        </w:behaviors>
        <w:guid w:val="{1273A1A7-E399-4030-A2D7-089A7B641B50}"/>
      </w:docPartPr>
      <w:docPartBody>
        <w:p w:rsidR="006D19AF" w:rsidRDefault="005B21F3">
          <w:pPr>
            <w:pStyle w:val="B2FECD80385B48F4850D4C3AB47AA33D"/>
          </w:pPr>
          <w:r w:rsidRPr="00BC325F">
            <w:rPr>
              <w:rStyle w:val="PlaceholderText"/>
            </w:rPr>
            <w:t>Choose an item.</w:t>
          </w:r>
        </w:p>
      </w:docPartBody>
    </w:docPart>
    <w:docPart>
      <w:docPartPr>
        <w:name w:val="29B47B3639F84071B726C7CB18BEFB89"/>
        <w:category>
          <w:name w:val="General"/>
          <w:gallery w:val="placeholder"/>
        </w:category>
        <w:types>
          <w:type w:val="bbPlcHdr"/>
        </w:types>
        <w:behaviors>
          <w:behavior w:val="content"/>
        </w:behaviors>
        <w:guid w:val="{B1AB5EAB-3C03-4723-80E9-C2785A5C63B0}"/>
      </w:docPartPr>
      <w:docPartBody>
        <w:p w:rsidR="006D19AF" w:rsidRDefault="005B21F3">
          <w:pPr>
            <w:pStyle w:val="29B47B3639F84071B726C7CB18BEFB89"/>
          </w:pPr>
          <w:r w:rsidRPr="00BC325F">
            <w:rPr>
              <w:rStyle w:val="PlaceholderText"/>
            </w:rPr>
            <w:t>Choose an item.</w:t>
          </w:r>
        </w:p>
      </w:docPartBody>
    </w:docPart>
    <w:docPart>
      <w:docPartPr>
        <w:name w:val="34CC49BF8C644EB8A44C2B108DD4B025"/>
        <w:category>
          <w:name w:val="General"/>
          <w:gallery w:val="placeholder"/>
        </w:category>
        <w:types>
          <w:type w:val="bbPlcHdr"/>
        </w:types>
        <w:behaviors>
          <w:behavior w:val="content"/>
        </w:behaviors>
        <w:guid w:val="{18B29256-BDA3-4A86-8C3E-CC1D04DD9E4E}"/>
      </w:docPartPr>
      <w:docPartBody>
        <w:p w:rsidR="006D19AF" w:rsidRDefault="005B21F3">
          <w:pPr>
            <w:pStyle w:val="34CC49BF8C644EB8A44C2B108DD4B025"/>
          </w:pPr>
          <w:r w:rsidRPr="00BC325F">
            <w:rPr>
              <w:rStyle w:val="PlaceholderText"/>
            </w:rPr>
            <w:t>Click or tap here to enter text.</w:t>
          </w:r>
        </w:p>
      </w:docPartBody>
    </w:docPart>
    <w:docPart>
      <w:docPartPr>
        <w:name w:val="2A82815D6DBB4FE8997139106C562E28"/>
        <w:category>
          <w:name w:val="General"/>
          <w:gallery w:val="placeholder"/>
        </w:category>
        <w:types>
          <w:type w:val="bbPlcHdr"/>
        </w:types>
        <w:behaviors>
          <w:behavior w:val="content"/>
        </w:behaviors>
        <w:guid w:val="{13B08A13-EFC5-441B-96D9-0FBF121DFA48}"/>
      </w:docPartPr>
      <w:docPartBody>
        <w:p w:rsidR="006D19AF" w:rsidRDefault="005B21F3">
          <w:pPr>
            <w:pStyle w:val="2A82815D6DBB4FE8997139106C562E28"/>
          </w:pPr>
          <w:r w:rsidRPr="00BC325F">
            <w:rPr>
              <w:rStyle w:val="PlaceholderText"/>
            </w:rPr>
            <w:t>Click or tap here to enter text.</w:t>
          </w:r>
        </w:p>
      </w:docPartBody>
    </w:docPart>
    <w:docPart>
      <w:docPartPr>
        <w:name w:val="AE35580A936D4E1183CF84AF7317B922"/>
        <w:category>
          <w:name w:val="General"/>
          <w:gallery w:val="placeholder"/>
        </w:category>
        <w:types>
          <w:type w:val="bbPlcHdr"/>
        </w:types>
        <w:behaviors>
          <w:behavior w:val="content"/>
        </w:behaviors>
        <w:guid w:val="{2DC01F53-10B3-4C81-8C25-E73B07B312F4}"/>
      </w:docPartPr>
      <w:docPartBody>
        <w:p w:rsidR="006D19AF" w:rsidRDefault="005B21F3">
          <w:pPr>
            <w:pStyle w:val="AE35580A936D4E1183CF84AF7317B922"/>
          </w:pPr>
          <w:r w:rsidRPr="00BC325F">
            <w:rPr>
              <w:rStyle w:val="PlaceholderText"/>
            </w:rPr>
            <w:t>Choose an item.</w:t>
          </w:r>
        </w:p>
      </w:docPartBody>
    </w:docPart>
    <w:docPart>
      <w:docPartPr>
        <w:name w:val="3268373C76C94000BF9CC6FFEED45562"/>
        <w:category>
          <w:name w:val="General"/>
          <w:gallery w:val="placeholder"/>
        </w:category>
        <w:types>
          <w:type w:val="bbPlcHdr"/>
        </w:types>
        <w:behaviors>
          <w:behavior w:val="content"/>
        </w:behaviors>
        <w:guid w:val="{4367C84C-C95A-4FDC-A670-DA5CF97CA8EC}"/>
      </w:docPartPr>
      <w:docPartBody>
        <w:p w:rsidR="006D19AF" w:rsidRDefault="005B21F3">
          <w:pPr>
            <w:pStyle w:val="3268373C76C94000BF9CC6FFEED45562"/>
          </w:pPr>
          <w:r w:rsidRPr="00BC325F">
            <w:rPr>
              <w:rStyle w:val="PlaceholderText"/>
            </w:rPr>
            <w:t>Click or tap here to enter text.</w:t>
          </w:r>
        </w:p>
      </w:docPartBody>
    </w:docPart>
    <w:docPart>
      <w:docPartPr>
        <w:name w:val="7BCB289304DE4D819A29393633EC5035"/>
        <w:category>
          <w:name w:val="General"/>
          <w:gallery w:val="placeholder"/>
        </w:category>
        <w:types>
          <w:type w:val="bbPlcHdr"/>
        </w:types>
        <w:behaviors>
          <w:behavior w:val="content"/>
        </w:behaviors>
        <w:guid w:val="{31482F55-B5CA-4A7F-8BD2-E9A391BB4F07}"/>
      </w:docPartPr>
      <w:docPartBody>
        <w:p w:rsidR="006D19AF" w:rsidRDefault="005B21F3">
          <w:pPr>
            <w:pStyle w:val="7BCB289304DE4D819A29393633EC5035"/>
          </w:pPr>
          <w:r w:rsidRPr="00BC325F">
            <w:rPr>
              <w:rStyle w:val="PlaceholderText"/>
            </w:rPr>
            <w:t>Click or tap here to enter text.</w:t>
          </w:r>
        </w:p>
      </w:docPartBody>
    </w:docPart>
    <w:docPart>
      <w:docPartPr>
        <w:name w:val="8BFD9E2184CB43B6875FBD60DA79B05D"/>
        <w:category>
          <w:name w:val="General"/>
          <w:gallery w:val="placeholder"/>
        </w:category>
        <w:types>
          <w:type w:val="bbPlcHdr"/>
        </w:types>
        <w:behaviors>
          <w:behavior w:val="content"/>
        </w:behaviors>
        <w:guid w:val="{30CB3DAD-3E3A-4D24-9120-B00475F05102}"/>
      </w:docPartPr>
      <w:docPartBody>
        <w:p w:rsidR="006D19AF" w:rsidRDefault="005B21F3">
          <w:pPr>
            <w:pStyle w:val="8BFD9E2184CB43B6875FBD60DA79B05D"/>
          </w:pPr>
          <w:r w:rsidRPr="00BC325F">
            <w:rPr>
              <w:rStyle w:val="PlaceholderText"/>
            </w:rPr>
            <w:t>Choose an item.</w:t>
          </w:r>
        </w:p>
      </w:docPartBody>
    </w:docPart>
    <w:docPart>
      <w:docPartPr>
        <w:name w:val="920CB1A4AFD74D5FA41F691DFD7346FE"/>
        <w:category>
          <w:name w:val="General"/>
          <w:gallery w:val="placeholder"/>
        </w:category>
        <w:types>
          <w:type w:val="bbPlcHdr"/>
        </w:types>
        <w:behaviors>
          <w:behavior w:val="content"/>
        </w:behaviors>
        <w:guid w:val="{C4BEF63D-2583-4CCE-81A8-D24A2860E38A}"/>
      </w:docPartPr>
      <w:docPartBody>
        <w:p w:rsidR="006D19AF" w:rsidRDefault="005B21F3">
          <w:pPr>
            <w:pStyle w:val="920CB1A4AFD74D5FA41F691DFD7346FE"/>
          </w:pPr>
          <w:r w:rsidRPr="00BC325F">
            <w:rPr>
              <w:rStyle w:val="PlaceholderText"/>
            </w:rPr>
            <w:t>Click or tap here to enter text.</w:t>
          </w:r>
        </w:p>
      </w:docPartBody>
    </w:docPart>
    <w:docPart>
      <w:docPartPr>
        <w:name w:val="486EB9A046DC4F838301DF1AEEB4FB62"/>
        <w:category>
          <w:name w:val="General"/>
          <w:gallery w:val="placeholder"/>
        </w:category>
        <w:types>
          <w:type w:val="bbPlcHdr"/>
        </w:types>
        <w:behaviors>
          <w:behavior w:val="content"/>
        </w:behaviors>
        <w:guid w:val="{84DA1A48-FF07-4B4A-9A0E-8C120CCE91B5}"/>
      </w:docPartPr>
      <w:docPartBody>
        <w:p w:rsidR="006D19AF" w:rsidRDefault="005B21F3">
          <w:pPr>
            <w:pStyle w:val="486EB9A046DC4F838301DF1AEEB4FB62"/>
          </w:pPr>
          <w:r w:rsidRPr="00BC325F">
            <w:rPr>
              <w:rStyle w:val="PlaceholderText"/>
            </w:rPr>
            <w:t>Choose an item.</w:t>
          </w:r>
        </w:p>
      </w:docPartBody>
    </w:docPart>
    <w:docPart>
      <w:docPartPr>
        <w:name w:val="E5133F9E5F3B4A9CA4EB6FDC89FE5F26"/>
        <w:category>
          <w:name w:val="General"/>
          <w:gallery w:val="placeholder"/>
        </w:category>
        <w:types>
          <w:type w:val="bbPlcHdr"/>
        </w:types>
        <w:behaviors>
          <w:behavior w:val="content"/>
        </w:behaviors>
        <w:guid w:val="{7125EEEA-4A12-4E64-855D-54E15CEA4206}"/>
      </w:docPartPr>
      <w:docPartBody>
        <w:p w:rsidR="006D19AF" w:rsidRDefault="005B21F3">
          <w:pPr>
            <w:pStyle w:val="E5133F9E5F3B4A9CA4EB6FDC89FE5F26"/>
          </w:pPr>
          <w:r w:rsidRPr="00BC325F">
            <w:rPr>
              <w:rStyle w:val="PlaceholderText"/>
            </w:rPr>
            <w:t>Click or tap here to enter text.</w:t>
          </w:r>
        </w:p>
      </w:docPartBody>
    </w:docPart>
    <w:docPart>
      <w:docPartPr>
        <w:name w:val="CC03BC624D1F42D19CCDFC20D594284C"/>
        <w:category>
          <w:name w:val="General"/>
          <w:gallery w:val="placeholder"/>
        </w:category>
        <w:types>
          <w:type w:val="bbPlcHdr"/>
        </w:types>
        <w:behaviors>
          <w:behavior w:val="content"/>
        </w:behaviors>
        <w:guid w:val="{AB266E57-15E3-40DB-8271-78BA25447D56}"/>
      </w:docPartPr>
      <w:docPartBody>
        <w:p w:rsidR="006D19AF" w:rsidRDefault="005B21F3">
          <w:pPr>
            <w:pStyle w:val="CC03BC624D1F42D19CCDFC20D594284C"/>
          </w:pPr>
          <w:r w:rsidRPr="00BC325F">
            <w:rPr>
              <w:rStyle w:val="PlaceholderText"/>
            </w:rPr>
            <w:t>Choose an item.</w:t>
          </w:r>
        </w:p>
      </w:docPartBody>
    </w:docPart>
    <w:docPart>
      <w:docPartPr>
        <w:name w:val="84EB0680508A4181A96278629510EAAE"/>
        <w:category>
          <w:name w:val="General"/>
          <w:gallery w:val="placeholder"/>
        </w:category>
        <w:types>
          <w:type w:val="bbPlcHdr"/>
        </w:types>
        <w:behaviors>
          <w:behavior w:val="content"/>
        </w:behaviors>
        <w:guid w:val="{8694407C-B03F-4EF6-B245-1E03FAC6C412}"/>
      </w:docPartPr>
      <w:docPartBody>
        <w:p w:rsidR="006D19AF" w:rsidRDefault="005B21F3">
          <w:pPr>
            <w:pStyle w:val="84EB0680508A4181A96278629510EAAE"/>
          </w:pPr>
          <w:r w:rsidRPr="00BC325F">
            <w:rPr>
              <w:rStyle w:val="PlaceholderText"/>
            </w:rPr>
            <w:t>Click or tap here to enter text.</w:t>
          </w:r>
        </w:p>
      </w:docPartBody>
    </w:docPart>
    <w:docPart>
      <w:docPartPr>
        <w:name w:val="944FB5E0547941C7A3F51355D821D054"/>
        <w:category>
          <w:name w:val="General"/>
          <w:gallery w:val="placeholder"/>
        </w:category>
        <w:types>
          <w:type w:val="bbPlcHdr"/>
        </w:types>
        <w:behaviors>
          <w:behavior w:val="content"/>
        </w:behaviors>
        <w:guid w:val="{39957C87-DCC0-4545-98A0-61E2E0185B33}"/>
      </w:docPartPr>
      <w:docPartBody>
        <w:p w:rsidR="006D19AF" w:rsidRDefault="005B21F3">
          <w:pPr>
            <w:pStyle w:val="944FB5E0547941C7A3F51355D821D054"/>
          </w:pPr>
          <w:r w:rsidRPr="00BC325F">
            <w:rPr>
              <w:rStyle w:val="PlaceholderText"/>
            </w:rPr>
            <w:t>Choose an item.</w:t>
          </w:r>
        </w:p>
      </w:docPartBody>
    </w:docPart>
    <w:docPart>
      <w:docPartPr>
        <w:name w:val="4975D16EA6894AF6B1C637385E372C4C"/>
        <w:category>
          <w:name w:val="General"/>
          <w:gallery w:val="placeholder"/>
        </w:category>
        <w:types>
          <w:type w:val="bbPlcHdr"/>
        </w:types>
        <w:behaviors>
          <w:behavior w:val="content"/>
        </w:behaviors>
        <w:guid w:val="{C823B0FB-FB33-4476-A436-A505C4A12CE2}"/>
      </w:docPartPr>
      <w:docPartBody>
        <w:p w:rsidR="006D19AF" w:rsidRDefault="005B21F3">
          <w:pPr>
            <w:pStyle w:val="4975D16EA6894AF6B1C637385E372C4C"/>
          </w:pPr>
          <w:r w:rsidRPr="00BC325F">
            <w:rPr>
              <w:rStyle w:val="PlaceholderText"/>
            </w:rPr>
            <w:t>Click or tap here to enter text.</w:t>
          </w:r>
        </w:p>
      </w:docPartBody>
    </w:docPart>
    <w:docPart>
      <w:docPartPr>
        <w:name w:val="C8ED1CC63187490E9713D83B70AC0432"/>
        <w:category>
          <w:name w:val="General"/>
          <w:gallery w:val="placeholder"/>
        </w:category>
        <w:types>
          <w:type w:val="bbPlcHdr"/>
        </w:types>
        <w:behaviors>
          <w:behavior w:val="content"/>
        </w:behaviors>
        <w:guid w:val="{B7FA54C1-65E6-4C81-BEE1-0AF6779E21DE}"/>
      </w:docPartPr>
      <w:docPartBody>
        <w:p w:rsidR="006D19AF" w:rsidRDefault="005B21F3">
          <w:pPr>
            <w:pStyle w:val="C8ED1CC63187490E9713D83B70AC0432"/>
          </w:pPr>
          <w:r w:rsidRPr="00BC325F">
            <w:rPr>
              <w:rStyle w:val="PlaceholderText"/>
            </w:rPr>
            <w:t>Choose an item.</w:t>
          </w:r>
        </w:p>
      </w:docPartBody>
    </w:docPart>
    <w:docPart>
      <w:docPartPr>
        <w:name w:val="8240C5B60C0C4A4E9C01217448AD943A"/>
        <w:category>
          <w:name w:val="General"/>
          <w:gallery w:val="placeholder"/>
        </w:category>
        <w:types>
          <w:type w:val="bbPlcHdr"/>
        </w:types>
        <w:behaviors>
          <w:behavior w:val="content"/>
        </w:behaviors>
        <w:guid w:val="{B4981877-333E-460B-85A6-9EFDFEAD91C8}"/>
      </w:docPartPr>
      <w:docPartBody>
        <w:p w:rsidR="006D19AF" w:rsidRDefault="005B21F3">
          <w:pPr>
            <w:pStyle w:val="8240C5B60C0C4A4E9C01217448AD943A"/>
          </w:pPr>
          <w:r w:rsidRPr="00BC325F">
            <w:rPr>
              <w:rStyle w:val="PlaceholderText"/>
            </w:rPr>
            <w:t>Click or tap here to enter text.</w:t>
          </w:r>
        </w:p>
      </w:docPartBody>
    </w:docPart>
    <w:docPart>
      <w:docPartPr>
        <w:name w:val="2E792F84A9924306A1C86DEF6331CE96"/>
        <w:category>
          <w:name w:val="General"/>
          <w:gallery w:val="placeholder"/>
        </w:category>
        <w:types>
          <w:type w:val="bbPlcHdr"/>
        </w:types>
        <w:behaviors>
          <w:behavior w:val="content"/>
        </w:behaviors>
        <w:guid w:val="{B487AA8E-3820-4167-A715-6D9F3DFB178E}"/>
      </w:docPartPr>
      <w:docPartBody>
        <w:p w:rsidR="006D19AF" w:rsidRDefault="005B21F3">
          <w:pPr>
            <w:pStyle w:val="2E792F84A9924306A1C86DEF6331CE96"/>
          </w:pPr>
          <w:r w:rsidRPr="00BC325F">
            <w:rPr>
              <w:rStyle w:val="PlaceholderText"/>
            </w:rPr>
            <w:t>Choose an item.</w:t>
          </w:r>
        </w:p>
      </w:docPartBody>
    </w:docPart>
    <w:docPart>
      <w:docPartPr>
        <w:name w:val="5D73AF1404EE4F118944A752D150EC11"/>
        <w:category>
          <w:name w:val="General"/>
          <w:gallery w:val="placeholder"/>
        </w:category>
        <w:types>
          <w:type w:val="bbPlcHdr"/>
        </w:types>
        <w:behaviors>
          <w:behavior w:val="content"/>
        </w:behaviors>
        <w:guid w:val="{A35BC9F1-7AE7-467E-AFCE-48794FA65D43}"/>
      </w:docPartPr>
      <w:docPartBody>
        <w:p w:rsidR="006D19AF" w:rsidRDefault="005B21F3">
          <w:pPr>
            <w:pStyle w:val="5D73AF1404EE4F118944A752D150EC11"/>
          </w:pPr>
          <w:r w:rsidRPr="00BC325F">
            <w:rPr>
              <w:rStyle w:val="PlaceholderText"/>
            </w:rPr>
            <w:t>Choose an item.</w:t>
          </w:r>
        </w:p>
      </w:docPartBody>
    </w:docPart>
    <w:docPart>
      <w:docPartPr>
        <w:name w:val="9C110198574D48B9BEFEFEB7979B8063"/>
        <w:category>
          <w:name w:val="General"/>
          <w:gallery w:val="placeholder"/>
        </w:category>
        <w:types>
          <w:type w:val="bbPlcHdr"/>
        </w:types>
        <w:behaviors>
          <w:behavior w:val="content"/>
        </w:behaviors>
        <w:guid w:val="{899450A6-ACBE-493C-BABC-4C4154F798C9}"/>
      </w:docPartPr>
      <w:docPartBody>
        <w:p w:rsidR="006D19AF" w:rsidRDefault="005B21F3">
          <w:pPr>
            <w:pStyle w:val="9C110198574D48B9BEFEFEB7979B8063"/>
          </w:pPr>
          <w:r w:rsidRPr="00BC325F">
            <w:rPr>
              <w:rStyle w:val="PlaceholderText"/>
            </w:rPr>
            <w:t>Choose an item.</w:t>
          </w:r>
        </w:p>
      </w:docPartBody>
    </w:docPart>
    <w:docPart>
      <w:docPartPr>
        <w:name w:val="D32A29717FB146B09C1A63A5A726E9D1"/>
        <w:category>
          <w:name w:val="General"/>
          <w:gallery w:val="placeholder"/>
        </w:category>
        <w:types>
          <w:type w:val="bbPlcHdr"/>
        </w:types>
        <w:behaviors>
          <w:behavior w:val="content"/>
        </w:behaviors>
        <w:guid w:val="{2935C08C-F1AA-4C9A-B67E-6ADFF1C8B13C}"/>
      </w:docPartPr>
      <w:docPartBody>
        <w:p w:rsidR="006D19AF" w:rsidRDefault="005B21F3">
          <w:pPr>
            <w:pStyle w:val="D32A29717FB146B09C1A63A5A726E9D1"/>
          </w:pPr>
          <w:r w:rsidRPr="00BC325F">
            <w:rPr>
              <w:rStyle w:val="PlaceholderText"/>
            </w:rPr>
            <w:t>Click or tap here to enter text.</w:t>
          </w:r>
        </w:p>
      </w:docPartBody>
    </w:docPart>
    <w:docPart>
      <w:docPartPr>
        <w:name w:val="110F2FCBCDDB4C1BBB945808B7DAFAF2"/>
        <w:category>
          <w:name w:val="General"/>
          <w:gallery w:val="placeholder"/>
        </w:category>
        <w:types>
          <w:type w:val="bbPlcHdr"/>
        </w:types>
        <w:behaviors>
          <w:behavior w:val="content"/>
        </w:behaviors>
        <w:guid w:val="{52FFB824-BBB0-4BF5-856F-05B9064FFAEE}"/>
      </w:docPartPr>
      <w:docPartBody>
        <w:p w:rsidR="006D19AF" w:rsidRDefault="005B21F3">
          <w:pPr>
            <w:pStyle w:val="110F2FCBCDDB4C1BBB945808B7DAFAF2"/>
          </w:pPr>
          <w:r w:rsidRPr="00BC325F">
            <w:rPr>
              <w:rStyle w:val="PlaceholderText"/>
            </w:rPr>
            <w:t>Click or tap here to enter text.</w:t>
          </w:r>
        </w:p>
      </w:docPartBody>
    </w:docPart>
    <w:docPart>
      <w:docPartPr>
        <w:name w:val="C9E16119D19A4150B7DED69B56670D90"/>
        <w:category>
          <w:name w:val="General"/>
          <w:gallery w:val="placeholder"/>
        </w:category>
        <w:types>
          <w:type w:val="bbPlcHdr"/>
        </w:types>
        <w:behaviors>
          <w:behavior w:val="content"/>
        </w:behaviors>
        <w:guid w:val="{02D53804-BAA8-4DF2-BE3D-A4702C24B693}"/>
      </w:docPartPr>
      <w:docPartBody>
        <w:p w:rsidR="006D19AF" w:rsidRDefault="005B21F3">
          <w:pPr>
            <w:pStyle w:val="C9E16119D19A4150B7DED69B56670D90"/>
          </w:pPr>
          <w:r w:rsidRPr="00BC325F">
            <w:rPr>
              <w:rStyle w:val="PlaceholderText"/>
            </w:rPr>
            <w:t>Choose an item.</w:t>
          </w:r>
        </w:p>
      </w:docPartBody>
    </w:docPart>
    <w:docPart>
      <w:docPartPr>
        <w:name w:val="1097DE4643E54CBFA4E9A45F16211BA7"/>
        <w:category>
          <w:name w:val="General"/>
          <w:gallery w:val="placeholder"/>
        </w:category>
        <w:types>
          <w:type w:val="bbPlcHdr"/>
        </w:types>
        <w:behaviors>
          <w:behavior w:val="content"/>
        </w:behaviors>
        <w:guid w:val="{B58A1AF1-DBCD-4A70-8EE3-688E07F4E2AC}"/>
      </w:docPartPr>
      <w:docPartBody>
        <w:p w:rsidR="006D19AF" w:rsidRDefault="005B21F3">
          <w:pPr>
            <w:pStyle w:val="1097DE4643E54CBFA4E9A45F16211BA7"/>
          </w:pPr>
          <w:r w:rsidRPr="00BC325F">
            <w:rPr>
              <w:rStyle w:val="PlaceholderText"/>
            </w:rPr>
            <w:t>Choose an item.</w:t>
          </w:r>
        </w:p>
      </w:docPartBody>
    </w:docPart>
    <w:docPart>
      <w:docPartPr>
        <w:name w:val="9AED1F2CA70947038E52E6015201BC13"/>
        <w:category>
          <w:name w:val="General"/>
          <w:gallery w:val="placeholder"/>
        </w:category>
        <w:types>
          <w:type w:val="bbPlcHdr"/>
        </w:types>
        <w:behaviors>
          <w:behavior w:val="content"/>
        </w:behaviors>
        <w:guid w:val="{C0B646CC-AC20-4A2F-860E-B02A94D3880E}"/>
      </w:docPartPr>
      <w:docPartBody>
        <w:p w:rsidR="006D19AF" w:rsidRDefault="005B21F3">
          <w:pPr>
            <w:pStyle w:val="9AED1F2CA70947038E52E6015201BC13"/>
          </w:pPr>
          <w:r w:rsidRPr="00BC325F">
            <w:rPr>
              <w:rStyle w:val="PlaceholderText"/>
            </w:rPr>
            <w:t>Click or tap here to enter text.</w:t>
          </w:r>
        </w:p>
      </w:docPartBody>
    </w:docPart>
    <w:docPart>
      <w:docPartPr>
        <w:name w:val="7AC66D942C94406E930114CAB549322C"/>
        <w:category>
          <w:name w:val="General"/>
          <w:gallery w:val="placeholder"/>
        </w:category>
        <w:types>
          <w:type w:val="bbPlcHdr"/>
        </w:types>
        <w:behaviors>
          <w:behavior w:val="content"/>
        </w:behaviors>
        <w:guid w:val="{67E8E918-2492-43EE-AFA8-136920BC5CB7}"/>
      </w:docPartPr>
      <w:docPartBody>
        <w:p w:rsidR="006D19AF" w:rsidRDefault="005B21F3">
          <w:pPr>
            <w:pStyle w:val="7AC66D942C94406E930114CAB549322C"/>
          </w:pPr>
          <w:r w:rsidRPr="00BC325F">
            <w:rPr>
              <w:rStyle w:val="PlaceholderText"/>
            </w:rPr>
            <w:t>Choose an item.</w:t>
          </w:r>
        </w:p>
      </w:docPartBody>
    </w:docPart>
    <w:docPart>
      <w:docPartPr>
        <w:name w:val="C97373953807485A84AE05375D34CF42"/>
        <w:category>
          <w:name w:val="General"/>
          <w:gallery w:val="placeholder"/>
        </w:category>
        <w:types>
          <w:type w:val="bbPlcHdr"/>
        </w:types>
        <w:behaviors>
          <w:behavior w:val="content"/>
        </w:behaviors>
        <w:guid w:val="{C0290F1E-A572-410F-A120-658C21034060}"/>
      </w:docPartPr>
      <w:docPartBody>
        <w:p w:rsidR="006D19AF" w:rsidRDefault="005B21F3">
          <w:pPr>
            <w:pStyle w:val="C97373953807485A84AE05375D34CF42"/>
          </w:pPr>
          <w:r w:rsidRPr="00BC325F">
            <w:rPr>
              <w:rStyle w:val="PlaceholderText"/>
            </w:rPr>
            <w:t>Click or tap to enter a date.</w:t>
          </w:r>
        </w:p>
      </w:docPartBody>
    </w:docPart>
    <w:docPart>
      <w:docPartPr>
        <w:name w:val="362C62855AB048529F3A10136B1D1333"/>
        <w:category>
          <w:name w:val="General"/>
          <w:gallery w:val="placeholder"/>
        </w:category>
        <w:types>
          <w:type w:val="bbPlcHdr"/>
        </w:types>
        <w:behaviors>
          <w:behavior w:val="content"/>
        </w:behaviors>
        <w:guid w:val="{8168AC4D-90E6-4E56-BA60-B594ECE2AE47}"/>
      </w:docPartPr>
      <w:docPartBody>
        <w:p w:rsidR="006D19AF" w:rsidRDefault="005B21F3">
          <w:pPr>
            <w:pStyle w:val="362C62855AB048529F3A10136B1D1333"/>
          </w:pPr>
          <w:r w:rsidRPr="00BC325F">
            <w:rPr>
              <w:rStyle w:val="PlaceholderText"/>
            </w:rPr>
            <w:t>Click or tap here to enter text.</w:t>
          </w:r>
        </w:p>
      </w:docPartBody>
    </w:docPart>
    <w:docPart>
      <w:docPartPr>
        <w:name w:val="D0FEB8672DB444CBA0D22728DBF2D67C"/>
        <w:category>
          <w:name w:val="General"/>
          <w:gallery w:val="placeholder"/>
        </w:category>
        <w:types>
          <w:type w:val="bbPlcHdr"/>
        </w:types>
        <w:behaviors>
          <w:behavior w:val="content"/>
        </w:behaviors>
        <w:guid w:val="{D347B604-344A-4DE3-B36C-29DB5175411D}"/>
      </w:docPartPr>
      <w:docPartBody>
        <w:p w:rsidR="006D19AF" w:rsidRDefault="005B21F3">
          <w:pPr>
            <w:pStyle w:val="D0FEB8672DB444CBA0D22728DBF2D67C"/>
          </w:pPr>
          <w:r w:rsidRPr="00BC325F">
            <w:rPr>
              <w:rStyle w:val="PlaceholderText"/>
            </w:rPr>
            <w:t>Choose an item.</w:t>
          </w:r>
        </w:p>
      </w:docPartBody>
    </w:docPart>
    <w:docPart>
      <w:docPartPr>
        <w:name w:val="9F0FE59D5B4F441EA2D054B4BE379CCA"/>
        <w:category>
          <w:name w:val="General"/>
          <w:gallery w:val="placeholder"/>
        </w:category>
        <w:types>
          <w:type w:val="bbPlcHdr"/>
        </w:types>
        <w:behaviors>
          <w:behavior w:val="content"/>
        </w:behaviors>
        <w:guid w:val="{FE990701-266E-4DCE-9B17-BCA870FAF086}"/>
      </w:docPartPr>
      <w:docPartBody>
        <w:p w:rsidR="006D19AF" w:rsidRDefault="005B21F3">
          <w:pPr>
            <w:pStyle w:val="9F0FE59D5B4F441EA2D054B4BE379CCA"/>
          </w:pPr>
          <w:r w:rsidRPr="00BC325F">
            <w:rPr>
              <w:rStyle w:val="PlaceholderText"/>
            </w:rPr>
            <w:t>Click or tap here to enter text.</w:t>
          </w:r>
        </w:p>
      </w:docPartBody>
    </w:docPart>
    <w:docPart>
      <w:docPartPr>
        <w:name w:val="0F78CBD77D634ECA8C10346C650E3368"/>
        <w:category>
          <w:name w:val="General"/>
          <w:gallery w:val="placeholder"/>
        </w:category>
        <w:types>
          <w:type w:val="bbPlcHdr"/>
        </w:types>
        <w:behaviors>
          <w:behavior w:val="content"/>
        </w:behaviors>
        <w:guid w:val="{FE80DED7-EEBB-49D6-AAA9-23F615DDC732}"/>
      </w:docPartPr>
      <w:docPartBody>
        <w:p w:rsidR="006D19AF" w:rsidRDefault="005B21F3">
          <w:pPr>
            <w:pStyle w:val="0F78CBD77D634ECA8C10346C650E3368"/>
          </w:pPr>
          <w:r w:rsidRPr="00BC325F">
            <w:rPr>
              <w:rStyle w:val="PlaceholderText"/>
            </w:rPr>
            <w:t>Choose an item.</w:t>
          </w:r>
        </w:p>
      </w:docPartBody>
    </w:docPart>
    <w:docPart>
      <w:docPartPr>
        <w:name w:val="38B64BF8818D4D3BB97CB452CAD7E2F4"/>
        <w:category>
          <w:name w:val="General"/>
          <w:gallery w:val="placeholder"/>
        </w:category>
        <w:types>
          <w:type w:val="bbPlcHdr"/>
        </w:types>
        <w:behaviors>
          <w:behavior w:val="content"/>
        </w:behaviors>
        <w:guid w:val="{5CC3C353-CC80-4678-88AE-9EEDC54C6900}"/>
      </w:docPartPr>
      <w:docPartBody>
        <w:p w:rsidR="006D19AF" w:rsidRDefault="005B21F3">
          <w:pPr>
            <w:pStyle w:val="38B64BF8818D4D3BB97CB452CAD7E2F4"/>
          </w:pPr>
          <w:r w:rsidRPr="00BC325F">
            <w:rPr>
              <w:rStyle w:val="PlaceholderText"/>
            </w:rPr>
            <w:t>Click or tap here to enter text.</w:t>
          </w:r>
        </w:p>
      </w:docPartBody>
    </w:docPart>
    <w:docPart>
      <w:docPartPr>
        <w:name w:val="65701444F35A4C0EB83054BF8A27330C"/>
        <w:category>
          <w:name w:val="General"/>
          <w:gallery w:val="placeholder"/>
        </w:category>
        <w:types>
          <w:type w:val="bbPlcHdr"/>
        </w:types>
        <w:behaviors>
          <w:behavior w:val="content"/>
        </w:behaviors>
        <w:guid w:val="{1E3BA0E9-1278-4C08-98D1-B1EE842DA1CD}"/>
      </w:docPartPr>
      <w:docPartBody>
        <w:p w:rsidR="006D19AF" w:rsidRDefault="005B21F3">
          <w:pPr>
            <w:pStyle w:val="65701444F35A4C0EB83054BF8A27330C"/>
          </w:pPr>
          <w:r w:rsidRPr="00BC325F">
            <w:rPr>
              <w:rStyle w:val="PlaceholderText"/>
            </w:rPr>
            <w:t>Choose an item.</w:t>
          </w:r>
        </w:p>
      </w:docPartBody>
    </w:docPart>
    <w:docPart>
      <w:docPartPr>
        <w:name w:val="2698CA4F58F341A98E45F34AE99FB00D"/>
        <w:category>
          <w:name w:val="General"/>
          <w:gallery w:val="placeholder"/>
        </w:category>
        <w:types>
          <w:type w:val="bbPlcHdr"/>
        </w:types>
        <w:behaviors>
          <w:behavior w:val="content"/>
        </w:behaviors>
        <w:guid w:val="{7804B7D1-862C-4E8C-833C-85EF22BA83BD}"/>
      </w:docPartPr>
      <w:docPartBody>
        <w:p w:rsidR="006D19AF" w:rsidRDefault="005B21F3">
          <w:pPr>
            <w:pStyle w:val="2698CA4F58F341A98E45F34AE99FB00D"/>
          </w:pPr>
          <w:r w:rsidRPr="00BC325F">
            <w:rPr>
              <w:rStyle w:val="PlaceholderText"/>
            </w:rPr>
            <w:t>Click or tap here to enter text.</w:t>
          </w:r>
        </w:p>
      </w:docPartBody>
    </w:docPart>
    <w:docPart>
      <w:docPartPr>
        <w:name w:val="B8380E4A779B4E1486B3DA21D5C3412F"/>
        <w:category>
          <w:name w:val="General"/>
          <w:gallery w:val="placeholder"/>
        </w:category>
        <w:types>
          <w:type w:val="bbPlcHdr"/>
        </w:types>
        <w:behaviors>
          <w:behavior w:val="content"/>
        </w:behaviors>
        <w:guid w:val="{35462751-69D6-43BD-A439-2D87425D138E}"/>
      </w:docPartPr>
      <w:docPartBody>
        <w:p w:rsidR="006D19AF" w:rsidRDefault="005B21F3">
          <w:pPr>
            <w:pStyle w:val="B8380E4A779B4E1486B3DA21D5C3412F"/>
          </w:pPr>
          <w:r w:rsidRPr="00BC325F">
            <w:rPr>
              <w:rStyle w:val="PlaceholderText"/>
            </w:rPr>
            <w:t>Choose an item.</w:t>
          </w:r>
        </w:p>
      </w:docPartBody>
    </w:docPart>
    <w:docPart>
      <w:docPartPr>
        <w:name w:val="948ECF921A6F4142800965DE25D9DF49"/>
        <w:category>
          <w:name w:val="General"/>
          <w:gallery w:val="placeholder"/>
        </w:category>
        <w:types>
          <w:type w:val="bbPlcHdr"/>
        </w:types>
        <w:behaviors>
          <w:behavior w:val="content"/>
        </w:behaviors>
        <w:guid w:val="{E3FF5CA9-8129-4C52-8C04-B5EEA3186411}"/>
      </w:docPartPr>
      <w:docPartBody>
        <w:p w:rsidR="006D19AF" w:rsidRDefault="005B21F3">
          <w:pPr>
            <w:pStyle w:val="948ECF921A6F4142800965DE25D9DF49"/>
          </w:pPr>
          <w:r w:rsidRPr="00BC32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Antiqua">
    <w:altName w:val="Calibri"/>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21F3"/>
    <w:rsid w:val="005B21F3"/>
    <w:rsid w:val="006D19AF"/>
    <w:rsid w:val="0084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E3AB5C0C79474DA340125C44BBD150">
    <w:name w:val="37E3AB5C0C79474DA340125C44BBD150"/>
  </w:style>
  <w:style w:type="paragraph" w:customStyle="1" w:styleId="4173DD95862F42D49E6ECDCE1E21D853">
    <w:name w:val="4173DD95862F42D49E6ECDCE1E21D853"/>
  </w:style>
  <w:style w:type="paragraph" w:customStyle="1" w:styleId="5483C2B9446E453A876BFBA47ACBD63E">
    <w:name w:val="5483C2B9446E453A876BFBA47ACBD63E"/>
  </w:style>
  <w:style w:type="paragraph" w:customStyle="1" w:styleId="3EF3B0EB3A474485963804F58D8ACA3B">
    <w:name w:val="3EF3B0EB3A474485963804F58D8ACA3B"/>
  </w:style>
  <w:style w:type="paragraph" w:customStyle="1" w:styleId="21F68B8CDA4B4D70B9F14636DC143CF0">
    <w:name w:val="21F68B8CDA4B4D70B9F14636DC143CF0"/>
  </w:style>
  <w:style w:type="paragraph" w:customStyle="1" w:styleId="C3EFE99D8E8742AEA25600C88A6FB228">
    <w:name w:val="C3EFE99D8E8742AEA25600C88A6FB228"/>
  </w:style>
  <w:style w:type="paragraph" w:customStyle="1" w:styleId="D3C2AB7BAB9F48BFAF7FBBB7D78F4A8F">
    <w:name w:val="D3C2AB7BAB9F48BFAF7FBBB7D78F4A8F"/>
  </w:style>
  <w:style w:type="paragraph" w:customStyle="1" w:styleId="3FCD4404FDEB462BA50497EC88F42154">
    <w:name w:val="3FCD4404FDEB462BA50497EC88F42154"/>
  </w:style>
  <w:style w:type="paragraph" w:customStyle="1" w:styleId="6AE41D6F98614B039D8338530072D672">
    <w:name w:val="6AE41D6F98614B039D8338530072D672"/>
  </w:style>
  <w:style w:type="paragraph" w:customStyle="1" w:styleId="B4132318226C433AB1C054D7B2447B1A">
    <w:name w:val="B4132318226C433AB1C054D7B2447B1A"/>
  </w:style>
  <w:style w:type="paragraph" w:customStyle="1" w:styleId="65D0F0798F6F40088F693C003642F7CB">
    <w:name w:val="65D0F0798F6F40088F693C003642F7CB"/>
  </w:style>
  <w:style w:type="paragraph" w:customStyle="1" w:styleId="EE21DBB25A7E41718339E9D55CEF10A5">
    <w:name w:val="EE21DBB25A7E41718339E9D55CEF10A5"/>
  </w:style>
  <w:style w:type="paragraph" w:customStyle="1" w:styleId="186CF52D2AAB4DAF8D375DBB3D23F45B">
    <w:name w:val="186CF52D2AAB4DAF8D375DBB3D23F45B"/>
  </w:style>
  <w:style w:type="paragraph" w:customStyle="1" w:styleId="688A9C1097E84DB38697E9DA58A21A8A">
    <w:name w:val="688A9C1097E84DB38697E9DA58A21A8A"/>
  </w:style>
  <w:style w:type="paragraph" w:customStyle="1" w:styleId="514F73A9CD1D4CF5938E5FA89B39D9C8">
    <w:name w:val="514F73A9CD1D4CF5938E5FA89B39D9C8"/>
  </w:style>
  <w:style w:type="paragraph" w:customStyle="1" w:styleId="D0B3B9F84E77485FA77781737604B751">
    <w:name w:val="D0B3B9F84E77485FA77781737604B751"/>
  </w:style>
  <w:style w:type="paragraph" w:customStyle="1" w:styleId="7738EEC63CE546A984FCBB4BD67E4A85">
    <w:name w:val="7738EEC63CE546A984FCBB4BD67E4A85"/>
  </w:style>
  <w:style w:type="paragraph" w:customStyle="1" w:styleId="300DFD24582A417A8E7E960EC94F0702">
    <w:name w:val="300DFD24582A417A8E7E960EC94F0702"/>
  </w:style>
  <w:style w:type="paragraph" w:customStyle="1" w:styleId="CF89771038C142109365AE05CDD047AB">
    <w:name w:val="CF89771038C142109365AE05CDD047AB"/>
  </w:style>
  <w:style w:type="paragraph" w:customStyle="1" w:styleId="EA079B4305FA4036BA7A8886D4533CB1">
    <w:name w:val="EA079B4305FA4036BA7A8886D4533CB1"/>
  </w:style>
  <w:style w:type="paragraph" w:customStyle="1" w:styleId="B599D3EBD8BB4506BDC80D06CEE9DAB2">
    <w:name w:val="B599D3EBD8BB4506BDC80D06CEE9DAB2"/>
  </w:style>
  <w:style w:type="paragraph" w:customStyle="1" w:styleId="94A250DADB644938896A26F5FDCEA3E4">
    <w:name w:val="94A250DADB644938896A26F5FDCEA3E4"/>
  </w:style>
  <w:style w:type="paragraph" w:customStyle="1" w:styleId="5EDC0836676342148FAC9152DA570DBE">
    <w:name w:val="5EDC0836676342148FAC9152DA570DBE"/>
  </w:style>
  <w:style w:type="paragraph" w:customStyle="1" w:styleId="67A9423E1FAE4C0CB8BD4358AE153879">
    <w:name w:val="67A9423E1FAE4C0CB8BD4358AE153879"/>
  </w:style>
  <w:style w:type="paragraph" w:customStyle="1" w:styleId="2B240CAA494C48B58EF4BFF71CD8B953">
    <w:name w:val="2B240CAA494C48B58EF4BFF71CD8B953"/>
  </w:style>
  <w:style w:type="paragraph" w:customStyle="1" w:styleId="559A3AF7B7D34638BF8982D0A19FA968">
    <w:name w:val="559A3AF7B7D34638BF8982D0A19FA968"/>
  </w:style>
  <w:style w:type="paragraph" w:customStyle="1" w:styleId="816187F2F4BA45B287B383A88CBD94C3">
    <w:name w:val="816187F2F4BA45B287B383A88CBD94C3"/>
  </w:style>
  <w:style w:type="paragraph" w:customStyle="1" w:styleId="33131E2F5F9947E5BD21F9955D7A6D4E">
    <w:name w:val="33131E2F5F9947E5BD21F9955D7A6D4E"/>
  </w:style>
  <w:style w:type="paragraph" w:customStyle="1" w:styleId="314E0EFC6796420790CA402924E3E69A">
    <w:name w:val="314E0EFC6796420790CA402924E3E69A"/>
  </w:style>
  <w:style w:type="paragraph" w:customStyle="1" w:styleId="5DBCFB50C3AC4CE9A69940C290A2DFDF">
    <w:name w:val="5DBCFB50C3AC4CE9A69940C290A2DFDF"/>
  </w:style>
  <w:style w:type="paragraph" w:customStyle="1" w:styleId="44154D9B1D6144B7951EEC165BDDF087">
    <w:name w:val="44154D9B1D6144B7951EEC165BDDF087"/>
  </w:style>
  <w:style w:type="paragraph" w:customStyle="1" w:styleId="B5AD0E387CF7437996D0785D0A5DEB2E">
    <w:name w:val="B5AD0E387CF7437996D0785D0A5DEB2E"/>
  </w:style>
  <w:style w:type="paragraph" w:customStyle="1" w:styleId="6B1F4CBDC95749AD80F0E32273C5823F">
    <w:name w:val="6B1F4CBDC95749AD80F0E32273C5823F"/>
  </w:style>
  <w:style w:type="paragraph" w:customStyle="1" w:styleId="8644346EC2C2408BB8D7CA9DEED93D80">
    <w:name w:val="8644346EC2C2408BB8D7CA9DEED93D80"/>
  </w:style>
  <w:style w:type="paragraph" w:customStyle="1" w:styleId="51C71161A81147778F9B45D654EC3624">
    <w:name w:val="51C71161A81147778F9B45D654EC3624"/>
  </w:style>
  <w:style w:type="paragraph" w:customStyle="1" w:styleId="DD5CD6DCFF7145E293F439CDC8864F17">
    <w:name w:val="DD5CD6DCFF7145E293F439CDC8864F17"/>
  </w:style>
  <w:style w:type="paragraph" w:customStyle="1" w:styleId="0659C3DC9EAD4F3CBA39B907192B2E5D">
    <w:name w:val="0659C3DC9EAD4F3CBA39B907192B2E5D"/>
  </w:style>
  <w:style w:type="paragraph" w:customStyle="1" w:styleId="CBC7B3C1C2844CB98673F295665DB964">
    <w:name w:val="CBC7B3C1C2844CB98673F295665DB964"/>
  </w:style>
  <w:style w:type="paragraph" w:customStyle="1" w:styleId="A05C2F4BB5D2496583AD0E890B09690D">
    <w:name w:val="A05C2F4BB5D2496583AD0E890B09690D"/>
  </w:style>
  <w:style w:type="paragraph" w:customStyle="1" w:styleId="5FD0E4E055FF45D69B5CD4B7D0DCC8F8">
    <w:name w:val="5FD0E4E055FF45D69B5CD4B7D0DCC8F8"/>
  </w:style>
  <w:style w:type="paragraph" w:customStyle="1" w:styleId="A14640265298453386E1E819AFB1FDAB">
    <w:name w:val="A14640265298453386E1E819AFB1FDAB"/>
  </w:style>
  <w:style w:type="paragraph" w:customStyle="1" w:styleId="EB8E0AE8988F4079A33B93E2F7595D76">
    <w:name w:val="EB8E0AE8988F4079A33B93E2F7595D76"/>
  </w:style>
  <w:style w:type="paragraph" w:customStyle="1" w:styleId="1145C10D14004EA5B8C424FF318AE5F1">
    <w:name w:val="1145C10D14004EA5B8C424FF318AE5F1"/>
  </w:style>
  <w:style w:type="paragraph" w:customStyle="1" w:styleId="E27674B6A36946FE912C9AD57CD7296F">
    <w:name w:val="E27674B6A36946FE912C9AD57CD7296F"/>
  </w:style>
  <w:style w:type="paragraph" w:customStyle="1" w:styleId="234A6F5F3D814969BD89E1798E74BB76">
    <w:name w:val="234A6F5F3D814969BD89E1798E74BB76"/>
  </w:style>
  <w:style w:type="paragraph" w:customStyle="1" w:styleId="378C3A79F94B4E94A9CB626760E6210B">
    <w:name w:val="378C3A79F94B4E94A9CB626760E6210B"/>
  </w:style>
  <w:style w:type="paragraph" w:customStyle="1" w:styleId="A192F15D27F1473784D6D073B6C57A8B">
    <w:name w:val="A192F15D27F1473784D6D073B6C57A8B"/>
  </w:style>
  <w:style w:type="paragraph" w:customStyle="1" w:styleId="FF04609A929445BAB971BC9B488437FC">
    <w:name w:val="FF04609A929445BAB971BC9B488437FC"/>
  </w:style>
  <w:style w:type="paragraph" w:customStyle="1" w:styleId="455DD04AD1724C55872BDFD85D6E6746">
    <w:name w:val="455DD04AD1724C55872BDFD85D6E6746"/>
  </w:style>
  <w:style w:type="paragraph" w:customStyle="1" w:styleId="CD5A05077586483BBA2334E90F797785">
    <w:name w:val="CD5A05077586483BBA2334E90F797785"/>
  </w:style>
  <w:style w:type="paragraph" w:customStyle="1" w:styleId="77B456EEAF4E4E0A9F787300156E75E7">
    <w:name w:val="77B456EEAF4E4E0A9F787300156E75E7"/>
  </w:style>
  <w:style w:type="paragraph" w:customStyle="1" w:styleId="CAFA36713FE7482E9B0603A3E356F9FE">
    <w:name w:val="CAFA36713FE7482E9B0603A3E356F9FE"/>
  </w:style>
  <w:style w:type="paragraph" w:customStyle="1" w:styleId="C2600C9FA72B4A6A9226EBDB5BDAAE1A">
    <w:name w:val="C2600C9FA72B4A6A9226EBDB5BDAAE1A"/>
  </w:style>
  <w:style w:type="paragraph" w:customStyle="1" w:styleId="323BF71E6ECA411FB2AE84CFC14538AB">
    <w:name w:val="323BF71E6ECA411FB2AE84CFC14538AB"/>
  </w:style>
  <w:style w:type="paragraph" w:customStyle="1" w:styleId="FEC1E6C7529744FCB5AEA73E8228306F">
    <w:name w:val="FEC1E6C7529744FCB5AEA73E8228306F"/>
  </w:style>
  <w:style w:type="paragraph" w:customStyle="1" w:styleId="68202100166E471583712C8050293505">
    <w:name w:val="68202100166E471583712C8050293505"/>
  </w:style>
  <w:style w:type="paragraph" w:customStyle="1" w:styleId="1CBC95CEBA5D4FD4905337D5049AEF2B">
    <w:name w:val="1CBC95CEBA5D4FD4905337D5049AEF2B"/>
  </w:style>
  <w:style w:type="paragraph" w:customStyle="1" w:styleId="D884227C4B1C478E976B7A8C8E41377A">
    <w:name w:val="D884227C4B1C478E976B7A8C8E41377A"/>
  </w:style>
  <w:style w:type="paragraph" w:customStyle="1" w:styleId="9148D70623D64FE68D7DB8484C33C45A">
    <w:name w:val="9148D70623D64FE68D7DB8484C33C45A"/>
  </w:style>
  <w:style w:type="paragraph" w:customStyle="1" w:styleId="F9ECD0025A494E2E9AF5346029A85CB8">
    <w:name w:val="F9ECD0025A494E2E9AF5346029A85CB8"/>
  </w:style>
  <w:style w:type="paragraph" w:customStyle="1" w:styleId="52CA926175C0475A94E56025A2C45820">
    <w:name w:val="52CA926175C0475A94E56025A2C45820"/>
  </w:style>
  <w:style w:type="paragraph" w:customStyle="1" w:styleId="B73B0B87FB3E4077883E260665B338C1">
    <w:name w:val="B73B0B87FB3E4077883E260665B338C1"/>
  </w:style>
  <w:style w:type="paragraph" w:customStyle="1" w:styleId="D0B9A6F803D04BF48E7C2877682CC39C">
    <w:name w:val="D0B9A6F803D04BF48E7C2877682CC39C"/>
  </w:style>
  <w:style w:type="paragraph" w:customStyle="1" w:styleId="000801B241C14EE796037557A5E08271">
    <w:name w:val="000801B241C14EE796037557A5E08271"/>
  </w:style>
  <w:style w:type="paragraph" w:customStyle="1" w:styleId="E0BB2942744E460FB23B359AB6FE5540">
    <w:name w:val="E0BB2942744E460FB23B359AB6FE5540"/>
  </w:style>
  <w:style w:type="paragraph" w:customStyle="1" w:styleId="3F82A7D080664FA3A98960074835EF77">
    <w:name w:val="3F82A7D080664FA3A98960074835EF77"/>
  </w:style>
  <w:style w:type="paragraph" w:customStyle="1" w:styleId="E6BC0DCE9420478EAB4641F74886EA94">
    <w:name w:val="E6BC0DCE9420478EAB4641F74886EA94"/>
  </w:style>
  <w:style w:type="paragraph" w:customStyle="1" w:styleId="CAD9529D0E07480FAA40113F49E5B369">
    <w:name w:val="CAD9529D0E07480FAA40113F49E5B369"/>
  </w:style>
  <w:style w:type="paragraph" w:customStyle="1" w:styleId="C5C1C01B987843BA83195E929CD445B0">
    <w:name w:val="C5C1C01B987843BA83195E929CD445B0"/>
  </w:style>
  <w:style w:type="paragraph" w:customStyle="1" w:styleId="9A76924984D74DDDA0E5FB5BE38F14E9">
    <w:name w:val="9A76924984D74DDDA0E5FB5BE38F14E9"/>
  </w:style>
  <w:style w:type="paragraph" w:customStyle="1" w:styleId="29B58EAF7CB24D3F80CCCDABFA8B0303">
    <w:name w:val="29B58EAF7CB24D3F80CCCDABFA8B0303"/>
  </w:style>
  <w:style w:type="paragraph" w:customStyle="1" w:styleId="47EC0AD52DDA4499864BE2A3EF728BAA">
    <w:name w:val="47EC0AD52DDA4499864BE2A3EF728BAA"/>
  </w:style>
  <w:style w:type="paragraph" w:customStyle="1" w:styleId="9FEE276058844293B2E186B42FE49A06">
    <w:name w:val="9FEE276058844293B2E186B42FE49A06"/>
  </w:style>
  <w:style w:type="paragraph" w:customStyle="1" w:styleId="7FECDB1E799545EE82AAC837EFED51C5">
    <w:name w:val="7FECDB1E799545EE82AAC837EFED51C5"/>
  </w:style>
  <w:style w:type="paragraph" w:customStyle="1" w:styleId="66DCBAB4343A4CD8A45CCC9E516FC0D0">
    <w:name w:val="66DCBAB4343A4CD8A45CCC9E516FC0D0"/>
  </w:style>
  <w:style w:type="paragraph" w:customStyle="1" w:styleId="84456D981F13447FAC29A77110501609">
    <w:name w:val="84456D981F13447FAC29A77110501609"/>
  </w:style>
  <w:style w:type="paragraph" w:customStyle="1" w:styleId="D797C8D522EB4DAFB791EB09088166F9">
    <w:name w:val="D797C8D522EB4DAFB791EB09088166F9"/>
  </w:style>
  <w:style w:type="paragraph" w:customStyle="1" w:styleId="49368F98B7C348518BF45020EAF8EC33">
    <w:name w:val="49368F98B7C348518BF45020EAF8EC33"/>
  </w:style>
  <w:style w:type="paragraph" w:customStyle="1" w:styleId="EA1D774925954D6E913435CC469535FC">
    <w:name w:val="EA1D774925954D6E913435CC469535FC"/>
  </w:style>
  <w:style w:type="paragraph" w:customStyle="1" w:styleId="B2FECD80385B48F4850D4C3AB47AA33D">
    <w:name w:val="B2FECD80385B48F4850D4C3AB47AA33D"/>
  </w:style>
  <w:style w:type="paragraph" w:customStyle="1" w:styleId="29B47B3639F84071B726C7CB18BEFB89">
    <w:name w:val="29B47B3639F84071B726C7CB18BEFB89"/>
  </w:style>
  <w:style w:type="paragraph" w:customStyle="1" w:styleId="34CC49BF8C644EB8A44C2B108DD4B025">
    <w:name w:val="34CC49BF8C644EB8A44C2B108DD4B025"/>
  </w:style>
  <w:style w:type="paragraph" w:customStyle="1" w:styleId="2A82815D6DBB4FE8997139106C562E28">
    <w:name w:val="2A82815D6DBB4FE8997139106C562E28"/>
  </w:style>
  <w:style w:type="paragraph" w:customStyle="1" w:styleId="AE35580A936D4E1183CF84AF7317B922">
    <w:name w:val="AE35580A936D4E1183CF84AF7317B922"/>
  </w:style>
  <w:style w:type="paragraph" w:customStyle="1" w:styleId="3268373C76C94000BF9CC6FFEED45562">
    <w:name w:val="3268373C76C94000BF9CC6FFEED45562"/>
  </w:style>
  <w:style w:type="paragraph" w:customStyle="1" w:styleId="7BCB289304DE4D819A29393633EC5035">
    <w:name w:val="7BCB289304DE4D819A29393633EC5035"/>
  </w:style>
  <w:style w:type="paragraph" w:customStyle="1" w:styleId="8BFD9E2184CB43B6875FBD60DA79B05D">
    <w:name w:val="8BFD9E2184CB43B6875FBD60DA79B05D"/>
  </w:style>
  <w:style w:type="paragraph" w:customStyle="1" w:styleId="920CB1A4AFD74D5FA41F691DFD7346FE">
    <w:name w:val="920CB1A4AFD74D5FA41F691DFD7346FE"/>
  </w:style>
  <w:style w:type="paragraph" w:customStyle="1" w:styleId="486EB9A046DC4F838301DF1AEEB4FB62">
    <w:name w:val="486EB9A046DC4F838301DF1AEEB4FB62"/>
  </w:style>
  <w:style w:type="paragraph" w:customStyle="1" w:styleId="E5133F9E5F3B4A9CA4EB6FDC89FE5F26">
    <w:name w:val="E5133F9E5F3B4A9CA4EB6FDC89FE5F26"/>
  </w:style>
  <w:style w:type="paragraph" w:customStyle="1" w:styleId="CC03BC624D1F42D19CCDFC20D594284C">
    <w:name w:val="CC03BC624D1F42D19CCDFC20D594284C"/>
  </w:style>
  <w:style w:type="paragraph" w:customStyle="1" w:styleId="84EB0680508A4181A96278629510EAAE">
    <w:name w:val="84EB0680508A4181A96278629510EAAE"/>
  </w:style>
  <w:style w:type="paragraph" w:customStyle="1" w:styleId="944FB5E0547941C7A3F51355D821D054">
    <w:name w:val="944FB5E0547941C7A3F51355D821D054"/>
  </w:style>
  <w:style w:type="paragraph" w:customStyle="1" w:styleId="4975D16EA6894AF6B1C637385E372C4C">
    <w:name w:val="4975D16EA6894AF6B1C637385E372C4C"/>
  </w:style>
  <w:style w:type="paragraph" w:customStyle="1" w:styleId="C8ED1CC63187490E9713D83B70AC0432">
    <w:name w:val="C8ED1CC63187490E9713D83B70AC0432"/>
  </w:style>
  <w:style w:type="paragraph" w:customStyle="1" w:styleId="8240C5B60C0C4A4E9C01217448AD943A">
    <w:name w:val="8240C5B60C0C4A4E9C01217448AD943A"/>
  </w:style>
  <w:style w:type="paragraph" w:customStyle="1" w:styleId="2E792F84A9924306A1C86DEF6331CE96">
    <w:name w:val="2E792F84A9924306A1C86DEF6331CE96"/>
  </w:style>
  <w:style w:type="paragraph" w:customStyle="1" w:styleId="5D73AF1404EE4F118944A752D150EC11">
    <w:name w:val="5D73AF1404EE4F118944A752D150EC11"/>
  </w:style>
  <w:style w:type="paragraph" w:customStyle="1" w:styleId="9C110198574D48B9BEFEFEB7979B8063">
    <w:name w:val="9C110198574D48B9BEFEFEB7979B8063"/>
  </w:style>
  <w:style w:type="paragraph" w:customStyle="1" w:styleId="D32A29717FB146B09C1A63A5A726E9D1">
    <w:name w:val="D32A29717FB146B09C1A63A5A726E9D1"/>
  </w:style>
  <w:style w:type="paragraph" w:customStyle="1" w:styleId="110F2FCBCDDB4C1BBB945808B7DAFAF2">
    <w:name w:val="110F2FCBCDDB4C1BBB945808B7DAFAF2"/>
  </w:style>
  <w:style w:type="paragraph" w:customStyle="1" w:styleId="C9E16119D19A4150B7DED69B56670D90">
    <w:name w:val="C9E16119D19A4150B7DED69B56670D90"/>
  </w:style>
  <w:style w:type="paragraph" w:customStyle="1" w:styleId="1097DE4643E54CBFA4E9A45F16211BA7">
    <w:name w:val="1097DE4643E54CBFA4E9A45F16211BA7"/>
  </w:style>
  <w:style w:type="paragraph" w:customStyle="1" w:styleId="9AED1F2CA70947038E52E6015201BC13">
    <w:name w:val="9AED1F2CA70947038E52E6015201BC13"/>
  </w:style>
  <w:style w:type="paragraph" w:customStyle="1" w:styleId="7AC66D942C94406E930114CAB549322C">
    <w:name w:val="7AC66D942C94406E930114CAB549322C"/>
  </w:style>
  <w:style w:type="paragraph" w:customStyle="1" w:styleId="C97373953807485A84AE05375D34CF42">
    <w:name w:val="C97373953807485A84AE05375D34CF42"/>
  </w:style>
  <w:style w:type="paragraph" w:customStyle="1" w:styleId="362C62855AB048529F3A10136B1D1333">
    <w:name w:val="362C62855AB048529F3A10136B1D1333"/>
  </w:style>
  <w:style w:type="paragraph" w:customStyle="1" w:styleId="D0FEB8672DB444CBA0D22728DBF2D67C">
    <w:name w:val="D0FEB8672DB444CBA0D22728DBF2D67C"/>
  </w:style>
  <w:style w:type="paragraph" w:customStyle="1" w:styleId="9F0FE59D5B4F441EA2D054B4BE379CCA">
    <w:name w:val="9F0FE59D5B4F441EA2D054B4BE379CCA"/>
  </w:style>
  <w:style w:type="paragraph" w:customStyle="1" w:styleId="0F78CBD77D634ECA8C10346C650E3368">
    <w:name w:val="0F78CBD77D634ECA8C10346C650E3368"/>
  </w:style>
  <w:style w:type="paragraph" w:customStyle="1" w:styleId="38B64BF8818D4D3BB97CB452CAD7E2F4">
    <w:name w:val="38B64BF8818D4D3BB97CB452CAD7E2F4"/>
  </w:style>
  <w:style w:type="paragraph" w:customStyle="1" w:styleId="65701444F35A4C0EB83054BF8A27330C">
    <w:name w:val="65701444F35A4C0EB83054BF8A27330C"/>
  </w:style>
  <w:style w:type="paragraph" w:customStyle="1" w:styleId="2698CA4F58F341A98E45F34AE99FB00D">
    <w:name w:val="2698CA4F58F341A98E45F34AE99FB00D"/>
  </w:style>
  <w:style w:type="paragraph" w:customStyle="1" w:styleId="B8380E4A779B4E1486B3DA21D5C3412F">
    <w:name w:val="B8380E4A779B4E1486B3DA21D5C3412F"/>
  </w:style>
  <w:style w:type="paragraph" w:customStyle="1" w:styleId="948ECF921A6F4142800965DE25D9DF49">
    <w:name w:val="948ECF921A6F4142800965DE25D9D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INFORMATION SHEET (2)</Template>
  <TotalTime>1</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uc228705</dc:creator>
  <cp:lastModifiedBy>Esmeralda Bali</cp:lastModifiedBy>
  <cp:revision>2</cp:revision>
  <cp:lastPrinted>2014-04-14T18:20:00Z</cp:lastPrinted>
  <dcterms:created xsi:type="dcterms:W3CDTF">2021-07-21T23:12:00Z</dcterms:created>
  <dcterms:modified xsi:type="dcterms:W3CDTF">2021-07-21T23:12:00Z</dcterms:modified>
</cp:coreProperties>
</file>